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C1" w:rsidRPr="00AB4049" w:rsidRDefault="00B83FC1" w:rsidP="00E81892">
      <w:pPr>
        <w:pStyle w:val="NoSpacing"/>
        <w:jc w:val="center"/>
        <w:rPr>
          <w:b/>
        </w:rPr>
      </w:pPr>
      <w:r w:rsidRPr="00AB4049">
        <w:rPr>
          <w:b/>
        </w:rPr>
        <w:t>РЕСПУБЛИКА КАРЕЛИЯ</w:t>
      </w:r>
    </w:p>
    <w:p w:rsidR="00B83FC1" w:rsidRPr="00AB4049" w:rsidRDefault="00B83FC1" w:rsidP="00E81892">
      <w:pPr>
        <w:pStyle w:val="NoSpacing"/>
        <w:jc w:val="center"/>
        <w:rPr>
          <w:b/>
        </w:rPr>
      </w:pPr>
      <w:r w:rsidRPr="00AB4049">
        <w:rPr>
          <w:b/>
        </w:rPr>
        <w:t>АДМИНИСТРАЦИЯ ЛАХДЕНПОХСКОГО ГОРОДСКОГО ПОСЕЛЕНИЯ</w:t>
      </w:r>
      <w:r w:rsidRPr="00AB4049">
        <w:rPr>
          <w:b/>
        </w:rPr>
        <w:br/>
      </w:r>
    </w:p>
    <w:p w:rsidR="00B83FC1" w:rsidRPr="00AB4049" w:rsidRDefault="00B83FC1" w:rsidP="00E81892">
      <w:pPr>
        <w:pStyle w:val="NoSpacing"/>
        <w:jc w:val="center"/>
        <w:rPr>
          <w:b/>
        </w:rPr>
      </w:pPr>
      <w:r w:rsidRPr="00AB4049">
        <w:rPr>
          <w:b/>
        </w:rPr>
        <w:t>ПОСТАНОВЛЕНИЕ</w:t>
      </w:r>
    </w:p>
    <w:p w:rsidR="00B83FC1" w:rsidRDefault="00B83FC1" w:rsidP="00E81892">
      <w:pPr>
        <w:pStyle w:val="NormalWeb"/>
        <w:shd w:val="clear" w:color="auto" w:fill="FFFFFF"/>
        <w:jc w:val="both"/>
        <w:rPr>
          <w:color w:val="4A5562"/>
        </w:rPr>
      </w:pPr>
      <w:r>
        <w:rPr>
          <w:color w:val="4A5562"/>
        </w:rPr>
        <w:t> </w:t>
      </w:r>
    </w:p>
    <w:p w:rsidR="00B83FC1" w:rsidRDefault="00B83FC1" w:rsidP="00E81892">
      <w:pPr>
        <w:pStyle w:val="NoSpacing"/>
      </w:pPr>
      <w:r>
        <w:rPr>
          <w:color w:val="4A5562"/>
        </w:rPr>
        <w:br/>
      </w:r>
      <w:r>
        <w:t xml:space="preserve">от 18 февраля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34</w:t>
      </w:r>
    </w:p>
    <w:p w:rsidR="00B83FC1" w:rsidRDefault="00B83FC1" w:rsidP="00E81892">
      <w:pPr>
        <w:pStyle w:val="NoSpacing"/>
      </w:pPr>
      <w:r>
        <w:t>г.Лахденпохья</w:t>
      </w:r>
    </w:p>
    <w:p w:rsidR="00B83FC1" w:rsidRDefault="00B83FC1" w:rsidP="007250D1">
      <w:pPr>
        <w:rPr>
          <w:rFonts w:ascii="Times New Roman" w:hAnsi="Times New Roman"/>
          <w:sz w:val="28"/>
          <w:szCs w:val="28"/>
        </w:rPr>
      </w:pPr>
    </w:p>
    <w:p w:rsidR="00B83FC1" w:rsidRDefault="00B83FC1" w:rsidP="00E81892">
      <w:pPr>
        <w:pStyle w:val="NoSpacing"/>
      </w:pPr>
      <w:r w:rsidRPr="00E81892">
        <w:t>Об</w:t>
      </w:r>
      <w:r>
        <w:t xml:space="preserve">  </w:t>
      </w:r>
      <w:r w:rsidRPr="00E81892">
        <w:t xml:space="preserve"> организации</w:t>
      </w:r>
      <w:r>
        <w:t xml:space="preserve">   внутреннего    финансового</w:t>
      </w:r>
    </w:p>
    <w:p w:rsidR="00B83FC1" w:rsidRDefault="00B83FC1" w:rsidP="00E81892">
      <w:pPr>
        <w:pStyle w:val="NoSpacing"/>
      </w:pPr>
      <w:r>
        <w:t>контроля  и  внутреннего финансового  аудита</w:t>
      </w:r>
    </w:p>
    <w:p w:rsidR="00B83FC1" w:rsidRDefault="00B83FC1" w:rsidP="00E81892">
      <w:pPr>
        <w:pStyle w:val="NoSpacing"/>
      </w:pPr>
      <w:r>
        <w:t>в  Администрации Лахденпохского городского</w:t>
      </w:r>
    </w:p>
    <w:p w:rsidR="00B83FC1" w:rsidRPr="00E81892" w:rsidRDefault="00B83FC1" w:rsidP="00E81892">
      <w:pPr>
        <w:pStyle w:val="NoSpacing"/>
      </w:pPr>
      <w:r>
        <w:t>поселения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 w:rsidRPr="00E8189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пунктом 5 статьи 160.2-1</w:t>
        </w:r>
      </w:hyperlink>
      <w:r w:rsidRPr="00E81892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5" w:history="1">
        <w:r w:rsidRPr="00E8189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E81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34539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от 15 февралря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83FC1" w:rsidRDefault="00B83FC1" w:rsidP="00337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33 "</w:t>
      </w:r>
      <w:r w:rsidRPr="00E81892">
        <w:rPr>
          <w:rFonts w:ascii="Times New Roman" w:hAnsi="Times New Roman"/>
          <w:sz w:val="24"/>
          <w:szCs w:val="24"/>
        </w:rPr>
        <w:t>Об утверждении Порядка осуществления главным</w:t>
      </w:r>
      <w:r>
        <w:rPr>
          <w:rFonts w:ascii="Times New Roman" w:hAnsi="Times New Roman"/>
          <w:sz w:val="24"/>
          <w:szCs w:val="24"/>
        </w:rPr>
        <w:t>и распорядителя</w:t>
      </w:r>
      <w:r w:rsidRPr="00E8189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 (распорядителями)</w:t>
      </w:r>
      <w:r w:rsidRPr="00E81892">
        <w:rPr>
          <w:rFonts w:ascii="Times New Roman" w:hAnsi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E81892">
        <w:rPr>
          <w:rFonts w:ascii="Times New Roman" w:hAnsi="Times New Roman"/>
          <w:sz w:val="24"/>
          <w:szCs w:val="24"/>
        </w:rPr>
        <w:t>, главным</w:t>
      </w:r>
      <w:r>
        <w:rPr>
          <w:rFonts w:ascii="Times New Roman" w:hAnsi="Times New Roman"/>
          <w:sz w:val="24"/>
          <w:szCs w:val="24"/>
        </w:rPr>
        <w:t>и администратора</w:t>
      </w:r>
      <w:r w:rsidRPr="00E8189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E81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(администратора</w:t>
      </w:r>
      <w:r w:rsidRPr="00E8189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и) </w:t>
      </w:r>
      <w:r w:rsidRPr="00E81892">
        <w:rPr>
          <w:rFonts w:ascii="Times New Roman" w:hAnsi="Times New Roman"/>
          <w:sz w:val="24"/>
          <w:szCs w:val="24"/>
        </w:rPr>
        <w:t xml:space="preserve">доходов бюджета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E81892">
        <w:rPr>
          <w:rFonts w:ascii="Times New Roman" w:hAnsi="Times New Roman"/>
          <w:sz w:val="24"/>
          <w:szCs w:val="24"/>
        </w:rPr>
        <w:t>, главным</w:t>
      </w:r>
      <w:r>
        <w:rPr>
          <w:rFonts w:ascii="Times New Roman" w:hAnsi="Times New Roman"/>
          <w:sz w:val="24"/>
          <w:szCs w:val="24"/>
        </w:rPr>
        <w:t>и администраторами</w:t>
      </w:r>
      <w:r w:rsidRPr="003453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(администратора</w:t>
      </w:r>
      <w:r w:rsidRPr="00E8189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и)</w:t>
      </w:r>
      <w:r w:rsidRPr="00E81892">
        <w:rPr>
          <w:rFonts w:ascii="Times New Roman" w:hAnsi="Times New Roman"/>
          <w:sz w:val="24"/>
          <w:szCs w:val="24"/>
        </w:rPr>
        <w:t xml:space="preserve"> источников финансирования дефицита бюджета</w:t>
      </w:r>
      <w:r w:rsidRPr="00337F8D">
        <w:rPr>
          <w:rFonts w:ascii="Times New Roman" w:hAnsi="Times New Roman"/>
        </w:rPr>
        <w:t xml:space="preserve"> 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E81892">
        <w:rPr>
          <w:rFonts w:ascii="Times New Roman" w:hAnsi="Times New Roman"/>
          <w:sz w:val="24"/>
          <w:szCs w:val="24"/>
        </w:rPr>
        <w:t xml:space="preserve"> внутреннего финансового контроля и внутреннего ф</w:t>
      </w:r>
      <w:r>
        <w:rPr>
          <w:rFonts w:ascii="Times New Roman" w:hAnsi="Times New Roman"/>
          <w:sz w:val="24"/>
          <w:szCs w:val="24"/>
        </w:rPr>
        <w:t>инансового аудита», Администрация</w:t>
      </w:r>
      <w:r w:rsidRPr="00337F8D">
        <w:rPr>
          <w:rFonts w:ascii="Times New Roman" w:hAnsi="Times New Roman"/>
        </w:rPr>
        <w:t xml:space="preserve"> 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</w:p>
    <w:p w:rsidR="00B83FC1" w:rsidRDefault="00B83FC1" w:rsidP="00337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Default="00B83FC1" w:rsidP="00B81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Е Т:</w:t>
      </w:r>
    </w:p>
    <w:p w:rsidR="00B83FC1" w:rsidRDefault="00B83FC1" w:rsidP="00B81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B815F9" w:rsidRDefault="00B83FC1" w:rsidP="00B81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5F9">
        <w:rPr>
          <w:rFonts w:ascii="Times New Roman" w:hAnsi="Times New Roman"/>
          <w:sz w:val="24"/>
          <w:szCs w:val="24"/>
        </w:rPr>
        <w:t>1. Утвердить:</w:t>
      </w:r>
    </w:p>
    <w:p w:rsidR="00B83FC1" w:rsidRDefault="00B83FC1" w:rsidP="00B81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5F9">
        <w:rPr>
          <w:rFonts w:ascii="Times New Roman" w:hAnsi="Times New Roman"/>
          <w:sz w:val="24"/>
          <w:szCs w:val="24"/>
        </w:rPr>
        <w:t xml:space="preserve">1.1. </w:t>
      </w:r>
      <w:hyperlink r:id="rId6" w:anchor="Par40" w:history="1">
        <w:r w:rsidRPr="00B815F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Pr="00B815F9">
        <w:rPr>
          <w:rFonts w:ascii="Times New Roman" w:hAnsi="Times New Roman"/>
          <w:sz w:val="24"/>
          <w:szCs w:val="24"/>
        </w:rPr>
        <w:t xml:space="preserve"> формирования, утверждения и актуализации карт внутреннего финансового контроля в администрации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5F9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(П</w:t>
      </w:r>
      <w:r w:rsidRPr="00B815F9">
        <w:rPr>
          <w:rFonts w:ascii="Times New Roman" w:hAnsi="Times New Roman"/>
          <w:sz w:val="24"/>
          <w:szCs w:val="24"/>
        </w:rPr>
        <w:t>рил</w:t>
      </w:r>
      <w:r>
        <w:rPr>
          <w:rFonts w:ascii="Times New Roman" w:hAnsi="Times New Roman"/>
          <w:sz w:val="24"/>
          <w:szCs w:val="24"/>
        </w:rPr>
        <w:t>ожение</w:t>
      </w:r>
      <w:r w:rsidRPr="00B81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№1)</w:t>
      </w:r>
    </w:p>
    <w:p w:rsidR="00B83FC1" w:rsidRPr="00B815F9" w:rsidRDefault="00B83FC1" w:rsidP="00B81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3FC1" w:rsidRDefault="00B83FC1" w:rsidP="00B81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5F9">
        <w:rPr>
          <w:rFonts w:ascii="Times New Roman" w:hAnsi="Times New Roman"/>
          <w:sz w:val="24"/>
          <w:szCs w:val="24"/>
        </w:rPr>
        <w:t xml:space="preserve">1.2. </w:t>
      </w:r>
      <w:hyperlink r:id="rId7" w:anchor="Par117" w:history="1">
        <w:r w:rsidRPr="00B815F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Pr="00B815F9">
        <w:rPr>
          <w:rFonts w:ascii="Times New Roman" w:hAnsi="Times New Roman"/>
          <w:sz w:val="24"/>
          <w:szCs w:val="24"/>
        </w:rPr>
        <w:t xml:space="preserve"> учета и хранения регистров (журналов) внутреннего финансового контроля в администрации</w:t>
      </w:r>
      <w:r w:rsidRPr="004152D2">
        <w:rPr>
          <w:rFonts w:ascii="Times New Roman" w:hAnsi="Times New Roman"/>
        </w:rPr>
        <w:t xml:space="preserve"> </w:t>
      </w:r>
      <w:r w:rsidRPr="00337F8D">
        <w:rPr>
          <w:rFonts w:ascii="Times New Roman" w:hAnsi="Times New Roman"/>
        </w:rPr>
        <w:t>Лахденпохского городского</w:t>
      </w:r>
      <w:r w:rsidRPr="00B815F9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(Приложение №2)</w:t>
      </w:r>
    </w:p>
    <w:p w:rsidR="00B83FC1" w:rsidRPr="00B815F9" w:rsidRDefault="00B83FC1" w:rsidP="00B81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3FC1" w:rsidRDefault="00B83FC1" w:rsidP="00B81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5F9">
        <w:rPr>
          <w:rFonts w:ascii="Times New Roman" w:hAnsi="Times New Roman"/>
          <w:sz w:val="24"/>
          <w:szCs w:val="24"/>
        </w:rPr>
        <w:t xml:space="preserve">1.3. </w:t>
      </w:r>
      <w:hyperlink r:id="rId8" w:anchor="Par175" w:history="1">
        <w:r w:rsidRPr="00B815F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Pr="00B815F9">
        <w:rPr>
          <w:rFonts w:ascii="Times New Roman" w:hAnsi="Times New Roman"/>
          <w:sz w:val="24"/>
          <w:szCs w:val="24"/>
        </w:rPr>
        <w:t xml:space="preserve"> составления, утверждения и ведения плана внутреннего финансового аудита в администрации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5F9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(Приложение №3)</w:t>
      </w:r>
    </w:p>
    <w:p w:rsidR="00B83FC1" w:rsidRPr="00B815F9" w:rsidRDefault="00B83FC1" w:rsidP="00B81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3FC1" w:rsidRDefault="00B83FC1" w:rsidP="00B81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5F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B815F9">
        <w:rPr>
          <w:rFonts w:ascii="Times New Roman" w:hAnsi="Times New Roman"/>
          <w:sz w:val="24"/>
          <w:szCs w:val="24"/>
        </w:rPr>
        <w:t xml:space="preserve">. </w:t>
      </w:r>
      <w:hyperlink r:id="rId9" w:anchor="Par227" w:history="1">
        <w:r w:rsidRPr="00B815F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Pr="00B815F9">
        <w:rPr>
          <w:rFonts w:ascii="Times New Roman" w:hAnsi="Times New Roman"/>
          <w:sz w:val="24"/>
          <w:szCs w:val="24"/>
        </w:rPr>
        <w:t xml:space="preserve"> направления и рассмотрения объектом внутреннего финансового аудита акта аудиторской проверки в администрации</w:t>
      </w:r>
      <w:r w:rsidRPr="0069040D">
        <w:rPr>
          <w:rFonts w:ascii="Times New Roman" w:hAnsi="Times New Roman"/>
        </w:rPr>
        <w:t xml:space="preserve"> </w:t>
      </w:r>
      <w:r w:rsidRPr="00337F8D">
        <w:rPr>
          <w:rFonts w:ascii="Times New Roman" w:hAnsi="Times New Roman"/>
        </w:rPr>
        <w:t>Лахденпохского городского</w:t>
      </w:r>
      <w:r w:rsidRPr="00B81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(Приложение № 4)</w:t>
      </w:r>
    </w:p>
    <w:p w:rsidR="00B83FC1" w:rsidRDefault="00B83FC1" w:rsidP="00B81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3FC1" w:rsidRDefault="00B83FC1" w:rsidP="00337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815F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B815F9">
        <w:rPr>
          <w:rFonts w:ascii="Times New Roman" w:hAnsi="Times New Roman"/>
          <w:sz w:val="24"/>
          <w:szCs w:val="24"/>
        </w:rPr>
        <w:t xml:space="preserve">. </w:t>
      </w:r>
      <w:hyperlink r:id="rId10" w:anchor="Par333" w:history="1">
        <w:r w:rsidRPr="00B815F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Pr="00B815F9">
        <w:rPr>
          <w:rFonts w:ascii="Times New Roman" w:hAnsi="Times New Roman"/>
          <w:sz w:val="24"/>
          <w:szCs w:val="24"/>
        </w:rPr>
        <w:t xml:space="preserve"> составления и представления годовой (квартальной) отчетности о результатах осуществления внутреннего финансового аудита в администрации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 (Приложение №5)</w:t>
      </w:r>
    </w:p>
    <w:p w:rsidR="00B83FC1" w:rsidRPr="00B815F9" w:rsidRDefault="00B83FC1" w:rsidP="00337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5F9">
        <w:rPr>
          <w:rFonts w:ascii="Times New Roman" w:hAnsi="Times New Roman"/>
          <w:sz w:val="24"/>
          <w:szCs w:val="24"/>
        </w:rPr>
        <w:t>.</w:t>
      </w:r>
    </w:p>
    <w:p w:rsidR="00B83FC1" w:rsidRDefault="00B83FC1" w:rsidP="00B81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815F9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B83FC1" w:rsidRPr="00B815F9" w:rsidRDefault="00B83FC1" w:rsidP="00B81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3FC1" w:rsidRPr="00B815F9" w:rsidRDefault="00B83FC1" w:rsidP="00B815F9">
      <w:pPr>
        <w:pStyle w:val="NormalWeb"/>
        <w:spacing w:before="0" w:beforeAutospacing="0" w:after="30" w:afterAutospacing="0" w:line="216" w:lineRule="atLeast"/>
        <w:ind w:firstLine="540"/>
        <w:jc w:val="both"/>
      </w:pPr>
      <w:r>
        <w:t>3</w:t>
      </w:r>
      <w:r w:rsidRPr="00B815F9">
        <w:t>. Постановление вступает в силу со дня его подписания.</w:t>
      </w:r>
    </w:p>
    <w:p w:rsidR="00B83FC1" w:rsidRDefault="00B83FC1" w:rsidP="00B815F9">
      <w:pPr>
        <w:pStyle w:val="NormalWeb"/>
        <w:spacing w:before="0" w:beforeAutospacing="0" w:after="30" w:afterAutospacing="0" w:line="216" w:lineRule="atLeast"/>
        <w:ind w:firstLine="540"/>
        <w:jc w:val="both"/>
      </w:pPr>
      <w:r>
        <w:t> </w:t>
      </w:r>
    </w:p>
    <w:p w:rsidR="00B83FC1" w:rsidRDefault="00B83FC1" w:rsidP="00B815F9">
      <w:pPr>
        <w:pStyle w:val="NormalWeb"/>
        <w:spacing w:before="0" w:beforeAutospacing="0" w:after="30" w:afterAutospacing="0" w:line="216" w:lineRule="atLeast"/>
        <w:ind w:firstLine="540"/>
        <w:jc w:val="both"/>
      </w:pPr>
    </w:p>
    <w:p w:rsidR="00B83FC1" w:rsidRDefault="00B83FC1" w:rsidP="00B815F9">
      <w:pPr>
        <w:pStyle w:val="NormalWeb"/>
        <w:spacing w:before="0" w:beforeAutospacing="0" w:after="30" w:afterAutospacing="0" w:line="216" w:lineRule="atLeast"/>
        <w:ind w:firstLine="540"/>
      </w:pPr>
      <w:r>
        <w:t>Глава Администрации</w:t>
      </w:r>
    </w:p>
    <w:p w:rsidR="00B83FC1" w:rsidRDefault="00B83FC1" w:rsidP="00B815F9">
      <w:pPr>
        <w:pStyle w:val="NormalWeb"/>
        <w:spacing w:before="0" w:beforeAutospacing="0" w:after="30" w:afterAutospacing="0" w:line="216" w:lineRule="atLeast"/>
      </w:pPr>
      <w:r>
        <w:t xml:space="preserve">         </w:t>
      </w:r>
      <w:r w:rsidRPr="00337F8D">
        <w:t>Лахденпохского городского</w:t>
      </w:r>
      <w:r>
        <w:t xml:space="preserve"> поселения                                                А.К.Матвеев</w:t>
      </w:r>
    </w:p>
    <w:p w:rsidR="00B83FC1" w:rsidRPr="00E81892" w:rsidRDefault="00B83FC1" w:rsidP="0094548E">
      <w:pPr>
        <w:pStyle w:val="NormalWeb"/>
        <w:spacing w:before="0" w:beforeAutospacing="0" w:after="30" w:afterAutospacing="0" w:line="216" w:lineRule="atLeast"/>
      </w:pPr>
      <w:r>
        <w:t xml:space="preserve">                                                                                                                               </w:t>
      </w:r>
      <w:r w:rsidRPr="00E81892">
        <w:rPr>
          <w:bCs/>
        </w:rPr>
        <w:t>Приложение</w:t>
      </w:r>
      <w:r w:rsidRPr="00E81892">
        <w:t xml:space="preserve"> №1</w:t>
      </w:r>
    </w:p>
    <w:p w:rsidR="00B83FC1" w:rsidRPr="00E81892" w:rsidRDefault="00B83FC1" w:rsidP="00D31B43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bCs/>
          <w:sz w:val="24"/>
          <w:szCs w:val="24"/>
        </w:rPr>
        <w:t xml:space="preserve">к </w:t>
      </w:r>
      <w:r w:rsidRPr="00E81892">
        <w:rPr>
          <w:rFonts w:ascii="Times New Roman" w:hAnsi="Times New Roman"/>
          <w:sz w:val="24"/>
          <w:szCs w:val="24"/>
        </w:rPr>
        <w:t xml:space="preserve">постановлению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B83FC1" w:rsidRPr="00E81892" w:rsidRDefault="00B83FC1" w:rsidP="00D31B43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892">
        <w:rPr>
          <w:rFonts w:ascii="Times New Roman" w:hAnsi="Times New Roman"/>
          <w:sz w:val="24"/>
          <w:szCs w:val="24"/>
        </w:rPr>
        <w:t>поселения</w:t>
      </w:r>
    </w:p>
    <w:p w:rsidR="00B83FC1" w:rsidRPr="00E81892" w:rsidRDefault="00B83FC1" w:rsidP="0069040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81892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18</w:t>
      </w:r>
      <w:r w:rsidRPr="00E8189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2.2016 года  № 34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40"/>
      <w:bookmarkEnd w:id="0"/>
      <w:r w:rsidRPr="00E81892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892">
        <w:rPr>
          <w:rFonts w:ascii="Times New Roman" w:hAnsi="Times New Roman"/>
          <w:b/>
          <w:bCs/>
          <w:sz w:val="24"/>
          <w:szCs w:val="24"/>
        </w:rPr>
        <w:t>ФОРМИРОВАНИЯ, УТВЕРЖДЕНИЯ И АКТУАЛИЗАЦИИ КАРТ ВНУТРЕННЕГО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892">
        <w:rPr>
          <w:rFonts w:ascii="Times New Roman" w:hAnsi="Times New Roman"/>
          <w:b/>
          <w:bCs/>
          <w:sz w:val="24"/>
          <w:szCs w:val="24"/>
        </w:rPr>
        <w:t xml:space="preserve">ФИНАНСОВОГО КОНТРОЛЯ В АДМИНИСТРАЦИИ 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040D">
        <w:rPr>
          <w:rFonts w:ascii="Times New Roman" w:hAnsi="Times New Roman"/>
          <w:b/>
        </w:rPr>
        <w:t>ЛАХДЕНПОХСКОГО ГОРОДСКОГО</w:t>
      </w:r>
      <w:r>
        <w:t xml:space="preserve"> </w:t>
      </w:r>
      <w:r w:rsidRPr="00E81892">
        <w:rPr>
          <w:rFonts w:ascii="Times New Roman" w:hAnsi="Times New Roman"/>
          <w:b/>
          <w:bCs/>
          <w:sz w:val="24"/>
          <w:szCs w:val="24"/>
        </w:rPr>
        <w:t>ПОСЕЛЕНИЯ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</w:t>
      </w:r>
      <w:r>
        <w:rPr>
          <w:rFonts w:ascii="Times New Roman" w:hAnsi="Times New Roman"/>
          <w:sz w:val="24"/>
          <w:szCs w:val="24"/>
        </w:rPr>
        <w:t>Порядком</w:t>
      </w:r>
      <w:r w:rsidRPr="00E81892">
        <w:rPr>
          <w:rFonts w:ascii="Times New Roman" w:hAnsi="Times New Roman"/>
          <w:sz w:val="24"/>
          <w:szCs w:val="24"/>
        </w:rPr>
        <w:t xml:space="preserve"> </w:t>
      </w:r>
      <w:r w:rsidRPr="00A17A92">
        <w:rPr>
          <w:rFonts w:ascii="Times New Roman" w:hAnsi="Times New Roman"/>
          <w:sz w:val="24"/>
          <w:szCs w:val="24"/>
        </w:rPr>
        <w:t xml:space="preserve">осуществления главными распорядителями средств бюджета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A92">
        <w:rPr>
          <w:rFonts w:ascii="Times New Roman" w:hAnsi="Times New Roman"/>
          <w:sz w:val="24"/>
          <w:szCs w:val="24"/>
        </w:rPr>
        <w:t xml:space="preserve">поселения, главными администраторами доходов бюджета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A92">
        <w:rPr>
          <w:rFonts w:ascii="Times New Roman" w:hAnsi="Times New Roman"/>
          <w:sz w:val="24"/>
          <w:szCs w:val="24"/>
        </w:rPr>
        <w:t xml:space="preserve">поселения, главными администраторами источников финансирования дефицита бюджета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A92">
        <w:rPr>
          <w:rFonts w:ascii="Times New Roman" w:hAnsi="Times New Roman"/>
          <w:sz w:val="24"/>
          <w:szCs w:val="24"/>
        </w:rPr>
        <w:t>поселения внутреннего финансового контроля и внутреннего финансового аудита, утвержденного</w:t>
      </w:r>
      <w:r w:rsidRPr="00E81892">
        <w:rPr>
          <w:rFonts w:ascii="Times New Roman" w:hAnsi="Times New Roman"/>
          <w:sz w:val="24"/>
          <w:szCs w:val="24"/>
        </w:rPr>
        <w:t xml:space="preserve"> постановлением главы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892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от 15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.№33</w:t>
      </w:r>
      <w:r w:rsidRPr="00E81892">
        <w:rPr>
          <w:rFonts w:ascii="Times New Roman" w:hAnsi="Times New Roman"/>
          <w:sz w:val="24"/>
          <w:szCs w:val="24"/>
        </w:rPr>
        <w:t xml:space="preserve"> (далее именуется - Порядок осуществления внутреннего финансового контроля и внутреннего финансового аудита), и регламентирует процедуры формирования, утверждения и актуализации карт внутреннего финансового контроля в администрации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892">
        <w:rPr>
          <w:rFonts w:ascii="Times New Roman" w:hAnsi="Times New Roman"/>
          <w:sz w:val="24"/>
          <w:szCs w:val="24"/>
        </w:rPr>
        <w:t>поселения (далее именуется - администрация).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 xml:space="preserve">2. Формирование </w:t>
      </w:r>
      <w:hyperlink r:id="rId11" w:anchor="Par81" w:history="1">
        <w:r w:rsidRPr="00E8189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карт</w:t>
        </w:r>
      </w:hyperlink>
      <w:r w:rsidRPr="00E81892">
        <w:rPr>
          <w:rFonts w:ascii="Times New Roman" w:hAnsi="Times New Roman"/>
          <w:sz w:val="24"/>
          <w:szCs w:val="24"/>
        </w:rPr>
        <w:t xml:space="preserve"> внутреннего финансового контроля осуществляется главным бухгалтером администрации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поселения, ответственным</w:t>
      </w:r>
      <w:r w:rsidRPr="00E81892">
        <w:rPr>
          <w:rFonts w:ascii="Times New Roman" w:hAnsi="Times New Roman"/>
          <w:sz w:val="24"/>
          <w:szCs w:val="24"/>
        </w:rPr>
        <w:t xml:space="preserve"> за результаты выполнения внутренних бюджетных процедур, с соблюдением требований, установленных </w:t>
      </w:r>
      <w:r>
        <w:rPr>
          <w:rFonts w:ascii="Times New Roman" w:hAnsi="Times New Roman"/>
          <w:sz w:val="24"/>
          <w:szCs w:val="24"/>
        </w:rPr>
        <w:t>Порядком</w:t>
      </w:r>
      <w:r w:rsidRPr="00E81892">
        <w:rPr>
          <w:rFonts w:ascii="Times New Roman" w:hAnsi="Times New Roman"/>
          <w:sz w:val="24"/>
          <w:szCs w:val="24"/>
        </w:rPr>
        <w:t xml:space="preserve"> осуществления внутреннего финансового контроля и внутреннего финансового аудита, по форме согласно приложению.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 xml:space="preserve">3. Карта внутреннего финансового контроля подписывается должностным лицом внутреннего финансового контроля администрации и утверждается главой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892">
        <w:rPr>
          <w:rFonts w:ascii="Times New Roman" w:hAnsi="Times New Roman"/>
          <w:sz w:val="24"/>
          <w:szCs w:val="24"/>
        </w:rPr>
        <w:t>поселения.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4. Внутренний финансовый контроль осуществляется в соответствии с утвержденной картой внутреннего финансового контроля.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5. Актуализация карт внутреннего финансового контроля в администрации производится: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а) не позднее 01 декабря текущего года на очередной финансовый год;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51"/>
      <w:bookmarkEnd w:id="1"/>
      <w:r w:rsidRPr="00E81892">
        <w:rPr>
          <w:rFonts w:ascii="Times New Roman" w:hAnsi="Times New Roman"/>
          <w:sz w:val="24"/>
          <w:szCs w:val="24"/>
        </w:rPr>
        <w:t xml:space="preserve">б) при принятии решения главой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892">
        <w:rPr>
          <w:rFonts w:ascii="Times New Roman" w:hAnsi="Times New Roman"/>
          <w:sz w:val="24"/>
          <w:szCs w:val="24"/>
        </w:rPr>
        <w:t>поселения о внесении изменений в карты внутреннего финансового контроля;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в)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 xml:space="preserve">6. В случае, предусмотренном </w:t>
      </w:r>
      <w:hyperlink r:id="rId12" w:anchor="Par51" w:history="1">
        <w:r w:rsidRPr="00E8189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подпунктом "б" пункта 5</w:t>
        </w:r>
      </w:hyperlink>
      <w:r w:rsidRPr="00E81892">
        <w:rPr>
          <w:rFonts w:ascii="Times New Roman" w:hAnsi="Times New Roman"/>
          <w:sz w:val="24"/>
          <w:szCs w:val="24"/>
        </w:rPr>
        <w:t xml:space="preserve"> настоящего Порядка, в целях актуализации карт внутреннего финансового контроля должностным лицом внутреннего финансового контроля администрации, ответственного за результаты выполнения внутренних бюджетных процедур, главой</w:t>
      </w:r>
      <w:r w:rsidRPr="004E7C00">
        <w:rPr>
          <w:rFonts w:ascii="Times New Roman" w:hAnsi="Times New Roman"/>
        </w:rPr>
        <w:t xml:space="preserve"> </w:t>
      </w:r>
      <w:r w:rsidRPr="00337F8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поселения направляется служебная записка с обоснованием причин вносимых изменений.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7. Актуализация (формирование) карт внутреннего финансового контроля проводится не реже одного раза в год.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Par60"/>
      <w:bookmarkEnd w:id="2"/>
    </w:p>
    <w:p w:rsidR="00B83FC1" w:rsidRPr="00E81892" w:rsidRDefault="00B83FC1" w:rsidP="00D31B43">
      <w:pPr>
        <w:spacing w:after="0" w:line="240" w:lineRule="auto"/>
        <w:rPr>
          <w:rFonts w:ascii="Times New Roman" w:hAnsi="Times New Roman"/>
          <w:sz w:val="24"/>
          <w:szCs w:val="24"/>
        </w:rPr>
        <w:sectPr w:rsidR="00B83FC1" w:rsidRPr="00E81892" w:rsidSect="00E81892">
          <w:pgSz w:w="11906" w:h="16838"/>
          <w:pgMar w:top="993" w:right="424" w:bottom="1134" w:left="1134" w:header="708" w:footer="708" w:gutter="0"/>
          <w:cols w:space="720"/>
        </w:sect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Приложение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к Порядку формирования, утверждения и актуализации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карт внутреннего финансового контроля в администрации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7F8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поселения</w:t>
      </w: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Форма</w:t>
      </w: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УТВЕРЖДАЮ</w:t>
      </w: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Глава </w:t>
      </w:r>
      <w:r w:rsidRPr="004E7C0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Лахденпохского </w:t>
      </w:r>
      <w:r w:rsidRPr="004E7C00">
        <w:rPr>
          <w:rFonts w:ascii="Times New Roman" w:hAnsi="Times New Roman" w:cs="Times New Roman"/>
          <w:sz w:val="24"/>
          <w:szCs w:val="24"/>
        </w:rPr>
        <w:t>городского</w:t>
      </w:r>
      <w:r w:rsidRPr="00E8189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____________  ____________</w:t>
      </w: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(подпись)      (Ф.И.О.)</w:t>
      </w: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_________________________</w:t>
      </w: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(дата)</w:t>
      </w: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1"/>
      <w:bookmarkEnd w:id="3"/>
      <w:r w:rsidRPr="00E81892">
        <w:rPr>
          <w:rFonts w:ascii="Times New Roman" w:hAnsi="Times New Roman" w:cs="Times New Roman"/>
          <w:sz w:val="24"/>
          <w:szCs w:val="24"/>
        </w:rPr>
        <w:t xml:space="preserve">           Карта внутреннего финансового контроля на _______ г.</w:t>
      </w: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67"/>
        <w:gridCol w:w="1701"/>
        <w:gridCol w:w="1814"/>
        <w:gridCol w:w="1872"/>
        <w:gridCol w:w="2128"/>
        <w:gridCol w:w="1192"/>
        <w:gridCol w:w="1984"/>
        <w:gridCol w:w="2067"/>
      </w:tblGrid>
      <w:tr w:rsidR="00B83FC1" w:rsidRPr="00E81892" w:rsidTr="003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Предмет внутреннего финансового контроля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выполнение операции с указанием Ф.И.О., должности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Периодичность выполнения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Должностное лицо, осуществляющее контрольное действие с указанием Ф.И.О., должности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Периодичность контрольных действий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Подпись должностного лица, осуществляющего контрольное действие</w:t>
            </w:r>
          </w:p>
        </w:tc>
      </w:tr>
      <w:tr w:rsidR="00B83FC1" w:rsidRPr="00E81892" w:rsidTr="003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Должностное лицо внутреннего финансового контроля __________ ________________________</w:t>
      </w: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(подпись)   (расшифровка подписи)</w:t>
      </w: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B83FC1" w:rsidRPr="00E81892" w:rsidRDefault="00B83FC1" w:rsidP="00D31B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83FC1" w:rsidRPr="00E81892">
          <w:pgSz w:w="16838" w:h="11905" w:orient="landscape"/>
          <w:pgMar w:top="993" w:right="1134" w:bottom="850" w:left="1134" w:header="720" w:footer="720" w:gutter="0"/>
          <w:cols w:space="720"/>
        </w:sectPr>
      </w:pPr>
    </w:p>
    <w:p w:rsidR="00B83FC1" w:rsidRPr="00E81892" w:rsidRDefault="00B83FC1" w:rsidP="001D008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bookmarkStart w:id="4" w:name="Par110"/>
      <w:bookmarkStart w:id="5" w:name="Par117"/>
      <w:bookmarkEnd w:id="4"/>
      <w:bookmarkEnd w:id="5"/>
      <w:r w:rsidRPr="00E81892">
        <w:rPr>
          <w:rFonts w:ascii="Times New Roman" w:hAnsi="Times New Roman"/>
          <w:bCs/>
          <w:sz w:val="24"/>
          <w:szCs w:val="24"/>
        </w:rPr>
        <w:t>Приложение</w:t>
      </w:r>
      <w:r w:rsidRPr="00E81892">
        <w:rPr>
          <w:rFonts w:ascii="Times New Roman" w:hAnsi="Times New Roman"/>
          <w:sz w:val="24"/>
          <w:szCs w:val="24"/>
        </w:rPr>
        <w:t xml:space="preserve"> № 2</w:t>
      </w:r>
    </w:p>
    <w:p w:rsidR="00B83FC1" w:rsidRPr="00E81892" w:rsidRDefault="00B83FC1" w:rsidP="001D008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B83FC1" w:rsidRPr="00E81892" w:rsidRDefault="00B83FC1" w:rsidP="001D008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337F8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поселения</w:t>
      </w:r>
    </w:p>
    <w:p w:rsidR="00B83FC1" w:rsidRPr="00E81892" w:rsidRDefault="00B83FC1" w:rsidP="001D008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18.02.2016 года  № 34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892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892">
        <w:rPr>
          <w:rFonts w:ascii="Times New Roman" w:hAnsi="Times New Roman"/>
          <w:b/>
          <w:bCs/>
          <w:sz w:val="24"/>
          <w:szCs w:val="24"/>
        </w:rPr>
        <w:t>УЧЕТА И ХРАНЕНИЯ РЕГИСТРОВ (ЖУРНАЛОВ) ВНУТРЕННЕГО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892">
        <w:rPr>
          <w:rFonts w:ascii="Times New Roman" w:hAnsi="Times New Roman"/>
          <w:b/>
          <w:bCs/>
          <w:sz w:val="24"/>
          <w:szCs w:val="24"/>
        </w:rPr>
        <w:t xml:space="preserve">ФИНАНСОВОГО КОНТРОЛЯ В АДМИНИСТРАЦИИ </w:t>
      </w:r>
      <w:r w:rsidRPr="0069040D">
        <w:rPr>
          <w:rFonts w:ascii="Times New Roman" w:hAnsi="Times New Roman"/>
          <w:b/>
        </w:rPr>
        <w:t>ЛАХДЕНПОХСКОГО ГОРОДСКОГО</w:t>
      </w:r>
      <w:r>
        <w:t xml:space="preserve"> </w:t>
      </w:r>
      <w:r w:rsidRPr="00E81892">
        <w:rPr>
          <w:rFonts w:ascii="Times New Roman" w:hAnsi="Times New Roman"/>
          <w:b/>
          <w:bCs/>
          <w:sz w:val="24"/>
          <w:szCs w:val="24"/>
        </w:rPr>
        <w:t>ПОСЕЛЕНИЯ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041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</w:t>
      </w:r>
      <w:r>
        <w:rPr>
          <w:rFonts w:ascii="Times New Roman" w:hAnsi="Times New Roman"/>
          <w:sz w:val="24"/>
          <w:szCs w:val="24"/>
        </w:rPr>
        <w:t xml:space="preserve">Порядком </w:t>
      </w:r>
      <w:r w:rsidRPr="00A17A92">
        <w:rPr>
          <w:rFonts w:ascii="Times New Roman" w:hAnsi="Times New Roman"/>
          <w:sz w:val="24"/>
          <w:szCs w:val="24"/>
        </w:rPr>
        <w:t xml:space="preserve">осуществления главными распорядителями средств бюджета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A92">
        <w:rPr>
          <w:rFonts w:ascii="Times New Roman" w:hAnsi="Times New Roman"/>
          <w:sz w:val="24"/>
          <w:szCs w:val="24"/>
        </w:rPr>
        <w:t xml:space="preserve">поселения, главными администраторами доходов бюджета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A92">
        <w:rPr>
          <w:rFonts w:ascii="Times New Roman" w:hAnsi="Times New Roman"/>
          <w:sz w:val="24"/>
          <w:szCs w:val="24"/>
        </w:rPr>
        <w:t xml:space="preserve">поселения, главными администраторами источников финансирования дефицита бюджета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A92">
        <w:rPr>
          <w:rFonts w:ascii="Times New Roman" w:hAnsi="Times New Roman"/>
          <w:sz w:val="24"/>
          <w:szCs w:val="24"/>
        </w:rPr>
        <w:t>поселения внутреннего финансового контроля и внутреннего финансового аудита, утвержденного постановлением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 от 15 февраля 2015 г. №33</w:t>
      </w:r>
      <w:r w:rsidRPr="00E81892">
        <w:rPr>
          <w:rFonts w:ascii="Times New Roman" w:hAnsi="Times New Roman"/>
          <w:sz w:val="24"/>
          <w:szCs w:val="24"/>
        </w:rPr>
        <w:t xml:space="preserve"> (далее именуется - Порядок осуществления внутреннего финансового контроля и внутреннего финансового аудита), и регламентирует процедуры формирования, утверждения и актуализации карт внутреннего финансового контроля в администрации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892">
        <w:rPr>
          <w:rFonts w:ascii="Times New Roman" w:hAnsi="Times New Roman"/>
          <w:sz w:val="24"/>
          <w:szCs w:val="24"/>
        </w:rPr>
        <w:t>поселения (далее именуется - администрация).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 xml:space="preserve">2. При выявлении в ходе осуществления внутреннего финансового контроля нарушений положений нормативно-правовых актов Российской Федерации, </w:t>
      </w:r>
      <w:r>
        <w:rPr>
          <w:rFonts w:ascii="Times New Roman" w:hAnsi="Times New Roman"/>
          <w:sz w:val="24"/>
          <w:szCs w:val="24"/>
        </w:rPr>
        <w:t>Республики Карелия</w:t>
      </w:r>
      <w:r w:rsidRPr="00E81892">
        <w:rPr>
          <w:rFonts w:ascii="Times New Roman" w:hAnsi="Times New Roman"/>
          <w:sz w:val="24"/>
          <w:szCs w:val="24"/>
        </w:rPr>
        <w:t xml:space="preserve">, иных нормативных актов и инструктивных материалов информация о результатах контрольных мероприятий, в ходе которых выявлены нарушения, отражается в </w:t>
      </w:r>
      <w:hyperlink r:id="rId13" w:anchor="Par143" w:history="1">
        <w:r w:rsidRPr="00E8189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регистрах</w:t>
        </w:r>
      </w:hyperlink>
      <w:r w:rsidRPr="00E81892">
        <w:rPr>
          <w:rFonts w:ascii="Times New Roman" w:hAnsi="Times New Roman"/>
          <w:sz w:val="24"/>
          <w:szCs w:val="24"/>
        </w:rPr>
        <w:t xml:space="preserve"> (журналах) внутреннего финансового контроля по форме согласно приложению к настоящему Порядку.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 xml:space="preserve">3. Ведение регистров (журналов) внутреннего финансового контроля осуществляется </w:t>
      </w:r>
      <w:r>
        <w:rPr>
          <w:rFonts w:ascii="Times New Roman" w:hAnsi="Times New Roman"/>
          <w:sz w:val="24"/>
          <w:szCs w:val="24"/>
        </w:rPr>
        <w:t xml:space="preserve">ответственным </w:t>
      </w:r>
      <w:r w:rsidRPr="00E81892">
        <w:rPr>
          <w:rFonts w:ascii="Times New Roman" w:hAnsi="Times New Roman"/>
          <w:sz w:val="24"/>
          <w:szCs w:val="24"/>
        </w:rPr>
        <w:t xml:space="preserve"> за выполнение внутренних бюджетных процедур.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4. Регистр (журнал) внутреннего финансового контроля нумеруется, прошнуровывается и скрепляется подписью должностного лица внутреннего финансового контроля администрации.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5. В регистрах (журналах) внутреннего финансового контроля отражаются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 xml:space="preserve">6. Срок хранения регистров (журналов) внутреннего финансового контроля устанавливается в соответствии с номенклатурой дел администрации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892">
        <w:rPr>
          <w:rFonts w:ascii="Times New Roman" w:hAnsi="Times New Roman"/>
          <w:sz w:val="24"/>
          <w:szCs w:val="24"/>
        </w:rPr>
        <w:t>поселения.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7. Должностные лица внутреннего финансового контр</w:t>
      </w:r>
      <w:r>
        <w:rPr>
          <w:rFonts w:ascii="Times New Roman" w:hAnsi="Times New Roman"/>
          <w:sz w:val="24"/>
          <w:szCs w:val="24"/>
        </w:rPr>
        <w:t>оля администрации, ответственные</w:t>
      </w:r>
      <w:r w:rsidRPr="00E81892">
        <w:rPr>
          <w:rFonts w:ascii="Times New Roman" w:hAnsi="Times New Roman"/>
          <w:sz w:val="24"/>
          <w:szCs w:val="24"/>
        </w:rPr>
        <w:t xml:space="preserve"> за выполнение внутренних бюджетных процедур, ежегодно не позднее 20 января года, следующего за отчетным, представляют главе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892">
        <w:rPr>
          <w:rFonts w:ascii="Times New Roman" w:hAnsi="Times New Roman"/>
          <w:sz w:val="24"/>
          <w:szCs w:val="24"/>
        </w:rPr>
        <w:t xml:space="preserve">поселения информацию о результатах внутреннего финансового контроля. 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6" w:name="Par134"/>
      <w:bookmarkEnd w:id="6"/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Приложение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к Порядку учета и хранения регистров (журналов) внутреннего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 xml:space="preserve">финансового контроля в администрации 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7F8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поселения</w:t>
      </w: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(</w:t>
      </w:r>
      <w:r w:rsidRPr="00E81892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3"/>
      <w:bookmarkEnd w:id="7"/>
      <w:r w:rsidRPr="00E81892">
        <w:rPr>
          <w:rFonts w:ascii="Times New Roman" w:hAnsi="Times New Roman" w:cs="Times New Roman"/>
          <w:sz w:val="24"/>
          <w:szCs w:val="24"/>
        </w:rPr>
        <w:t xml:space="preserve">             Регистр (журнал) внутреннего финансового контроля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66"/>
        <w:gridCol w:w="1560"/>
        <w:gridCol w:w="1702"/>
        <w:gridCol w:w="1985"/>
        <w:gridCol w:w="2411"/>
        <w:gridCol w:w="1503"/>
        <w:gridCol w:w="1986"/>
        <w:gridCol w:w="1617"/>
        <w:gridCol w:w="1985"/>
      </w:tblGrid>
      <w:tr w:rsidR="00B83FC1" w:rsidRPr="00E81892" w:rsidTr="00D31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Предмет внутреннего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Должностное лицо ответственное за выполнение операции с указанием Ф.И.О.,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Должностное лицо, осуществляющее контрольное действие с указанием Ф.И.О.,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Сведения о результатах контроля (выявленные нарушения)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Сведения о причинах и об обстоятельствах рисков возникновения нарушений и (или) недостатков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Сведения об устранении нарушений и (или) предлагаемые меры по их устранению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Подпись лица, осуществившего контроль</w:t>
            </w:r>
          </w:p>
        </w:tc>
      </w:tr>
      <w:tr w:rsidR="00B83FC1" w:rsidRPr="00E81892" w:rsidTr="00D31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B83FC1" w:rsidRPr="00E81892" w:rsidRDefault="00B83FC1" w:rsidP="00D31B43">
      <w:pPr>
        <w:spacing w:after="0" w:line="240" w:lineRule="auto"/>
        <w:rPr>
          <w:rFonts w:ascii="Times New Roman" w:hAnsi="Times New Roman"/>
          <w:sz w:val="24"/>
          <w:szCs w:val="24"/>
        </w:rPr>
        <w:sectPr w:rsidR="00B83FC1" w:rsidRPr="00E81892" w:rsidSect="001D0087">
          <w:pgSz w:w="16838" w:h="11905" w:orient="landscape"/>
          <w:pgMar w:top="1276" w:right="680" w:bottom="851" w:left="1134" w:header="720" w:footer="720" w:gutter="0"/>
          <w:cols w:space="720"/>
        </w:sectPr>
      </w:pPr>
    </w:p>
    <w:p w:rsidR="00B83FC1" w:rsidRPr="00E81892" w:rsidRDefault="00B83FC1" w:rsidP="00EB1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Par168"/>
      <w:bookmarkEnd w:id="8"/>
    </w:p>
    <w:p w:rsidR="00B83FC1" w:rsidRPr="00E81892" w:rsidRDefault="00B83FC1" w:rsidP="00EB165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bCs/>
          <w:sz w:val="24"/>
          <w:szCs w:val="24"/>
        </w:rPr>
        <w:t>Приложение</w:t>
      </w:r>
      <w:r w:rsidRPr="00E81892">
        <w:rPr>
          <w:rFonts w:ascii="Times New Roman" w:hAnsi="Times New Roman"/>
          <w:sz w:val="24"/>
          <w:szCs w:val="24"/>
        </w:rPr>
        <w:t xml:space="preserve"> № 3</w:t>
      </w:r>
    </w:p>
    <w:p w:rsidR="00B83FC1" w:rsidRPr="00E81892" w:rsidRDefault="00B83FC1" w:rsidP="00EB165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B83FC1" w:rsidRPr="00E81892" w:rsidRDefault="00B83FC1" w:rsidP="00EB165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337F8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поселения</w:t>
      </w:r>
    </w:p>
    <w:p w:rsidR="00B83FC1" w:rsidRPr="00E81892" w:rsidRDefault="00B83FC1" w:rsidP="00EB165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18.02.2016 года  №34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9" w:name="Par175"/>
      <w:bookmarkEnd w:id="9"/>
      <w:r w:rsidRPr="00E81892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892">
        <w:rPr>
          <w:rFonts w:ascii="Times New Roman" w:hAnsi="Times New Roman"/>
          <w:b/>
          <w:bCs/>
          <w:sz w:val="24"/>
          <w:szCs w:val="24"/>
        </w:rPr>
        <w:t>СОСТАВЛЕНИЯ, УТВЕРЖДЕНИЯ И ВЕДЕНИЯ ПЛАНА ВНУТРЕННЕГО</w:t>
      </w:r>
    </w:p>
    <w:p w:rsidR="00B83FC1" w:rsidRPr="00E81892" w:rsidRDefault="00B83FC1" w:rsidP="004E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892">
        <w:rPr>
          <w:rFonts w:ascii="Times New Roman" w:hAnsi="Times New Roman"/>
          <w:b/>
          <w:bCs/>
          <w:sz w:val="24"/>
          <w:szCs w:val="24"/>
        </w:rPr>
        <w:t xml:space="preserve">ФИНАНСОВОГО АУДИТА В АДМИНИСТРАЦИИ </w:t>
      </w:r>
      <w:r w:rsidRPr="0069040D">
        <w:rPr>
          <w:rFonts w:ascii="Times New Roman" w:hAnsi="Times New Roman"/>
          <w:b/>
        </w:rPr>
        <w:t>ЛАХДЕНПОХСКОГО ГОРОДСКОГО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1892">
        <w:rPr>
          <w:rFonts w:ascii="Times New Roman" w:hAnsi="Times New Roman"/>
          <w:b/>
          <w:bCs/>
          <w:sz w:val="24"/>
          <w:szCs w:val="24"/>
        </w:rPr>
        <w:t xml:space="preserve">ПОСЕЛЕНИЯ 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</w:t>
      </w:r>
      <w:r>
        <w:rPr>
          <w:rFonts w:ascii="Times New Roman" w:hAnsi="Times New Roman"/>
          <w:sz w:val="24"/>
          <w:szCs w:val="24"/>
        </w:rPr>
        <w:t>Порядком</w:t>
      </w:r>
      <w:r w:rsidRPr="00E81892">
        <w:rPr>
          <w:rFonts w:ascii="Times New Roman" w:hAnsi="Times New Roman"/>
          <w:sz w:val="24"/>
          <w:szCs w:val="24"/>
        </w:rPr>
        <w:t xml:space="preserve"> </w:t>
      </w:r>
      <w:r w:rsidRPr="00A17A92">
        <w:rPr>
          <w:rFonts w:ascii="Times New Roman" w:hAnsi="Times New Roman"/>
          <w:sz w:val="24"/>
          <w:szCs w:val="24"/>
        </w:rPr>
        <w:t>осуществления главными распорядителями средств бюджета</w:t>
      </w:r>
      <w:r w:rsidRPr="0094548E">
        <w:rPr>
          <w:rFonts w:ascii="Times New Roman" w:hAnsi="Times New Roman"/>
        </w:rPr>
        <w:t xml:space="preserve"> </w:t>
      </w:r>
      <w:r w:rsidRPr="00337F8D">
        <w:rPr>
          <w:rFonts w:ascii="Times New Roman" w:hAnsi="Times New Roman"/>
        </w:rPr>
        <w:t>Лахденпохского городского</w:t>
      </w:r>
      <w:r w:rsidRPr="00A17A92">
        <w:rPr>
          <w:rFonts w:ascii="Times New Roman" w:hAnsi="Times New Roman"/>
          <w:sz w:val="24"/>
          <w:szCs w:val="24"/>
        </w:rPr>
        <w:t xml:space="preserve"> поселения, главными администраторами доходов бюджета</w:t>
      </w:r>
      <w:r w:rsidRPr="0094548E">
        <w:rPr>
          <w:rFonts w:ascii="Times New Roman" w:hAnsi="Times New Roman"/>
        </w:rPr>
        <w:t xml:space="preserve"> </w:t>
      </w:r>
      <w:r w:rsidRPr="00337F8D">
        <w:rPr>
          <w:rFonts w:ascii="Times New Roman" w:hAnsi="Times New Roman"/>
        </w:rPr>
        <w:t>Лахденпохского городского</w:t>
      </w:r>
      <w:r w:rsidRPr="00A17A92">
        <w:rPr>
          <w:rFonts w:ascii="Times New Roman" w:hAnsi="Times New Roman"/>
          <w:sz w:val="24"/>
          <w:szCs w:val="24"/>
        </w:rPr>
        <w:t xml:space="preserve"> поселения, главными администраторами источников финансирования дефицита бюджета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A92">
        <w:rPr>
          <w:rFonts w:ascii="Times New Roman" w:hAnsi="Times New Roman"/>
          <w:sz w:val="24"/>
          <w:szCs w:val="24"/>
        </w:rPr>
        <w:t xml:space="preserve">поселения внутреннего финансового контроля и внутреннего финансового аудита, утвержденного постановлением Администрации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 от 15 февраля 2015 г. № 33</w:t>
      </w:r>
      <w:r w:rsidRPr="00E81892">
        <w:rPr>
          <w:rFonts w:ascii="Times New Roman" w:hAnsi="Times New Roman"/>
          <w:sz w:val="24"/>
          <w:szCs w:val="24"/>
        </w:rPr>
        <w:t xml:space="preserve"> (далее именуется - Порядок осуществления внутреннего финансового контроля и внутреннего финансового аудита), и регламентирует процедуры формирования, утверждения и актуализации карт внутреннего финансового контроля в администрации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892">
        <w:rPr>
          <w:rFonts w:ascii="Times New Roman" w:hAnsi="Times New Roman"/>
          <w:sz w:val="24"/>
          <w:szCs w:val="24"/>
        </w:rPr>
        <w:t>поселения (далее именуется - администрация).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 xml:space="preserve">2. Составление плана внутреннего финансового аудита производится лицом, уполномоченным на осуществление внутреннего финансового аудита в администрации </w:t>
      </w:r>
      <w:r w:rsidRPr="00337F8D">
        <w:rPr>
          <w:rFonts w:ascii="Times New Roman" w:hAnsi="Times New Roman"/>
        </w:rPr>
        <w:t>Лахденпохского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892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,</w:t>
      </w:r>
      <w:r w:rsidRPr="00E81892">
        <w:rPr>
          <w:rFonts w:ascii="Times New Roman" w:hAnsi="Times New Roman"/>
          <w:sz w:val="24"/>
          <w:szCs w:val="24"/>
        </w:rPr>
        <w:t xml:space="preserve"> в соответствии с требованиями Порядка осуществления внутреннего финансового контроля и внутреннего финансового аудита в срок до 25 декабря года, предшествующего планируемому.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 xml:space="preserve">3. План внутреннего финансового аудита утверждается распоряжением  главы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337F8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поселения.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 xml:space="preserve">4. В случае внесения изменений в план внутреннего финансового аудита к распоряжению главы прилагается служебная записка должностным лицом, уполномоченным на осуществление  внутреннего финансового аудита на имя главы </w:t>
      </w:r>
      <w:r w:rsidRPr="00337F8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поселения с мотивированным объяснением причин вносимых изменений.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190"/>
      <w:bookmarkEnd w:id="10"/>
    </w:p>
    <w:p w:rsidR="00B83FC1" w:rsidRPr="00E81892" w:rsidRDefault="00B83FC1" w:rsidP="00C96055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bCs/>
          <w:sz w:val="24"/>
          <w:szCs w:val="24"/>
        </w:rPr>
        <w:t>Приложение</w:t>
      </w:r>
      <w:r w:rsidRPr="00E8189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</w:t>
      </w:r>
    </w:p>
    <w:p w:rsidR="00B83FC1" w:rsidRPr="00E81892" w:rsidRDefault="00B83FC1" w:rsidP="00C96055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B83FC1" w:rsidRPr="00E81892" w:rsidRDefault="00B83FC1" w:rsidP="00C96055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337F8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поселения</w:t>
      </w:r>
    </w:p>
    <w:p w:rsidR="00B83FC1" w:rsidRPr="00E81892" w:rsidRDefault="00B83FC1" w:rsidP="00C96055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18.02.2016 года  № 34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1" w:name="Par220"/>
      <w:bookmarkStart w:id="12" w:name="Par227"/>
      <w:bookmarkEnd w:id="11"/>
      <w:bookmarkEnd w:id="12"/>
      <w:r w:rsidRPr="00E81892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892">
        <w:rPr>
          <w:rFonts w:ascii="Times New Roman" w:hAnsi="Times New Roman"/>
          <w:b/>
          <w:bCs/>
          <w:sz w:val="24"/>
          <w:szCs w:val="24"/>
        </w:rPr>
        <w:t xml:space="preserve">НАПРАВЛЕНИЯ И РАССМОТРЕНИЯ ОБЪЕКТОМ ВНУТРЕННЕГО ФИНАНСОВОГО АУДИТА АКТА АУДИТОРСКОЙ ПРОВЕРКИ В АДМИНИСТРАЦИИ </w:t>
      </w:r>
      <w:r w:rsidRPr="0069040D">
        <w:rPr>
          <w:rFonts w:ascii="Times New Roman" w:hAnsi="Times New Roman"/>
          <w:b/>
        </w:rPr>
        <w:t>ЛАХДЕНПОХСКОГО ГОРОДСКОГО</w:t>
      </w:r>
      <w:r>
        <w:t xml:space="preserve"> </w:t>
      </w:r>
      <w:r w:rsidRPr="00E81892">
        <w:rPr>
          <w:rFonts w:ascii="Times New Roman" w:hAnsi="Times New Roman"/>
          <w:b/>
          <w:bCs/>
          <w:sz w:val="24"/>
          <w:szCs w:val="24"/>
        </w:rPr>
        <w:t>ПОСЕЛЕНИЯ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</w:t>
      </w:r>
      <w:r>
        <w:rPr>
          <w:rFonts w:ascii="Times New Roman" w:hAnsi="Times New Roman"/>
          <w:sz w:val="24"/>
          <w:szCs w:val="24"/>
        </w:rPr>
        <w:t>Порядком</w:t>
      </w:r>
      <w:r w:rsidRPr="00E81892">
        <w:rPr>
          <w:rFonts w:ascii="Times New Roman" w:hAnsi="Times New Roman"/>
          <w:sz w:val="24"/>
          <w:szCs w:val="24"/>
        </w:rPr>
        <w:t xml:space="preserve"> </w:t>
      </w:r>
      <w:r w:rsidRPr="00A17A92">
        <w:rPr>
          <w:rFonts w:ascii="Times New Roman" w:hAnsi="Times New Roman"/>
          <w:sz w:val="24"/>
          <w:szCs w:val="24"/>
        </w:rPr>
        <w:t xml:space="preserve">осуществления главными распорядителями средств бюджета </w:t>
      </w:r>
      <w:r w:rsidRPr="00337F8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</w:t>
      </w:r>
      <w:r w:rsidRPr="00A17A92">
        <w:rPr>
          <w:rFonts w:ascii="Times New Roman" w:hAnsi="Times New Roman"/>
          <w:sz w:val="24"/>
          <w:szCs w:val="24"/>
        </w:rPr>
        <w:t xml:space="preserve">поселения, главными администраторами доходов бюджета </w:t>
      </w:r>
      <w:r w:rsidRPr="00337F8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</w:t>
      </w:r>
      <w:r w:rsidRPr="00A17A92">
        <w:rPr>
          <w:rFonts w:ascii="Times New Roman" w:hAnsi="Times New Roman"/>
          <w:sz w:val="24"/>
          <w:szCs w:val="24"/>
        </w:rPr>
        <w:t xml:space="preserve">поселения, главными администраторами источников финансирования дефицита бюджета </w:t>
      </w:r>
      <w:r w:rsidRPr="00337F8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</w:t>
      </w:r>
      <w:r w:rsidRPr="00A17A92">
        <w:rPr>
          <w:rFonts w:ascii="Times New Roman" w:hAnsi="Times New Roman"/>
          <w:sz w:val="24"/>
          <w:szCs w:val="24"/>
        </w:rPr>
        <w:t xml:space="preserve">поселения внутреннего финансового контроля и внутреннего финансового аудита, утвержденного постановлением Администрации </w:t>
      </w:r>
      <w:r w:rsidRPr="00337F8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</w:t>
      </w:r>
      <w:r w:rsidRPr="00A17A92">
        <w:rPr>
          <w:rFonts w:ascii="Times New Roman" w:hAnsi="Times New Roman"/>
          <w:sz w:val="24"/>
          <w:szCs w:val="24"/>
        </w:rPr>
        <w:t xml:space="preserve">поселения от </w:t>
      </w:r>
      <w:r>
        <w:rPr>
          <w:rFonts w:ascii="Times New Roman" w:hAnsi="Times New Roman"/>
          <w:sz w:val="24"/>
          <w:szCs w:val="24"/>
        </w:rPr>
        <w:t>15 февраля 2016</w:t>
      </w:r>
      <w:r w:rsidRPr="00A17A92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33</w:t>
      </w:r>
      <w:r w:rsidRPr="00A17A92">
        <w:rPr>
          <w:rFonts w:ascii="Times New Roman" w:hAnsi="Times New Roman"/>
          <w:sz w:val="24"/>
          <w:szCs w:val="24"/>
        </w:rPr>
        <w:t xml:space="preserve"> (далее именуется - Порядок</w:t>
      </w:r>
      <w:r w:rsidRPr="00E81892">
        <w:rPr>
          <w:rFonts w:ascii="Times New Roman" w:hAnsi="Times New Roman"/>
          <w:sz w:val="24"/>
          <w:szCs w:val="24"/>
        </w:rPr>
        <w:t xml:space="preserve"> внутреннего финансового контроля и внутреннего финансового аудита), и регламентирует в администрации </w:t>
      </w:r>
      <w:r w:rsidRPr="00337F8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поселения (далее именуется – администрация), а также его подведомственном учреждении процедуры направления и рассмотрения объектом внутреннего финансового аудита акта аудиторской проверки.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2. Объектом внутреннего финансового аудита является администрация, а также ее подведомственное учреждение (далее именуется - объект аудиторской проверки).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3. Срок проведения аудиторской проверки не должен превышать 30 рабочих дней. Решение о приостановлении либо продлении срока аудиторской проверки принимается на основании служебной записки лица, осуществляющего проверку. Аудиторская проверка может быть продлена на срок не более 30 рабочих дней.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 xml:space="preserve">4. Результаты аудиторской проверки оформляются </w:t>
      </w:r>
      <w:hyperlink r:id="rId14" w:anchor="Par266" w:history="1">
        <w:r w:rsidRPr="00E8189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актом</w:t>
        </w:r>
      </w:hyperlink>
      <w:r w:rsidRPr="00E81892">
        <w:rPr>
          <w:rFonts w:ascii="Times New Roman" w:hAnsi="Times New Roman"/>
          <w:sz w:val="24"/>
          <w:szCs w:val="24"/>
        </w:rPr>
        <w:t xml:space="preserve"> аудиторской проверки согласно приложению к настоящему Порядку. К акту прилагаются документы, объяснения должностных и материально ответственных лиц и иные материалы, подтверждающие выводы, изложенные в акте.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В акте не должно содержаться морально-этической оценки действий должностных лиц, не допускается квалифицировать их поступки, намерения и цели, применять понятия и фразы, имеющие заведомо оценочный или обвинительный смысл.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5. В акте указываются: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должность, фамилия, имя, отчество сотрудника, проводившего проверку, дата, период проведения проверки и дата (и период) проведения предыдущей проверки;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общие данные об объекте аудита (наименование учреждения, виды деятельности, основные финансово-хозяйственные показатели и другие сведения);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ссылки на нормативные правовые акты, факты нарушения которых выявлены в ходе проверки;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выявленные факты нарушений нормативных правовых актов, регулирующих бюджетные правоотношения, и внутренних стандартов;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последствия нарушений, фамилии, имена, отчества, должности лиц, допустивших нарушения;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предложения об улучшении показателей осуществления внутреннего финансового контроля объекта аудита, ведения учетной политики, выполнения бюджетных процедур, более рациональном и эффективном использовании выделяемых бюджетных средств;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материалы по другим вопросам, включенным в программу проверки.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 xml:space="preserve">6. Акт аудиторской проверки составляется в 2 экземплярах и в течение 3 рабочих дней после его подписания должностным лицом, проводившим проверку, представляется главе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337F8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поселения.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7. Глава</w:t>
      </w:r>
      <w:r>
        <w:rPr>
          <w:rFonts w:ascii="Times New Roman" w:hAnsi="Times New Roman"/>
          <w:sz w:val="24"/>
          <w:szCs w:val="24"/>
        </w:rPr>
        <w:t xml:space="preserve"> Админитсрации</w:t>
      </w:r>
      <w:r w:rsidRPr="003A752B">
        <w:rPr>
          <w:rFonts w:ascii="Times New Roman" w:hAnsi="Times New Roman"/>
        </w:rPr>
        <w:t xml:space="preserve"> </w:t>
      </w:r>
      <w:r w:rsidRPr="00337F8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поселения  в течение 5 рабочих дней со дня его получения знакомится с актом аудиторской проверки и по истечении вышеуказанного срока возвращает один экземпляр акта с отметкой об ознакомлении и приложением возражений, если таковые имеются.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8. Должностное лицо внутреннего финансового аудита администрации в течение 3 рабочих дней с момента возвращения ему акта аудиторской проверки с отметкой об ознакомлении готовит отчет о результатах аудиторской проверки.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81892">
        <w:rPr>
          <w:rFonts w:ascii="Times New Roman" w:hAnsi="Times New Roman"/>
          <w:sz w:val="24"/>
          <w:szCs w:val="24"/>
        </w:rPr>
        <w:t xml:space="preserve">. Отчет о результатах аудиторской проверки с приложением акта аудиторской проверки направляется в финансовый отдел администрации </w:t>
      </w:r>
      <w:r>
        <w:rPr>
          <w:rFonts w:ascii="Times New Roman" w:hAnsi="Times New Roman"/>
          <w:sz w:val="24"/>
          <w:szCs w:val="24"/>
        </w:rPr>
        <w:t>Лахденпохского</w:t>
      </w:r>
      <w:r w:rsidRPr="00E81892">
        <w:rPr>
          <w:rFonts w:ascii="Times New Roman" w:hAnsi="Times New Roman"/>
          <w:sz w:val="24"/>
          <w:szCs w:val="24"/>
        </w:rPr>
        <w:t xml:space="preserve"> муниципального района  в течение 10 рабочих дней со дня его подготовки.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3" w:name="Par255"/>
      <w:bookmarkEnd w:id="13"/>
    </w:p>
    <w:p w:rsidR="00B83FC1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3FC1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Приложение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к Порядку направления</w:t>
      </w:r>
      <w:r w:rsidRPr="00F50AF1">
        <w:rPr>
          <w:rFonts w:ascii="Times New Roman" w:hAnsi="Times New Roman"/>
          <w:sz w:val="24"/>
          <w:szCs w:val="24"/>
        </w:rPr>
        <w:t xml:space="preserve"> </w:t>
      </w:r>
      <w:r w:rsidRPr="00E81892">
        <w:rPr>
          <w:rFonts w:ascii="Times New Roman" w:hAnsi="Times New Roman"/>
          <w:sz w:val="24"/>
          <w:szCs w:val="24"/>
        </w:rPr>
        <w:t>и рассмотрения</w:t>
      </w:r>
    </w:p>
    <w:p w:rsidR="00B83FC1" w:rsidRPr="00E81892" w:rsidRDefault="00B83FC1" w:rsidP="00F50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объектом</w:t>
      </w:r>
      <w:r w:rsidRPr="00F50AF1">
        <w:rPr>
          <w:rFonts w:ascii="Times New Roman" w:hAnsi="Times New Roman"/>
          <w:sz w:val="24"/>
          <w:szCs w:val="24"/>
        </w:rPr>
        <w:t xml:space="preserve"> </w:t>
      </w:r>
      <w:r w:rsidRPr="00E81892">
        <w:rPr>
          <w:rFonts w:ascii="Times New Roman" w:hAnsi="Times New Roman"/>
          <w:sz w:val="24"/>
          <w:szCs w:val="24"/>
        </w:rPr>
        <w:t>внутреннего финансового</w:t>
      </w:r>
      <w:r w:rsidRPr="00F50AF1">
        <w:rPr>
          <w:rFonts w:ascii="Times New Roman" w:hAnsi="Times New Roman"/>
          <w:sz w:val="24"/>
          <w:szCs w:val="24"/>
        </w:rPr>
        <w:t xml:space="preserve"> </w:t>
      </w:r>
      <w:r w:rsidRPr="00E81892">
        <w:rPr>
          <w:rFonts w:ascii="Times New Roman" w:hAnsi="Times New Roman"/>
          <w:sz w:val="24"/>
          <w:szCs w:val="24"/>
        </w:rPr>
        <w:t>аудита</w:t>
      </w:r>
    </w:p>
    <w:p w:rsidR="00B83FC1" w:rsidRPr="00E81892" w:rsidRDefault="00B83FC1" w:rsidP="00F50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акта аудиторской</w:t>
      </w:r>
      <w:r w:rsidRPr="00F50AF1">
        <w:rPr>
          <w:rFonts w:ascii="Times New Roman" w:hAnsi="Times New Roman"/>
          <w:sz w:val="24"/>
          <w:szCs w:val="24"/>
        </w:rPr>
        <w:t xml:space="preserve"> </w:t>
      </w:r>
      <w:r w:rsidRPr="00E81892">
        <w:rPr>
          <w:rFonts w:ascii="Times New Roman" w:hAnsi="Times New Roman"/>
          <w:sz w:val="24"/>
          <w:szCs w:val="24"/>
        </w:rPr>
        <w:t xml:space="preserve">проверки в администрации </w:t>
      </w:r>
    </w:p>
    <w:p w:rsidR="00B83FC1" w:rsidRPr="00E81892" w:rsidRDefault="00B83FC1" w:rsidP="00F50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7F8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поселения</w:t>
      </w:r>
    </w:p>
    <w:p w:rsidR="00B83FC1" w:rsidRPr="00E81892" w:rsidRDefault="00B83FC1" w:rsidP="00F50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Форма</w:t>
      </w:r>
      <w:bookmarkStart w:id="14" w:name="Par266"/>
      <w:bookmarkEnd w:id="14"/>
      <w:r>
        <w:rPr>
          <w:rFonts w:ascii="Times New Roman" w:hAnsi="Times New Roman"/>
          <w:sz w:val="24"/>
          <w:szCs w:val="24"/>
        </w:rPr>
        <w:tab/>
      </w:r>
    </w:p>
    <w:p w:rsidR="00B83FC1" w:rsidRPr="00E81892" w:rsidRDefault="00B83FC1" w:rsidP="00F50A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АКТ</w:t>
      </w:r>
    </w:p>
    <w:p w:rsidR="00B83FC1" w:rsidRPr="00E81892" w:rsidRDefault="00B83FC1" w:rsidP="00F50A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аудиторской проверки</w:t>
      </w:r>
    </w:p>
    <w:p w:rsidR="00B83FC1" w:rsidRPr="00E81892" w:rsidRDefault="00B83FC1" w:rsidP="001E72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FC1" w:rsidRPr="00E81892" w:rsidRDefault="00B83FC1" w:rsidP="001E72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 На основании распоряжения главы </w:t>
      </w:r>
      <w:r w:rsidRPr="00D97A36">
        <w:rPr>
          <w:rFonts w:ascii="Times New Roman" w:hAnsi="Times New Roman"/>
          <w:sz w:val="24"/>
          <w:szCs w:val="24"/>
        </w:rPr>
        <w:t>Лахденпохского городского</w:t>
      </w:r>
      <w:r w:rsidRPr="00E81892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от "__" ______________ 20__ г. N __________, 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выданного  администрацией  </w:t>
      </w:r>
      <w:r w:rsidRPr="00D97A36">
        <w:rPr>
          <w:rFonts w:ascii="Times New Roman" w:hAnsi="Times New Roman"/>
          <w:sz w:val="24"/>
          <w:szCs w:val="24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</w:t>
      </w:r>
      <w:r w:rsidRPr="00E81892">
        <w:rPr>
          <w:rFonts w:ascii="Times New Roman" w:hAnsi="Times New Roman" w:cs="Times New Roman"/>
          <w:sz w:val="24"/>
          <w:szCs w:val="24"/>
        </w:rPr>
        <w:t>поселения,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                  ФИО, должность должностного лица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проведена  аудиторская проверка соблюдения внутренних стандартов и процедур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составления и исполнения бюджета за период с ____________ по ____________ в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учреждения)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            Проверка начата "__" ___________ 20__ года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            Проверка окончена "__" ___________ 20__ года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 В  проверяемом периоде ответственными за исполнение бюджетных процедур,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подлежащих аудиторской проверке являлись __________________________________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(ФИО, наименование должности лиц отвечающих за исполнение бюджетных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                              процедур)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 Проверкой установлено: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является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учреждения)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ответственным за исполнение следующих бюджетных процедур: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(излагается краткая характеристика деятельности проверяемого объекта,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                              объемов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  выполняемых бюджетных процедур, выявленных нарушений с указанием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  нормативных правовых актов требования которых нарушены и их сумм)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 По  результатам  проверки  предлагаются  следующие  меры  по устранению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выявленных    нарушений,    повышению    экономности   и   результативности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использования бюджетных средств: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(ФИО, подпись, должность лица проводившего проверку)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С актом аудиторской проверки ознакомлен:</w:t>
      </w:r>
    </w:p>
    <w:p w:rsidR="00B83FC1" w:rsidRPr="00E81892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83FC1" w:rsidRDefault="00B83FC1" w:rsidP="00F50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(ФИО, подпись руководителя проверяемого объекта) </w:t>
      </w:r>
      <w:bookmarkStart w:id="15" w:name="Par326"/>
      <w:bookmarkStart w:id="16" w:name="Par333"/>
      <w:bookmarkEnd w:id="15"/>
      <w:bookmarkEnd w:id="16"/>
    </w:p>
    <w:p w:rsidR="00B83FC1" w:rsidRPr="00E81892" w:rsidRDefault="00B83FC1" w:rsidP="00F50AF1">
      <w:pPr>
        <w:pStyle w:val="ConsPlusNonforma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B83FC1" w:rsidRPr="00E81892" w:rsidRDefault="00B83FC1" w:rsidP="001E72B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B83FC1" w:rsidRPr="00E81892" w:rsidRDefault="00B83FC1" w:rsidP="001E72B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337F8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поселения</w:t>
      </w:r>
    </w:p>
    <w:p w:rsidR="00B83FC1" w:rsidRPr="00E81892" w:rsidRDefault="00B83FC1" w:rsidP="001E72B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18.02.2015 года  № 34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892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892">
        <w:rPr>
          <w:rFonts w:ascii="Times New Roman" w:hAnsi="Times New Roman"/>
          <w:b/>
          <w:bCs/>
          <w:sz w:val="24"/>
          <w:szCs w:val="24"/>
        </w:rPr>
        <w:t>СОСТАВЛЕНИЯ И ПРЕДСТАВЛЕНИЯ ГОДОВОЙ (КВАРТАЛЬНОЙ)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892">
        <w:rPr>
          <w:rFonts w:ascii="Times New Roman" w:hAnsi="Times New Roman"/>
          <w:b/>
          <w:bCs/>
          <w:sz w:val="24"/>
          <w:szCs w:val="24"/>
        </w:rPr>
        <w:t>ОТЧЕТНОСТИ О РЕЗУЛЬТАТАХ ОСУЩЕСТВЛЕНИЯ ВНУТРЕННЕГО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892">
        <w:rPr>
          <w:rFonts w:ascii="Times New Roman" w:hAnsi="Times New Roman"/>
          <w:b/>
          <w:bCs/>
          <w:sz w:val="24"/>
          <w:szCs w:val="24"/>
        </w:rPr>
        <w:t xml:space="preserve">ФИНАНСОВОГО АУДИТА В АДМИНИСТРАЦИИ 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040D">
        <w:rPr>
          <w:rFonts w:ascii="Times New Roman" w:hAnsi="Times New Roman"/>
          <w:b/>
        </w:rPr>
        <w:t>ЛАХДЕНПОХСКОГО ГОРОДСКОГО</w:t>
      </w:r>
      <w:r>
        <w:t xml:space="preserve"> </w:t>
      </w:r>
      <w:r w:rsidRPr="00E81892">
        <w:rPr>
          <w:rFonts w:ascii="Times New Roman" w:hAnsi="Times New Roman"/>
          <w:b/>
          <w:bCs/>
          <w:sz w:val="24"/>
          <w:szCs w:val="24"/>
        </w:rPr>
        <w:t>ПОСЕЛЕНИЯ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</w:t>
      </w:r>
      <w:r>
        <w:rPr>
          <w:rFonts w:ascii="Times New Roman" w:hAnsi="Times New Roman"/>
          <w:sz w:val="24"/>
          <w:szCs w:val="24"/>
        </w:rPr>
        <w:t>Порядком</w:t>
      </w:r>
      <w:r w:rsidRPr="00E81892">
        <w:rPr>
          <w:rFonts w:ascii="Times New Roman" w:hAnsi="Times New Roman"/>
          <w:sz w:val="24"/>
          <w:szCs w:val="24"/>
        </w:rPr>
        <w:t xml:space="preserve"> </w:t>
      </w:r>
      <w:r w:rsidRPr="00A17A92">
        <w:rPr>
          <w:rFonts w:ascii="Times New Roman" w:hAnsi="Times New Roman"/>
          <w:sz w:val="24"/>
          <w:szCs w:val="24"/>
        </w:rPr>
        <w:t xml:space="preserve">осуществления главными распорядителями средств бюджета </w:t>
      </w:r>
      <w:r w:rsidRPr="00337F8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</w:t>
      </w:r>
      <w:r w:rsidRPr="00A17A92">
        <w:rPr>
          <w:rFonts w:ascii="Times New Roman" w:hAnsi="Times New Roman"/>
          <w:sz w:val="24"/>
          <w:szCs w:val="24"/>
        </w:rPr>
        <w:t xml:space="preserve">поселения, главными администраторами доходов бюджета </w:t>
      </w:r>
      <w:r w:rsidRPr="00337F8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</w:t>
      </w:r>
      <w:r w:rsidRPr="00A17A92">
        <w:rPr>
          <w:rFonts w:ascii="Times New Roman" w:hAnsi="Times New Roman"/>
          <w:sz w:val="24"/>
          <w:szCs w:val="24"/>
        </w:rPr>
        <w:t>поселения, главными администраторами источников финансирования дефицита бюджета</w:t>
      </w:r>
      <w:r w:rsidRPr="001F03CA">
        <w:rPr>
          <w:rFonts w:ascii="Times New Roman" w:hAnsi="Times New Roman"/>
        </w:rPr>
        <w:t xml:space="preserve"> </w:t>
      </w:r>
      <w:r w:rsidRPr="00337F8D">
        <w:rPr>
          <w:rFonts w:ascii="Times New Roman" w:hAnsi="Times New Roman"/>
        </w:rPr>
        <w:t>Лахденпохского городского</w:t>
      </w:r>
      <w:r w:rsidRPr="00A17A92">
        <w:rPr>
          <w:rFonts w:ascii="Times New Roman" w:hAnsi="Times New Roman"/>
          <w:sz w:val="24"/>
          <w:szCs w:val="24"/>
        </w:rPr>
        <w:t xml:space="preserve"> поселения внутреннего финансового контроля и внутреннего финансового аудита, утвержденного постановлением Администрации </w:t>
      </w:r>
      <w:r w:rsidRPr="00337F8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от 15 февраля 2016 года №33</w:t>
      </w:r>
      <w:r w:rsidRPr="00E81892">
        <w:rPr>
          <w:rFonts w:ascii="Times New Roman" w:hAnsi="Times New Roman"/>
          <w:sz w:val="24"/>
          <w:szCs w:val="24"/>
        </w:rPr>
        <w:t xml:space="preserve">, и регламентирует процедуру составления и представления годовой (квартальной) отчетности о результатах осуществления внутреннего финансового аудита в администрации </w:t>
      </w:r>
      <w:r w:rsidRPr="00337F8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E81892">
        <w:rPr>
          <w:rFonts w:ascii="Times New Roman" w:hAnsi="Times New Roman"/>
          <w:sz w:val="24"/>
          <w:szCs w:val="24"/>
        </w:rPr>
        <w:t>оселения (далее именуется - администрация).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2. Отчет о результатах осуществления внутреннего финансового аудита составляется должностным лицом администрации, ответственным за осуществление внутреннего финансового аудита и представляется главе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E81892">
        <w:rPr>
          <w:rFonts w:ascii="Times New Roman" w:hAnsi="Times New Roman"/>
          <w:sz w:val="24"/>
          <w:szCs w:val="24"/>
        </w:rPr>
        <w:t xml:space="preserve"> </w:t>
      </w:r>
      <w:r w:rsidRPr="00337F8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поселения ежеквартально с  нарастающим итогом в срок до 25 числа месяца, следующего за отчетным кварталом.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3. Отчет о результатах осуществления в администрации внутреннего финансового аудита должен содержать следующие сведения: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5" w:anchor="Par360" w:history="1">
        <w:r w:rsidRPr="00E8189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перечень</w:t>
        </w:r>
      </w:hyperlink>
      <w:r w:rsidRPr="00E81892">
        <w:rPr>
          <w:rFonts w:ascii="Times New Roman" w:hAnsi="Times New Roman"/>
          <w:sz w:val="24"/>
          <w:szCs w:val="24"/>
        </w:rPr>
        <w:t xml:space="preserve"> контрольных мероприятий (далее именуется - Перечень) по форме согласно приложению к настоящему Порядку;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пояснительная записка к Перечню (с указанием наиболее значимых нарушений, виновных должностных лиц и принятых мер).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7" w:name="Par349"/>
      <w:bookmarkEnd w:id="17"/>
    </w:p>
    <w:p w:rsidR="00B83FC1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3FC1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3FC1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3FC1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3FC1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3FC1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3FC1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Приложение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к Порядку составления и представления годовой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(квартальной) отчетности о результатах осуществления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1892">
        <w:rPr>
          <w:rFonts w:ascii="Times New Roman" w:hAnsi="Times New Roman"/>
          <w:sz w:val="24"/>
          <w:szCs w:val="24"/>
        </w:rPr>
        <w:t>внутреннего финансового аудита в администрации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7F8D">
        <w:rPr>
          <w:rFonts w:ascii="Times New Roman" w:hAnsi="Times New Roman"/>
        </w:rPr>
        <w:t>Лахденпохского городского</w:t>
      </w:r>
      <w:r w:rsidRPr="00E81892">
        <w:rPr>
          <w:rFonts w:ascii="Times New Roman" w:hAnsi="Times New Roman"/>
          <w:sz w:val="24"/>
          <w:szCs w:val="24"/>
        </w:rPr>
        <w:t xml:space="preserve"> поселения</w:t>
      </w:r>
    </w:p>
    <w:p w:rsidR="00B83FC1" w:rsidRPr="00E81892" w:rsidRDefault="00B83FC1" w:rsidP="00545917">
      <w:pPr>
        <w:pStyle w:val="ConsPlusNonformat"/>
        <w:ind w:left="8496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>Форма</w:t>
      </w: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60"/>
      <w:bookmarkEnd w:id="18"/>
      <w:r w:rsidRPr="00E81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ПЕРЕЧЕНЬ</w:t>
      </w: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C1" w:rsidRPr="00E81892" w:rsidRDefault="00B83FC1" w:rsidP="00D3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892">
        <w:rPr>
          <w:rFonts w:ascii="Times New Roman" w:hAnsi="Times New Roman" w:cs="Times New Roman"/>
          <w:sz w:val="24"/>
          <w:szCs w:val="24"/>
        </w:rPr>
        <w:t xml:space="preserve">    проведенных контрольных мероприятий внутреннего финансового аудита</w:t>
      </w: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67"/>
        <w:gridCol w:w="2324"/>
        <w:gridCol w:w="1701"/>
        <w:gridCol w:w="1757"/>
        <w:gridCol w:w="1644"/>
        <w:gridCol w:w="1644"/>
      </w:tblGrid>
      <w:tr w:rsidR="00B83FC1" w:rsidRPr="00E81892" w:rsidTr="00D31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Наименования объекта проверки (учреждения)</w:t>
            </w:r>
          </w:p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Общая сумма выявленных нарушений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Расшифровка выявленных нарушений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Сумма устраненных нарушений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B83FC1" w:rsidRPr="00E81892" w:rsidTr="00D31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C1" w:rsidRPr="00E81892" w:rsidRDefault="00B8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FC1" w:rsidRPr="00E81892" w:rsidRDefault="00B83FC1" w:rsidP="00D31B43">
      <w:pPr>
        <w:rPr>
          <w:rFonts w:ascii="Times New Roman" w:hAnsi="Times New Roman"/>
          <w:sz w:val="24"/>
          <w:szCs w:val="24"/>
        </w:rPr>
      </w:pPr>
    </w:p>
    <w:p w:rsidR="00B83FC1" w:rsidRPr="00E81892" w:rsidRDefault="00B83FC1">
      <w:pPr>
        <w:rPr>
          <w:rFonts w:ascii="Times New Roman" w:hAnsi="Times New Roman"/>
          <w:sz w:val="24"/>
          <w:szCs w:val="24"/>
        </w:rPr>
      </w:pPr>
    </w:p>
    <w:sectPr w:rsidR="00B83FC1" w:rsidRPr="00E81892" w:rsidSect="0077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B43"/>
    <w:rsid w:val="00000A4F"/>
    <w:rsid w:val="00000A98"/>
    <w:rsid w:val="00000AB1"/>
    <w:rsid w:val="00000DEE"/>
    <w:rsid w:val="00000EEB"/>
    <w:rsid w:val="00001011"/>
    <w:rsid w:val="00001063"/>
    <w:rsid w:val="000016BD"/>
    <w:rsid w:val="00002E03"/>
    <w:rsid w:val="00002FCC"/>
    <w:rsid w:val="000034E8"/>
    <w:rsid w:val="00003716"/>
    <w:rsid w:val="000039B4"/>
    <w:rsid w:val="000039BC"/>
    <w:rsid w:val="000040F3"/>
    <w:rsid w:val="000041C4"/>
    <w:rsid w:val="00004FE7"/>
    <w:rsid w:val="00005706"/>
    <w:rsid w:val="00005A50"/>
    <w:rsid w:val="00005D74"/>
    <w:rsid w:val="00005FA5"/>
    <w:rsid w:val="00005FB3"/>
    <w:rsid w:val="0000638B"/>
    <w:rsid w:val="00006F54"/>
    <w:rsid w:val="000071B6"/>
    <w:rsid w:val="00007962"/>
    <w:rsid w:val="000079EE"/>
    <w:rsid w:val="000102C7"/>
    <w:rsid w:val="00010576"/>
    <w:rsid w:val="00010842"/>
    <w:rsid w:val="000112A1"/>
    <w:rsid w:val="000112DC"/>
    <w:rsid w:val="00011709"/>
    <w:rsid w:val="00011DBD"/>
    <w:rsid w:val="00012071"/>
    <w:rsid w:val="000132EC"/>
    <w:rsid w:val="00013320"/>
    <w:rsid w:val="00013984"/>
    <w:rsid w:val="00014269"/>
    <w:rsid w:val="00014627"/>
    <w:rsid w:val="00014D33"/>
    <w:rsid w:val="00014EBE"/>
    <w:rsid w:val="00014FC5"/>
    <w:rsid w:val="00015659"/>
    <w:rsid w:val="000159AE"/>
    <w:rsid w:val="0001608F"/>
    <w:rsid w:val="00016593"/>
    <w:rsid w:val="00016BCD"/>
    <w:rsid w:val="00016CDF"/>
    <w:rsid w:val="00016F0C"/>
    <w:rsid w:val="00017765"/>
    <w:rsid w:val="000178B3"/>
    <w:rsid w:val="000178CA"/>
    <w:rsid w:val="00017A04"/>
    <w:rsid w:val="00017D24"/>
    <w:rsid w:val="00020A41"/>
    <w:rsid w:val="00020AB9"/>
    <w:rsid w:val="000213AD"/>
    <w:rsid w:val="00021FB5"/>
    <w:rsid w:val="000221F8"/>
    <w:rsid w:val="00022278"/>
    <w:rsid w:val="0002246B"/>
    <w:rsid w:val="00022484"/>
    <w:rsid w:val="00022E6E"/>
    <w:rsid w:val="00023157"/>
    <w:rsid w:val="0002324E"/>
    <w:rsid w:val="0002343E"/>
    <w:rsid w:val="000236DE"/>
    <w:rsid w:val="00023A71"/>
    <w:rsid w:val="00023D99"/>
    <w:rsid w:val="00024312"/>
    <w:rsid w:val="00024412"/>
    <w:rsid w:val="000245DD"/>
    <w:rsid w:val="000248D0"/>
    <w:rsid w:val="00024A09"/>
    <w:rsid w:val="00025072"/>
    <w:rsid w:val="000251F6"/>
    <w:rsid w:val="000257E7"/>
    <w:rsid w:val="00025BC9"/>
    <w:rsid w:val="00025EF0"/>
    <w:rsid w:val="0002633A"/>
    <w:rsid w:val="00026346"/>
    <w:rsid w:val="000272AE"/>
    <w:rsid w:val="00027D25"/>
    <w:rsid w:val="00027EB1"/>
    <w:rsid w:val="0003008C"/>
    <w:rsid w:val="00030101"/>
    <w:rsid w:val="0003052A"/>
    <w:rsid w:val="00030AC4"/>
    <w:rsid w:val="00030AF7"/>
    <w:rsid w:val="00030E87"/>
    <w:rsid w:val="000311D6"/>
    <w:rsid w:val="00031F54"/>
    <w:rsid w:val="0003206F"/>
    <w:rsid w:val="00032320"/>
    <w:rsid w:val="000323A5"/>
    <w:rsid w:val="00032463"/>
    <w:rsid w:val="0003262B"/>
    <w:rsid w:val="00032B82"/>
    <w:rsid w:val="00032C22"/>
    <w:rsid w:val="00032F68"/>
    <w:rsid w:val="00033009"/>
    <w:rsid w:val="00033030"/>
    <w:rsid w:val="00033161"/>
    <w:rsid w:val="000337D8"/>
    <w:rsid w:val="00033C80"/>
    <w:rsid w:val="00033E88"/>
    <w:rsid w:val="00033F4F"/>
    <w:rsid w:val="00034B6D"/>
    <w:rsid w:val="00034DFA"/>
    <w:rsid w:val="000353EC"/>
    <w:rsid w:val="00035415"/>
    <w:rsid w:val="0003560A"/>
    <w:rsid w:val="00035826"/>
    <w:rsid w:val="0003650B"/>
    <w:rsid w:val="0003688D"/>
    <w:rsid w:val="00036B57"/>
    <w:rsid w:val="00036E6F"/>
    <w:rsid w:val="000373A3"/>
    <w:rsid w:val="0003774C"/>
    <w:rsid w:val="00037A65"/>
    <w:rsid w:val="000404C0"/>
    <w:rsid w:val="000407F8"/>
    <w:rsid w:val="00040960"/>
    <w:rsid w:val="00040C95"/>
    <w:rsid w:val="00041050"/>
    <w:rsid w:val="0004114B"/>
    <w:rsid w:val="0004125D"/>
    <w:rsid w:val="000412FD"/>
    <w:rsid w:val="00041485"/>
    <w:rsid w:val="00041CEF"/>
    <w:rsid w:val="00042EB0"/>
    <w:rsid w:val="0004307B"/>
    <w:rsid w:val="0004323B"/>
    <w:rsid w:val="000437DA"/>
    <w:rsid w:val="0004396F"/>
    <w:rsid w:val="00043CD1"/>
    <w:rsid w:val="00043E2A"/>
    <w:rsid w:val="00043FD3"/>
    <w:rsid w:val="000446E7"/>
    <w:rsid w:val="00044856"/>
    <w:rsid w:val="00044CA5"/>
    <w:rsid w:val="00044F3A"/>
    <w:rsid w:val="00045355"/>
    <w:rsid w:val="000456EA"/>
    <w:rsid w:val="00045746"/>
    <w:rsid w:val="000459B5"/>
    <w:rsid w:val="00045B4F"/>
    <w:rsid w:val="00045D9A"/>
    <w:rsid w:val="00046C2B"/>
    <w:rsid w:val="00046D3F"/>
    <w:rsid w:val="00046D93"/>
    <w:rsid w:val="00047288"/>
    <w:rsid w:val="000479BE"/>
    <w:rsid w:val="00047DD6"/>
    <w:rsid w:val="000505B8"/>
    <w:rsid w:val="00050A0B"/>
    <w:rsid w:val="00050B70"/>
    <w:rsid w:val="00050CD4"/>
    <w:rsid w:val="00051315"/>
    <w:rsid w:val="00051423"/>
    <w:rsid w:val="000515B0"/>
    <w:rsid w:val="00051600"/>
    <w:rsid w:val="00051A27"/>
    <w:rsid w:val="00051E9E"/>
    <w:rsid w:val="00051FD1"/>
    <w:rsid w:val="0005224F"/>
    <w:rsid w:val="00052438"/>
    <w:rsid w:val="00052D6C"/>
    <w:rsid w:val="0005349B"/>
    <w:rsid w:val="00053EAE"/>
    <w:rsid w:val="00053F62"/>
    <w:rsid w:val="000547AF"/>
    <w:rsid w:val="000549EF"/>
    <w:rsid w:val="00054B41"/>
    <w:rsid w:val="00054F1C"/>
    <w:rsid w:val="000550C3"/>
    <w:rsid w:val="00055168"/>
    <w:rsid w:val="00055393"/>
    <w:rsid w:val="00055A58"/>
    <w:rsid w:val="00056CAF"/>
    <w:rsid w:val="00056D2F"/>
    <w:rsid w:val="000570A0"/>
    <w:rsid w:val="000570CA"/>
    <w:rsid w:val="000570E7"/>
    <w:rsid w:val="00057124"/>
    <w:rsid w:val="00057223"/>
    <w:rsid w:val="000577AD"/>
    <w:rsid w:val="00057C82"/>
    <w:rsid w:val="00060610"/>
    <w:rsid w:val="000606AF"/>
    <w:rsid w:val="00060908"/>
    <w:rsid w:val="0006095D"/>
    <w:rsid w:val="00060C95"/>
    <w:rsid w:val="000611E8"/>
    <w:rsid w:val="00061888"/>
    <w:rsid w:val="00061927"/>
    <w:rsid w:val="00061C50"/>
    <w:rsid w:val="00061E42"/>
    <w:rsid w:val="00062090"/>
    <w:rsid w:val="00062160"/>
    <w:rsid w:val="000624AC"/>
    <w:rsid w:val="00062985"/>
    <w:rsid w:val="000629D3"/>
    <w:rsid w:val="00062F5B"/>
    <w:rsid w:val="00063000"/>
    <w:rsid w:val="00063258"/>
    <w:rsid w:val="00063433"/>
    <w:rsid w:val="00063667"/>
    <w:rsid w:val="000639F7"/>
    <w:rsid w:val="00064475"/>
    <w:rsid w:val="00064524"/>
    <w:rsid w:val="00064640"/>
    <w:rsid w:val="000648EE"/>
    <w:rsid w:val="00064E12"/>
    <w:rsid w:val="000651C7"/>
    <w:rsid w:val="00065EFE"/>
    <w:rsid w:val="00065F67"/>
    <w:rsid w:val="000661F5"/>
    <w:rsid w:val="00066B9E"/>
    <w:rsid w:val="00066CB0"/>
    <w:rsid w:val="00066FC4"/>
    <w:rsid w:val="00067037"/>
    <w:rsid w:val="000676BE"/>
    <w:rsid w:val="00067C53"/>
    <w:rsid w:val="00067C69"/>
    <w:rsid w:val="00067E6B"/>
    <w:rsid w:val="00070357"/>
    <w:rsid w:val="000705D4"/>
    <w:rsid w:val="0007062A"/>
    <w:rsid w:val="00070C9B"/>
    <w:rsid w:val="00070D7F"/>
    <w:rsid w:val="00070FCC"/>
    <w:rsid w:val="000712D5"/>
    <w:rsid w:val="00071465"/>
    <w:rsid w:val="000717E5"/>
    <w:rsid w:val="000718DE"/>
    <w:rsid w:val="00072128"/>
    <w:rsid w:val="00072218"/>
    <w:rsid w:val="00072245"/>
    <w:rsid w:val="0007248A"/>
    <w:rsid w:val="000724C6"/>
    <w:rsid w:val="00072F10"/>
    <w:rsid w:val="000736CA"/>
    <w:rsid w:val="00073DCE"/>
    <w:rsid w:val="0007445D"/>
    <w:rsid w:val="000748B9"/>
    <w:rsid w:val="00074A91"/>
    <w:rsid w:val="00075754"/>
    <w:rsid w:val="00075A2E"/>
    <w:rsid w:val="00075B04"/>
    <w:rsid w:val="00075B90"/>
    <w:rsid w:val="000760AE"/>
    <w:rsid w:val="00076A85"/>
    <w:rsid w:val="00076BE6"/>
    <w:rsid w:val="00076F26"/>
    <w:rsid w:val="000770FA"/>
    <w:rsid w:val="000777B1"/>
    <w:rsid w:val="00077E05"/>
    <w:rsid w:val="00080190"/>
    <w:rsid w:val="00080DA7"/>
    <w:rsid w:val="00080E37"/>
    <w:rsid w:val="0008157D"/>
    <w:rsid w:val="000815F0"/>
    <w:rsid w:val="00081D4B"/>
    <w:rsid w:val="0008241B"/>
    <w:rsid w:val="00082452"/>
    <w:rsid w:val="000829ED"/>
    <w:rsid w:val="00082AD1"/>
    <w:rsid w:val="00082FF1"/>
    <w:rsid w:val="0008357D"/>
    <w:rsid w:val="000835B5"/>
    <w:rsid w:val="00083626"/>
    <w:rsid w:val="00083936"/>
    <w:rsid w:val="00083D5E"/>
    <w:rsid w:val="0008416E"/>
    <w:rsid w:val="000844AC"/>
    <w:rsid w:val="0008455E"/>
    <w:rsid w:val="0008471F"/>
    <w:rsid w:val="00084BF6"/>
    <w:rsid w:val="00084EA1"/>
    <w:rsid w:val="000850D5"/>
    <w:rsid w:val="00085263"/>
    <w:rsid w:val="00085650"/>
    <w:rsid w:val="000862F9"/>
    <w:rsid w:val="0008649B"/>
    <w:rsid w:val="00086EAF"/>
    <w:rsid w:val="000878FF"/>
    <w:rsid w:val="00087F11"/>
    <w:rsid w:val="00090620"/>
    <w:rsid w:val="00090669"/>
    <w:rsid w:val="000908E5"/>
    <w:rsid w:val="00091318"/>
    <w:rsid w:val="00091866"/>
    <w:rsid w:val="00091AB7"/>
    <w:rsid w:val="00091C16"/>
    <w:rsid w:val="00091E9C"/>
    <w:rsid w:val="00092430"/>
    <w:rsid w:val="00092595"/>
    <w:rsid w:val="0009279A"/>
    <w:rsid w:val="000927B3"/>
    <w:rsid w:val="00092C43"/>
    <w:rsid w:val="00092DFB"/>
    <w:rsid w:val="00093DE2"/>
    <w:rsid w:val="000940C8"/>
    <w:rsid w:val="0009471F"/>
    <w:rsid w:val="00094C13"/>
    <w:rsid w:val="000951C2"/>
    <w:rsid w:val="00095C97"/>
    <w:rsid w:val="0009685A"/>
    <w:rsid w:val="000969EB"/>
    <w:rsid w:val="000A0030"/>
    <w:rsid w:val="000A0C7B"/>
    <w:rsid w:val="000A1911"/>
    <w:rsid w:val="000A1AD2"/>
    <w:rsid w:val="000A1CAA"/>
    <w:rsid w:val="000A1F1B"/>
    <w:rsid w:val="000A1FB7"/>
    <w:rsid w:val="000A2358"/>
    <w:rsid w:val="000A23B7"/>
    <w:rsid w:val="000A314F"/>
    <w:rsid w:val="000A3216"/>
    <w:rsid w:val="000A329E"/>
    <w:rsid w:val="000A3385"/>
    <w:rsid w:val="000A34C9"/>
    <w:rsid w:val="000A36BB"/>
    <w:rsid w:val="000A374E"/>
    <w:rsid w:val="000A3A0C"/>
    <w:rsid w:val="000A3CDB"/>
    <w:rsid w:val="000A3D46"/>
    <w:rsid w:val="000A3D8C"/>
    <w:rsid w:val="000A44CA"/>
    <w:rsid w:val="000A4926"/>
    <w:rsid w:val="000A4A0A"/>
    <w:rsid w:val="000A4DB7"/>
    <w:rsid w:val="000A5535"/>
    <w:rsid w:val="000A566C"/>
    <w:rsid w:val="000A5DE7"/>
    <w:rsid w:val="000A6E3C"/>
    <w:rsid w:val="000A72CE"/>
    <w:rsid w:val="000A72D5"/>
    <w:rsid w:val="000A76AC"/>
    <w:rsid w:val="000A7815"/>
    <w:rsid w:val="000A78B0"/>
    <w:rsid w:val="000A7920"/>
    <w:rsid w:val="000A7BE1"/>
    <w:rsid w:val="000A7CB8"/>
    <w:rsid w:val="000B0126"/>
    <w:rsid w:val="000B065D"/>
    <w:rsid w:val="000B070A"/>
    <w:rsid w:val="000B1257"/>
    <w:rsid w:val="000B14F1"/>
    <w:rsid w:val="000B157B"/>
    <w:rsid w:val="000B1EBA"/>
    <w:rsid w:val="000B282F"/>
    <w:rsid w:val="000B2BF4"/>
    <w:rsid w:val="000B2D83"/>
    <w:rsid w:val="000B2F4A"/>
    <w:rsid w:val="000B2FC2"/>
    <w:rsid w:val="000B31E4"/>
    <w:rsid w:val="000B3403"/>
    <w:rsid w:val="000B35F0"/>
    <w:rsid w:val="000B3A11"/>
    <w:rsid w:val="000B3B9A"/>
    <w:rsid w:val="000B3DEC"/>
    <w:rsid w:val="000B3E95"/>
    <w:rsid w:val="000B405A"/>
    <w:rsid w:val="000B426B"/>
    <w:rsid w:val="000B4445"/>
    <w:rsid w:val="000B4561"/>
    <w:rsid w:val="000B4636"/>
    <w:rsid w:val="000B4983"/>
    <w:rsid w:val="000B501B"/>
    <w:rsid w:val="000B547B"/>
    <w:rsid w:val="000B55A3"/>
    <w:rsid w:val="000B562E"/>
    <w:rsid w:val="000B690F"/>
    <w:rsid w:val="000B6957"/>
    <w:rsid w:val="000B6A2F"/>
    <w:rsid w:val="000B73B8"/>
    <w:rsid w:val="000B74E4"/>
    <w:rsid w:val="000B7832"/>
    <w:rsid w:val="000B788D"/>
    <w:rsid w:val="000B7BAD"/>
    <w:rsid w:val="000C0367"/>
    <w:rsid w:val="000C0612"/>
    <w:rsid w:val="000C0914"/>
    <w:rsid w:val="000C0F6D"/>
    <w:rsid w:val="000C0F9F"/>
    <w:rsid w:val="000C1088"/>
    <w:rsid w:val="000C21BA"/>
    <w:rsid w:val="000C221B"/>
    <w:rsid w:val="000C2564"/>
    <w:rsid w:val="000C297C"/>
    <w:rsid w:val="000C3164"/>
    <w:rsid w:val="000C316C"/>
    <w:rsid w:val="000C324D"/>
    <w:rsid w:val="000C33D5"/>
    <w:rsid w:val="000C35F9"/>
    <w:rsid w:val="000C39E2"/>
    <w:rsid w:val="000C3E03"/>
    <w:rsid w:val="000C425D"/>
    <w:rsid w:val="000C4676"/>
    <w:rsid w:val="000C4731"/>
    <w:rsid w:val="000C49B0"/>
    <w:rsid w:val="000C4B78"/>
    <w:rsid w:val="000C4E5D"/>
    <w:rsid w:val="000C51EE"/>
    <w:rsid w:val="000C5275"/>
    <w:rsid w:val="000C5299"/>
    <w:rsid w:val="000C561E"/>
    <w:rsid w:val="000C57CE"/>
    <w:rsid w:val="000C5BCD"/>
    <w:rsid w:val="000C5CE8"/>
    <w:rsid w:val="000C612A"/>
    <w:rsid w:val="000C623A"/>
    <w:rsid w:val="000C63EE"/>
    <w:rsid w:val="000C6562"/>
    <w:rsid w:val="000C6755"/>
    <w:rsid w:val="000C6B9F"/>
    <w:rsid w:val="000C7417"/>
    <w:rsid w:val="000C779A"/>
    <w:rsid w:val="000C78CD"/>
    <w:rsid w:val="000C7A34"/>
    <w:rsid w:val="000C7B7F"/>
    <w:rsid w:val="000D0EB5"/>
    <w:rsid w:val="000D104D"/>
    <w:rsid w:val="000D169F"/>
    <w:rsid w:val="000D1B50"/>
    <w:rsid w:val="000D1B51"/>
    <w:rsid w:val="000D1C9D"/>
    <w:rsid w:val="000D216F"/>
    <w:rsid w:val="000D25BB"/>
    <w:rsid w:val="000D25E0"/>
    <w:rsid w:val="000D29E9"/>
    <w:rsid w:val="000D2C0F"/>
    <w:rsid w:val="000D2F5B"/>
    <w:rsid w:val="000D2F87"/>
    <w:rsid w:val="000D30A2"/>
    <w:rsid w:val="000D34F0"/>
    <w:rsid w:val="000D3A68"/>
    <w:rsid w:val="000D3AE2"/>
    <w:rsid w:val="000D3F6E"/>
    <w:rsid w:val="000D4698"/>
    <w:rsid w:val="000D4AB0"/>
    <w:rsid w:val="000D4FCF"/>
    <w:rsid w:val="000D55F4"/>
    <w:rsid w:val="000D5B9F"/>
    <w:rsid w:val="000D5EBE"/>
    <w:rsid w:val="000D606B"/>
    <w:rsid w:val="000D680B"/>
    <w:rsid w:val="000D6F8B"/>
    <w:rsid w:val="000E0188"/>
    <w:rsid w:val="000E067E"/>
    <w:rsid w:val="000E06CC"/>
    <w:rsid w:val="000E07BF"/>
    <w:rsid w:val="000E0A32"/>
    <w:rsid w:val="000E0B6C"/>
    <w:rsid w:val="000E1079"/>
    <w:rsid w:val="000E15F4"/>
    <w:rsid w:val="000E1EA2"/>
    <w:rsid w:val="000E1EA5"/>
    <w:rsid w:val="000E1F1E"/>
    <w:rsid w:val="000E2666"/>
    <w:rsid w:val="000E28C0"/>
    <w:rsid w:val="000E2C86"/>
    <w:rsid w:val="000E37F0"/>
    <w:rsid w:val="000E37F1"/>
    <w:rsid w:val="000E3A65"/>
    <w:rsid w:val="000E3B01"/>
    <w:rsid w:val="000E3D69"/>
    <w:rsid w:val="000E449C"/>
    <w:rsid w:val="000E44C5"/>
    <w:rsid w:val="000E4551"/>
    <w:rsid w:val="000E47C2"/>
    <w:rsid w:val="000E496A"/>
    <w:rsid w:val="000E4AA1"/>
    <w:rsid w:val="000E4B15"/>
    <w:rsid w:val="000E4C04"/>
    <w:rsid w:val="000E55FA"/>
    <w:rsid w:val="000E5ABF"/>
    <w:rsid w:val="000E5E1F"/>
    <w:rsid w:val="000E6179"/>
    <w:rsid w:val="000E657E"/>
    <w:rsid w:val="000E6683"/>
    <w:rsid w:val="000E6D9B"/>
    <w:rsid w:val="000E6EDA"/>
    <w:rsid w:val="000E7251"/>
    <w:rsid w:val="000E78BF"/>
    <w:rsid w:val="000E7EE2"/>
    <w:rsid w:val="000F00D0"/>
    <w:rsid w:val="000F00E1"/>
    <w:rsid w:val="000F0600"/>
    <w:rsid w:val="000F091B"/>
    <w:rsid w:val="000F0B7D"/>
    <w:rsid w:val="000F10A6"/>
    <w:rsid w:val="000F110B"/>
    <w:rsid w:val="000F1439"/>
    <w:rsid w:val="000F161B"/>
    <w:rsid w:val="000F197D"/>
    <w:rsid w:val="000F19C0"/>
    <w:rsid w:val="000F1CD5"/>
    <w:rsid w:val="000F2413"/>
    <w:rsid w:val="000F257F"/>
    <w:rsid w:val="000F2609"/>
    <w:rsid w:val="000F298F"/>
    <w:rsid w:val="000F3851"/>
    <w:rsid w:val="000F3D54"/>
    <w:rsid w:val="000F3E3D"/>
    <w:rsid w:val="000F3FDC"/>
    <w:rsid w:val="000F46DE"/>
    <w:rsid w:val="000F4B4B"/>
    <w:rsid w:val="000F4CAD"/>
    <w:rsid w:val="000F5C1C"/>
    <w:rsid w:val="000F603C"/>
    <w:rsid w:val="000F6490"/>
    <w:rsid w:val="000F6C85"/>
    <w:rsid w:val="000F7428"/>
    <w:rsid w:val="000F78A2"/>
    <w:rsid w:val="0010033B"/>
    <w:rsid w:val="001008D8"/>
    <w:rsid w:val="0010094F"/>
    <w:rsid w:val="00100A8D"/>
    <w:rsid w:val="00101563"/>
    <w:rsid w:val="001017A5"/>
    <w:rsid w:val="001019BA"/>
    <w:rsid w:val="00101C90"/>
    <w:rsid w:val="00101DA0"/>
    <w:rsid w:val="001023A8"/>
    <w:rsid w:val="001027B1"/>
    <w:rsid w:val="001028A0"/>
    <w:rsid w:val="00102B0A"/>
    <w:rsid w:val="00102D48"/>
    <w:rsid w:val="00102D70"/>
    <w:rsid w:val="00102F0E"/>
    <w:rsid w:val="00103090"/>
    <w:rsid w:val="00103138"/>
    <w:rsid w:val="00103A29"/>
    <w:rsid w:val="00103EF2"/>
    <w:rsid w:val="00104192"/>
    <w:rsid w:val="001041F5"/>
    <w:rsid w:val="00104723"/>
    <w:rsid w:val="00104788"/>
    <w:rsid w:val="001049D1"/>
    <w:rsid w:val="00104D9A"/>
    <w:rsid w:val="001051B2"/>
    <w:rsid w:val="001053BF"/>
    <w:rsid w:val="001057FB"/>
    <w:rsid w:val="00105808"/>
    <w:rsid w:val="001062EB"/>
    <w:rsid w:val="001064F5"/>
    <w:rsid w:val="00106611"/>
    <w:rsid w:val="00106778"/>
    <w:rsid w:val="001067C5"/>
    <w:rsid w:val="001067DA"/>
    <w:rsid w:val="00106867"/>
    <w:rsid w:val="00106DE4"/>
    <w:rsid w:val="00106F2E"/>
    <w:rsid w:val="0010776D"/>
    <w:rsid w:val="001077B0"/>
    <w:rsid w:val="0010793B"/>
    <w:rsid w:val="00107945"/>
    <w:rsid w:val="00107968"/>
    <w:rsid w:val="00107CC1"/>
    <w:rsid w:val="001102A4"/>
    <w:rsid w:val="001102C4"/>
    <w:rsid w:val="001107CE"/>
    <w:rsid w:val="0011094B"/>
    <w:rsid w:val="00110B0E"/>
    <w:rsid w:val="00110B2E"/>
    <w:rsid w:val="00110E52"/>
    <w:rsid w:val="00111564"/>
    <w:rsid w:val="001118CA"/>
    <w:rsid w:val="00111A21"/>
    <w:rsid w:val="00111C43"/>
    <w:rsid w:val="001120D7"/>
    <w:rsid w:val="00112A18"/>
    <w:rsid w:val="00112B6A"/>
    <w:rsid w:val="00112C6C"/>
    <w:rsid w:val="00113550"/>
    <w:rsid w:val="00113637"/>
    <w:rsid w:val="0011398A"/>
    <w:rsid w:val="00113A96"/>
    <w:rsid w:val="00113C18"/>
    <w:rsid w:val="00113C25"/>
    <w:rsid w:val="0011402C"/>
    <w:rsid w:val="00114062"/>
    <w:rsid w:val="00114226"/>
    <w:rsid w:val="001148E4"/>
    <w:rsid w:val="00114E40"/>
    <w:rsid w:val="001153B1"/>
    <w:rsid w:val="00115928"/>
    <w:rsid w:val="00115C25"/>
    <w:rsid w:val="0011636B"/>
    <w:rsid w:val="0011655D"/>
    <w:rsid w:val="00116DBB"/>
    <w:rsid w:val="00117B55"/>
    <w:rsid w:val="0012003E"/>
    <w:rsid w:val="001203FE"/>
    <w:rsid w:val="0012044C"/>
    <w:rsid w:val="001208DC"/>
    <w:rsid w:val="00120B52"/>
    <w:rsid w:val="00120F60"/>
    <w:rsid w:val="00121391"/>
    <w:rsid w:val="001214EB"/>
    <w:rsid w:val="001216BA"/>
    <w:rsid w:val="0012197A"/>
    <w:rsid w:val="00121A49"/>
    <w:rsid w:val="00121C6A"/>
    <w:rsid w:val="00121CF1"/>
    <w:rsid w:val="00121E71"/>
    <w:rsid w:val="00121FB6"/>
    <w:rsid w:val="00122113"/>
    <w:rsid w:val="0012224C"/>
    <w:rsid w:val="00122416"/>
    <w:rsid w:val="00122504"/>
    <w:rsid w:val="001225EF"/>
    <w:rsid w:val="00122640"/>
    <w:rsid w:val="001226B3"/>
    <w:rsid w:val="00122AF4"/>
    <w:rsid w:val="0012303C"/>
    <w:rsid w:val="001231B9"/>
    <w:rsid w:val="001236FC"/>
    <w:rsid w:val="00123818"/>
    <w:rsid w:val="00123B4B"/>
    <w:rsid w:val="00124217"/>
    <w:rsid w:val="0012421C"/>
    <w:rsid w:val="00124309"/>
    <w:rsid w:val="00124343"/>
    <w:rsid w:val="00124535"/>
    <w:rsid w:val="00124BF7"/>
    <w:rsid w:val="00124F47"/>
    <w:rsid w:val="001250AB"/>
    <w:rsid w:val="0012549D"/>
    <w:rsid w:val="0012576F"/>
    <w:rsid w:val="001258CA"/>
    <w:rsid w:val="00125B20"/>
    <w:rsid w:val="001262B7"/>
    <w:rsid w:val="001269EC"/>
    <w:rsid w:val="00126B8C"/>
    <w:rsid w:val="00126D4A"/>
    <w:rsid w:val="00127674"/>
    <w:rsid w:val="00127961"/>
    <w:rsid w:val="00127DD6"/>
    <w:rsid w:val="00127F3F"/>
    <w:rsid w:val="0013066E"/>
    <w:rsid w:val="00130E9E"/>
    <w:rsid w:val="0013121D"/>
    <w:rsid w:val="0013121E"/>
    <w:rsid w:val="001316B0"/>
    <w:rsid w:val="00131A8B"/>
    <w:rsid w:val="00131CD0"/>
    <w:rsid w:val="00131DE8"/>
    <w:rsid w:val="00131FC4"/>
    <w:rsid w:val="00132670"/>
    <w:rsid w:val="001327CF"/>
    <w:rsid w:val="001334B9"/>
    <w:rsid w:val="00133A54"/>
    <w:rsid w:val="00133B08"/>
    <w:rsid w:val="001346F3"/>
    <w:rsid w:val="0013556B"/>
    <w:rsid w:val="00135605"/>
    <w:rsid w:val="001356C4"/>
    <w:rsid w:val="00135BA5"/>
    <w:rsid w:val="00135F70"/>
    <w:rsid w:val="00136376"/>
    <w:rsid w:val="001367A7"/>
    <w:rsid w:val="00136AB9"/>
    <w:rsid w:val="00136C89"/>
    <w:rsid w:val="00136F0C"/>
    <w:rsid w:val="00137748"/>
    <w:rsid w:val="001377EE"/>
    <w:rsid w:val="00137AC0"/>
    <w:rsid w:val="00137BE0"/>
    <w:rsid w:val="00137DCA"/>
    <w:rsid w:val="00137E50"/>
    <w:rsid w:val="00137F8B"/>
    <w:rsid w:val="0014002F"/>
    <w:rsid w:val="001400CA"/>
    <w:rsid w:val="0014012E"/>
    <w:rsid w:val="0014046C"/>
    <w:rsid w:val="00140725"/>
    <w:rsid w:val="00140FA9"/>
    <w:rsid w:val="00140FB2"/>
    <w:rsid w:val="001412C2"/>
    <w:rsid w:val="0014152A"/>
    <w:rsid w:val="001419EB"/>
    <w:rsid w:val="00141A56"/>
    <w:rsid w:val="00141E18"/>
    <w:rsid w:val="00141F7C"/>
    <w:rsid w:val="00142092"/>
    <w:rsid w:val="001422CF"/>
    <w:rsid w:val="001429AC"/>
    <w:rsid w:val="00142A0C"/>
    <w:rsid w:val="00142FCE"/>
    <w:rsid w:val="00143B81"/>
    <w:rsid w:val="00143E04"/>
    <w:rsid w:val="0014402C"/>
    <w:rsid w:val="001441EC"/>
    <w:rsid w:val="001446C4"/>
    <w:rsid w:val="0014491D"/>
    <w:rsid w:val="00144C4D"/>
    <w:rsid w:val="00144F2C"/>
    <w:rsid w:val="0014671B"/>
    <w:rsid w:val="0014686D"/>
    <w:rsid w:val="0014691B"/>
    <w:rsid w:val="00146DA3"/>
    <w:rsid w:val="001474C4"/>
    <w:rsid w:val="00147F0F"/>
    <w:rsid w:val="001507CA"/>
    <w:rsid w:val="001509DE"/>
    <w:rsid w:val="00150B0B"/>
    <w:rsid w:val="00150DB3"/>
    <w:rsid w:val="001513A9"/>
    <w:rsid w:val="001514BA"/>
    <w:rsid w:val="001515F3"/>
    <w:rsid w:val="00151B83"/>
    <w:rsid w:val="0015225E"/>
    <w:rsid w:val="00152384"/>
    <w:rsid w:val="00152962"/>
    <w:rsid w:val="00152AA0"/>
    <w:rsid w:val="00152D64"/>
    <w:rsid w:val="001532E4"/>
    <w:rsid w:val="001533B5"/>
    <w:rsid w:val="00153456"/>
    <w:rsid w:val="0015358A"/>
    <w:rsid w:val="00153F4F"/>
    <w:rsid w:val="00154289"/>
    <w:rsid w:val="00154499"/>
    <w:rsid w:val="001546E7"/>
    <w:rsid w:val="00154EAD"/>
    <w:rsid w:val="00154EE6"/>
    <w:rsid w:val="00155452"/>
    <w:rsid w:val="0015559A"/>
    <w:rsid w:val="00155748"/>
    <w:rsid w:val="001559D0"/>
    <w:rsid w:val="00155F2E"/>
    <w:rsid w:val="00156548"/>
    <w:rsid w:val="00156D20"/>
    <w:rsid w:val="001579FF"/>
    <w:rsid w:val="00157A17"/>
    <w:rsid w:val="00157E3D"/>
    <w:rsid w:val="0016031E"/>
    <w:rsid w:val="0016081B"/>
    <w:rsid w:val="0016081C"/>
    <w:rsid w:val="00160AD7"/>
    <w:rsid w:val="00160B30"/>
    <w:rsid w:val="00160DF0"/>
    <w:rsid w:val="00160EC1"/>
    <w:rsid w:val="0016141A"/>
    <w:rsid w:val="001618ED"/>
    <w:rsid w:val="00161AC3"/>
    <w:rsid w:val="00161D28"/>
    <w:rsid w:val="00161DA6"/>
    <w:rsid w:val="00161DB6"/>
    <w:rsid w:val="00162240"/>
    <w:rsid w:val="00162503"/>
    <w:rsid w:val="00162E05"/>
    <w:rsid w:val="00163272"/>
    <w:rsid w:val="00163481"/>
    <w:rsid w:val="00163704"/>
    <w:rsid w:val="00163D98"/>
    <w:rsid w:val="00163E33"/>
    <w:rsid w:val="001640D4"/>
    <w:rsid w:val="001642E8"/>
    <w:rsid w:val="00164AE6"/>
    <w:rsid w:val="0016524E"/>
    <w:rsid w:val="001660BA"/>
    <w:rsid w:val="0016625F"/>
    <w:rsid w:val="001670FE"/>
    <w:rsid w:val="0016730C"/>
    <w:rsid w:val="001673F5"/>
    <w:rsid w:val="0017013A"/>
    <w:rsid w:val="00170275"/>
    <w:rsid w:val="001706C9"/>
    <w:rsid w:val="001712E2"/>
    <w:rsid w:val="00171356"/>
    <w:rsid w:val="0017174E"/>
    <w:rsid w:val="00171B8C"/>
    <w:rsid w:val="00172C0E"/>
    <w:rsid w:val="001732E1"/>
    <w:rsid w:val="00173489"/>
    <w:rsid w:val="00173C62"/>
    <w:rsid w:val="00173ED7"/>
    <w:rsid w:val="00173FA0"/>
    <w:rsid w:val="001740C4"/>
    <w:rsid w:val="00174109"/>
    <w:rsid w:val="001742B7"/>
    <w:rsid w:val="00174376"/>
    <w:rsid w:val="00174A43"/>
    <w:rsid w:val="00174CC8"/>
    <w:rsid w:val="00174F20"/>
    <w:rsid w:val="0017502F"/>
    <w:rsid w:val="00175405"/>
    <w:rsid w:val="0017564B"/>
    <w:rsid w:val="001758E8"/>
    <w:rsid w:val="00175E1C"/>
    <w:rsid w:val="00175FDF"/>
    <w:rsid w:val="0017607D"/>
    <w:rsid w:val="00176A23"/>
    <w:rsid w:val="00176E80"/>
    <w:rsid w:val="00176EB0"/>
    <w:rsid w:val="0017727C"/>
    <w:rsid w:val="0018013F"/>
    <w:rsid w:val="00180AC6"/>
    <w:rsid w:val="00180D03"/>
    <w:rsid w:val="00180F54"/>
    <w:rsid w:val="001817E9"/>
    <w:rsid w:val="00181B52"/>
    <w:rsid w:val="00181CF6"/>
    <w:rsid w:val="00181EE4"/>
    <w:rsid w:val="001823FD"/>
    <w:rsid w:val="00182651"/>
    <w:rsid w:val="001827C6"/>
    <w:rsid w:val="00182C81"/>
    <w:rsid w:val="00182CE7"/>
    <w:rsid w:val="00183718"/>
    <w:rsid w:val="00183817"/>
    <w:rsid w:val="00183AFD"/>
    <w:rsid w:val="00184930"/>
    <w:rsid w:val="00185567"/>
    <w:rsid w:val="0018557A"/>
    <w:rsid w:val="00185963"/>
    <w:rsid w:val="0018615D"/>
    <w:rsid w:val="0018666C"/>
    <w:rsid w:val="00186865"/>
    <w:rsid w:val="0018690E"/>
    <w:rsid w:val="00186EB0"/>
    <w:rsid w:val="001874A3"/>
    <w:rsid w:val="00187E13"/>
    <w:rsid w:val="0019012B"/>
    <w:rsid w:val="00190169"/>
    <w:rsid w:val="00191627"/>
    <w:rsid w:val="00191831"/>
    <w:rsid w:val="00191883"/>
    <w:rsid w:val="00191910"/>
    <w:rsid w:val="00191944"/>
    <w:rsid w:val="00191D30"/>
    <w:rsid w:val="00191F3B"/>
    <w:rsid w:val="00192019"/>
    <w:rsid w:val="00192A75"/>
    <w:rsid w:val="001934E0"/>
    <w:rsid w:val="00193A68"/>
    <w:rsid w:val="00193AF4"/>
    <w:rsid w:val="00193CA6"/>
    <w:rsid w:val="0019427F"/>
    <w:rsid w:val="00194327"/>
    <w:rsid w:val="0019436C"/>
    <w:rsid w:val="001947AF"/>
    <w:rsid w:val="00194A1D"/>
    <w:rsid w:val="00194C31"/>
    <w:rsid w:val="00194D0F"/>
    <w:rsid w:val="00194F06"/>
    <w:rsid w:val="001950EF"/>
    <w:rsid w:val="001956D8"/>
    <w:rsid w:val="00195785"/>
    <w:rsid w:val="00195885"/>
    <w:rsid w:val="0019692D"/>
    <w:rsid w:val="0019696D"/>
    <w:rsid w:val="00196F60"/>
    <w:rsid w:val="001976B4"/>
    <w:rsid w:val="0019777A"/>
    <w:rsid w:val="0019781D"/>
    <w:rsid w:val="001978AB"/>
    <w:rsid w:val="001979A8"/>
    <w:rsid w:val="00197E06"/>
    <w:rsid w:val="001A00A8"/>
    <w:rsid w:val="001A0323"/>
    <w:rsid w:val="001A04C3"/>
    <w:rsid w:val="001A0C4A"/>
    <w:rsid w:val="001A0EBA"/>
    <w:rsid w:val="001A11AE"/>
    <w:rsid w:val="001A1786"/>
    <w:rsid w:val="001A1A9B"/>
    <w:rsid w:val="001A1F53"/>
    <w:rsid w:val="001A21E3"/>
    <w:rsid w:val="001A23B3"/>
    <w:rsid w:val="001A23B9"/>
    <w:rsid w:val="001A2539"/>
    <w:rsid w:val="001A284D"/>
    <w:rsid w:val="001A2A0D"/>
    <w:rsid w:val="001A2C2F"/>
    <w:rsid w:val="001A2DB0"/>
    <w:rsid w:val="001A2DEC"/>
    <w:rsid w:val="001A2F5E"/>
    <w:rsid w:val="001A301E"/>
    <w:rsid w:val="001A32BA"/>
    <w:rsid w:val="001A346D"/>
    <w:rsid w:val="001A357F"/>
    <w:rsid w:val="001A380C"/>
    <w:rsid w:val="001A3A8C"/>
    <w:rsid w:val="001A3CA8"/>
    <w:rsid w:val="001A46A2"/>
    <w:rsid w:val="001A46DB"/>
    <w:rsid w:val="001A48A4"/>
    <w:rsid w:val="001A48BD"/>
    <w:rsid w:val="001A4E31"/>
    <w:rsid w:val="001A546B"/>
    <w:rsid w:val="001A57B9"/>
    <w:rsid w:val="001A5B72"/>
    <w:rsid w:val="001A5C29"/>
    <w:rsid w:val="001A613A"/>
    <w:rsid w:val="001A61D5"/>
    <w:rsid w:val="001A6296"/>
    <w:rsid w:val="001A6733"/>
    <w:rsid w:val="001A6D47"/>
    <w:rsid w:val="001A6F34"/>
    <w:rsid w:val="001A7184"/>
    <w:rsid w:val="001A7282"/>
    <w:rsid w:val="001A7502"/>
    <w:rsid w:val="001A7892"/>
    <w:rsid w:val="001A78D8"/>
    <w:rsid w:val="001A7D46"/>
    <w:rsid w:val="001A7F01"/>
    <w:rsid w:val="001B0894"/>
    <w:rsid w:val="001B0A1F"/>
    <w:rsid w:val="001B1049"/>
    <w:rsid w:val="001B12B4"/>
    <w:rsid w:val="001B1E52"/>
    <w:rsid w:val="001B1F04"/>
    <w:rsid w:val="001B27A7"/>
    <w:rsid w:val="001B29F7"/>
    <w:rsid w:val="001B2BF3"/>
    <w:rsid w:val="001B2C99"/>
    <w:rsid w:val="001B3249"/>
    <w:rsid w:val="001B3407"/>
    <w:rsid w:val="001B3ADE"/>
    <w:rsid w:val="001B3CA4"/>
    <w:rsid w:val="001B410A"/>
    <w:rsid w:val="001B41B5"/>
    <w:rsid w:val="001B43E3"/>
    <w:rsid w:val="001B4541"/>
    <w:rsid w:val="001B4C59"/>
    <w:rsid w:val="001B5191"/>
    <w:rsid w:val="001B5362"/>
    <w:rsid w:val="001B5485"/>
    <w:rsid w:val="001B57BE"/>
    <w:rsid w:val="001B5903"/>
    <w:rsid w:val="001B5C0E"/>
    <w:rsid w:val="001B5C31"/>
    <w:rsid w:val="001B5F2C"/>
    <w:rsid w:val="001B605D"/>
    <w:rsid w:val="001B6628"/>
    <w:rsid w:val="001B6E99"/>
    <w:rsid w:val="001B72B1"/>
    <w:rsid w:val="001B7326"/>
    <w:rsid w:val="001B75D3"/>
    <w:rsid w:val="001B7FCB"/>
    <w:rsid w:val="001C0119"/>
    <w:rsid w:val="001C0233"/>
    <w:rsid w:val="001C0333"/>
    <w:rsid w:val="001C0424"/>
    <w:rsid w:val="001C04EF"/>
    <w:rsid w:val="001C05B3"/>
    <w:rsid w:val="001C1395"/>
    <w:rsid w:val="001C13D4"/>
    <w:rsid w:val="001C175E"/>
    <w:rsid w:val="001C17D7"/>
    <w:rsid w:val="001C1DC8"/>
    <w:rsid w:val="001C1F0D"/>
    <w:rsid w:val="001C2387"/>
    <w:rsid w:val="001C24EA"/>
    <w:rsid w:val="001C28C7"/>
    <w:rsid w:val="001C2CD5"/>
    <w:rsid w:val="001C2D95"/>
    <w:rsid w:val="001C2FF4"/>
    <w:rsid w:val="001C315E"/>
    <w:rsid w:val="001C3AF9"/>
    <w:rsid w:val="001C3C1A"/>
    <w:rsid w:val="001C3C20"/>
    <w:rsid w:val="001C404E"/>
    <w:rsid w:val="001C40A8"/>
    <w:rsid w:val="001C4152"/>
    <w:rsid w:val="001C4904"/>
    <w:rsid w:val="001C4B8D"/>
    <w:rsid w:val="001C4FC9"/>
    <w:rsid w:val="001C5175"/>
    <w:rsid w:val="001C5AB7"/>
    <w:rsid w:val="001C5CE6"/>
    <w:rsid w:val="001C5F64"/>
    <w:rsid w:val="001C61A1"/>
    <w:rsid w:val="001C6322"/>
    <w:rsid w:val="001C714C"/>
    <w:rsid w:val="001C71D2"/>
    <w:rsid w:val="001C71F6"/>
    <w:rsid w:val="001C744E"/>
    <w:rsid w:val="001C7665"/>
    <w:rsid w:val="001C777C"/>
    <w:rsid w:val="001C7C88"/>
    <w:rsid w:val="001C7F3B"/>
    <w:rsid w:val="001D0087"/>
    <w:rsid w:val="001D02B5"/>
    <w:rsid w:val="001D109A"/>
    <w:rsid w:val="001D110C"/>
    <w:rsid w:val="001D1183"/>
    <w:rsid w:val="001D1293"/>
    <w:rsid w:val="001D1439"/>
    <w:rsid w:val="001D1E5C"/>
    <w:rsid w:val="001D23C3"/>
    <w:rsid w:val="001D2FBC"/>
    <w:rsid w:val="001D324B"/>
    <w:rsid w:val="001D3A80"/>
    <w:rsid w:val="001D3B13"/>
    <w:rsid w:val="001D3C6E"/>
    <w:rsid w:val="001D3EA0"/>
    <w:rsid w:val="001D3EA5"/>
    <w:rsid w:val="001D4E3C"/>
    <w:rsid w:val="001D5043"/>
    <w:rsid w:val="001D50F2"/>
    <w:rsid w:val="001D53BD"/>
    <w:rsid w:val="001D6352"/>
    <w:rsid w:val="001D7037"/>
    <w:rsid w:val="001D73E0"/>
    <w:rsid w:val="001D78BF"/>
    <w:rsid w:val="001D7B8F"/>
    <w:rsid w:val="001D7FC3"/>
    <w:rsid w:val="001E1B7B"/>
    <w:rsid w:val="001E2496"/>
    <w:rsid w:val="001E2594"/>
    <w:rsid w:val="001E262E"/>
    <w:rsid w:val="001E2B9A"/>
    <w:rsid w:val="001E2E48"/>
    <w:rsid w:val="001E3201"/>
    <w:rsid w:val="001E3223"/>
    <w:rsid w:val="001E3711"/>
    <w:rsid w:val="001E3932"/>
    <w:rsid w:val="001E4028"/>
    <w:rsid w:val="001E4049"/>
    <w:rsid w:val="001E474A"/>
    <w:rsid w:val="001E48DA"/>
    <w:rsid w:val="001E4A30"/>
    <w:rsid w:val="001E4DF9"/>
    <w:rsid w:val="001E5069"/>
    <w:rsid w:val="001E527D"/>
    <w:rsid w:val="001E570C"/>
    <w:rsid w:val="001E57D9"/>
    <w:rsid w:val="001E59FE"/>
    <w:rsid w:val="001E65F9"/>
    <w:rsid w:val="001E6721"/>
    <w:rsid w:val="001E6764"/>
    <w:rsid w:val="001E6A3D"/>
    <w:rsid w:val="001E6AD2"/>
    <w:rsid w:val="001E6AFB"/>
    <w:rsid w:val="001E6BBF"/>
    <w:rsid w:val="001E6F1C"/>
    <w:rsid w:val="001E727E"/>
    <w:rsid w:val="001E72BF"/>
    <w:rsid w:val="001F00FD"/>
    <w:rsid w:val="001F0267"/>
    <w:rsid w:val="001F0339"/>
    <w:rsid w:val="001F0347"/>
    <w:rsid w:val="001F03CA"/>
    <w:rsid w:val="001F09B0"/>
    <w:rsid w:val="001F0A46"/>
    <w:rsid w:val="001F101D"/>
    <w:rsid w:val="001F1F05"/>
    <w:rsid w:val="001F2200"/>
    <w:rsid w:val="001F2318"/>
    <w:rsid w:val="001F271C"/>
    <w:rsid w:val="001F29A5"/>
    <w:rsid w:val="001F2D39"/>
    <w:rsid w:val="001F32BE"/>
    <w:rsid w:val="001F4143"/>
    <w:rsid w:val="001F42A2"/>
    <w:rsid w:val="001F45F8"/>
    <w:rsid w:val="001F4EEC"/>
    <w:rsid w:val="001F5328"/>
    <w:rsid w:val="001F536C"/>
    <w:rsid w:val="001F5538"/>
    <w:rsid w:val="001F5E16"/>
    <w:rsid w:val="001F6295"/>
    <w:rsid w:val="001F647E"/>
    <w:rsid w:val="001F6AC9"/>
    <w:rsid w:val="001F6E46"/>
    <w:rsid w:val="001F7022"/>
    <w:rsid w:val="001F70FA"/>
    <w:rsid w:val="001F7DCE"/>
    <w:rsid w:val="001F7FCD"/>
    <w:rsid w:val="002003B5"/>
    <w:rsid w:val="00200977"/>
    <w:rsid w:val="00200C8E"/>
    <w:rsid w:val="00200CAC"/>
    <w:rsid w:val="00200CFE"/>
    <w:rsid w:val="00200DBC"/>
    <w:rsid w:val="0020113F"/>
    <w:rsid w:val="0020148E"/>
    <w:rsid w:val="0020192B"/>
    <w:rsid w:val="0020193C"/>
    <w:rsid w:val="00201A64"/>
    <w:rsid w:val="00201BEA"/>
    <w:rsid w:val="00201F17"/>
    <w:rsid w:val="002022CF"/>
    <w:rsid w:val="002029A1"/>
    <w:rsid w:val="00202A8F"/>
    <w:rsid w:val="00202BC9"/>
    <w:rsid w:val="002036B8"/>
    <w:rsid w:val="00203AA0"/>
    <w:rsid w:val="00203D06"/>
    <w:rsid w:val="00204543"/>
    <w:rsid w:val="00204661"/>
    <w:rsid w:val="00204A0F"/>
    <w:rsid w:val="00204AD2"/>
    <w:rsid w:val="00204B7B"/>
    <w:rsid w:val="00204CB2"/>
    <w:rsid w:val="00205003"/>
    <w:rsid w:val="0020504C"/>
    <w:rsid w:val="00205BE1"/>
    <w:rsid w:val="00205E3A"/>
    <w:rsid w:val="002061A4"/>
    <w:rsid w:val="00206963"/>
    <w:rsid w:val="00206985"/>
    <w:rsid w:val="00206A5D"/>
    <w:rsid w:val="00206E9F"/>
    <w:rsid w:val="00207305"/>
    <w:rsid w:val="002107E4"/>
    <w:rsid w:val="002109FF"/>
    <w:rsid w:val="00210EC4"/>
    <w:rsid w:val="002110B1"/>
    <w:rsid w:val="002114B3"/>
    <w:rsid w:val="002115C4"/>
    <w:rsid w:val="00211771"/>
    <w:rsid w:val="00211CE2"/>
    <w:rsid w:val="0021218A"/>
    <w:rsid w:val="00212297"/>
    <w:rsid w:val="002124D3"/>
    <w:rsid w:val="002128E7"/>
    <w:rsid w:val="00212983"/>
    <w:rsid w:val="002129A7"/>
    <w:rsid w:val="00212B15"/>
    <w:rsid w:val="00212B24"/>
    <w:rsid w:val="00212F0C"/>
    <w:rsid w:val="002130DE"/>
    <w:rsid w:val="00213491"/>
    <w:rsid w:val="002140F4"/>
    <w:rsid w:val="00214676"/>
    <w:rsid w:val="00214680"/>
    <w:rsid w:val="00214ABD"/>
    <w:rsid w:val="00214B3C"/>
    <w:rsid w:val="00214F31"/>
    <w:rsid w:val="00215EF3"/>
    <w:rsid w:val="002163F8"/>
    <w:rsid w:val="00216534"/>
    <w:rsid w:val="002165DB"/>
    <w:rsid w:val="00216916"/>
    <w:rsid w:val="00216C42"/>
    <w:rsid w:val="00217062"/>
    <w:rsid w:val="0021713B"/>
    <w:rsid w:val="00217380"/>
    <w:rsid w:val="0021768A"/>
    <w:rsid w:val="00217A24"/>
    <w:rsid w:val="00217A42"/>
    <w:rsid w:val="0022023F"/>
    <w:rsid w:val="00220B0B"/>
    <w:rsid w:val="00220D11"/>
    <w:rsid w:val="00220D63"/>
    <w:rsid w:val="002211E6"/>
    <w:rsid w:val="00221422"/>
    <w:rsid w:val="00221748"/>
    <w:rsid w:val="00221AF7"/>
    <w:rsid w:val="0022202B"/>
    <w:rsid w:val="002228A6"/>
    <w:rsid w:val="00223BCD"/>
    <w:rsid w:val="00223D36"/>
    <w:rsid w:val="002240FB"/>
    <w:rsid w:val="0022452E"/>
    <w:rsid w:val="00224BD5"/>
    <w:rsid w:val="00224C20"/>
    <w:rsid w:val="00224FE4"/>
    <w:rsid w:val="00225626"/>
    <w:rsid w:val="00225C3D"/>
    <w:rsid w:val="00225FBB"/>
    <w:rsid w:val="00226198"/>
    <w:rsid w:val="00226357"/>
    <w:rsid w:val="00226471"/>
    <w:rsid w:val="00226892"/>
    <w:rsid w:val="00226975"/>
    <w:rsid w:val="00226D36"/>
    <w:rsid w:val="00226E21"/>
    <w:rsid w:val="00227348"/>
    <w:rsid w:val="00227513"/>
    <w:rsid w:val="00227B91"/>
    <w:rsid w:val="00227BDC"/>
    <w:rsid w:val="002300C4"/>
    <w:rsid w:val="002301CA"/>
    <w:rsid w:val="00230C29"/>
    <w:rsid w:val="00230E68"/>
    <w:rsid w:val="00231386"/>
    <w:rsid w:val="002316E0"/>
    <w:rsid w:val="002319CA"/>
    <w:rsid w:val="00231AD1"/>
    <w:rsid w:val="00231F76"/>
    <w:rsid w:val="0023228C"/>
    <w:rsid w:val="002323FD"/>
    <w:rsid w:val="00232BFE"/>
    <w:rsid w:val="00233BA7"/>
    <w:rsid w:val="0023401F"/>
    <w:rsid w:val="002340C3"/>
    <w:rsid w:val="002342B0"/>
    <w:rsid w:val="0023467F"/>
    <w:rsid w:val="002348D7"/>
    <w:rsid w:val="00234CD0"/>
    <w:rsid w:val="00235310"/>
    <w:rsid w:val="0023583C"/>
    <w:rsid w:val="00235973"/>
    <w:rsid w:val="00235A04"/>
    <w:rsid w:val="00235A4F"/>
    <w:rsid w:val="00235B05"/>
    <w:rsid w:val="00235F59"/>
    <w:rsid w:val="002363AF"/>
    <w:rsid w:val="002367AF"/>
    <w:rsid w:val="00236826"/>
    <w:rsid w:val="00236AA8"/>
    <w:rsid w:val="002371B6"/>
    <w:rsid w:val="0023736C"/>
    <w:rsid w:val="00237633"/>
    <w:rsid w:val="00237962"/>
    <w:rsid w:val="00240710"/>
    <w:rsid w:val="002407B5"/>
    <w:rsid w:val="0024083F"/>
    <w:rsid w:val="00240F33"/>
    <w:rsid w:val="0024147D"/>
    <w:rsid w:val="00241E88"/>
    <w:rsid w:val="00241F51"/>
    <w:rsid w:val="00241FF1"/>
    <w:rsid w:val="002421F8"/>
    <w:rsid w:val="00242200"/>
    <w:rsid w:val="00242203"/>
    <w:rsid w:val="0024236C"/>
    <w:rsid w:val="002424F3"/>
    <w:rsid w:val="00243ADA"/>
    <w:rsid w:val="00243BD6"/>
    <w:rsid w:val="00243D21"/>
    <w:rsid w:val="00244059"/>
    <w:rsid w:val="0024408C"/>
    <w:rsid w:val="00244514"/>
    <w:rsid w:val="002445A7"/>
    <w:rsid w:val="002449EF"/>
    <w:rsid w:val="002450FE"/>
    <w:rsid w:val="0024510F"/>
    <w:rsid w:val="0024522F"/>
    <w:rsid w:val="00245409"/>
    <w:rsid w:val="002456B4"/>
    <w:rsid w:val="002459DC"/>
    <w:rsid w:val="0024663A"/>
    <w:rsid w:val="00246922"/>
    <w:rsid w:val="0024696E"/>
    <w:rsid w:val="00246C84"/>
    <w:rsid w:val="00247469"/>
    <w:rsid w:val="00247511"/>
    <w:rsid w:val="00247535"/>
    <w:rsid w:val="002501D6"/>
    <w:rsid w:val="00250516"/>
    <w:rsid w:val="002505AD"/>
    <w:rsid w:val="00250E50"/>
    <w:rsid w:val="0025110E"/>
    <w:rsid w:val="00251609"/>
    <w:rsid w:val="0025160F"/>
    <w:rsid w:val="00251FB3"/>
    <w:rsid w:val="002520BF"/>
    <w:rsid w:val="002520C7"/>
    <w:rsid w:val="0025281E"/>
    <w:rsid w:val="002529E2"/>
    <w:rsid w:val="0025324E"/>
    <w:rsid w:val="00253720"/>
    <w:rsid w:val="002538C8"/>
    <w:rsid w:val="00253C03"/>
    <w:rsid w:val="00254089"/>
    <w:rsid w:val="00254742"/>
    <w:rsid w:val="00254CE8"/>
    <w:rsid w:val="00254E65"/>
    <w:rsid w:val="00255C0B"/>
    <w:rsid w:val="00255E2A"/>
    <w:rsid w:val="00256305"/>
    <w:rsid w:val="00256AA0"/>
    <w:rsid w:val="00256ECF"/>
    <w:rsid w:val="00257078"/>
    <w:rsid w:val="0025797B"/>
    <w:rsid w:val="00257C46"/>
    <w:rsid w:val="00257CEE"/>
    <w:rsid w:val="002602E5"/>
    <w:rsid w:val="002608B9"/>
    <w:rsid w:val="00260A29"/>
    <w:rsid w:val="00260C55"/>
    <w:rsid w:val="00260F8B"/>
    <w:rsid w:val="0026128F"/>
    <w:rsid w:val="00261636"/>
    <w:rsid w:val="002616E8"/>
    <w:rsid w:val="0026178E"/>
    <w:rsid w:val="002620E5"/>
    <w:rsid w:val="00262161"/>
    <w:rsid w:val="00262DD3"/>
    <w:rsid w:val="00262E60"/>
    <w:rsid w:val="00263214"/>
    <w:rsid w:val="00263B44"/>
    <w:rsid w:val="00263C31"/>
    <w:rsid w:val="00263F20"/>
    <w:rsid w:val="00264392"/>
    <w:rsid w:val="00264467"/>
    <w:rsid w:val="002646A6"/>
    <w:rsid w:val="00264AEB"/>
    <w:rsid w:val="00264E57"/>
    <w:rsid w:val="002652AD"/>
    <w:rsid w:val="0026535E"/>
    <w:rsid w:val="00265A2F"/>
    <w:rsid w:val="00265C1C"/>
    <w:rsid w:val="00265E75"/>
    <w:rsid w:val="002662AC"/>
    <w:rsid w:val="0026642E"/>
    <w:rsid w:val="002664FF"/>
    <w:rsid w:val="00266666"/>
    <w:rsid w:val="002669F6"/>
    <w:rsid w:val="00266A0A"/>
    <w:rsid w:val="00266F36"/>
    <w:rsid w:val="00267021"/>
    <w:rsid w:val="00267419"/>
    <w:rsid w:val="00267475"/>
    <w:rsid w:val="0026776E"/>
    <w:rsid w:val="002678F6"/>
    <w:rsid w:val="00267D5B"/>
    <w:rsid w:val="00267F88"/>
    <w:rsid w:val="00267FD0"/>
    <w:rsid w:val="00270AE3"/>
    <w:rsid w:val="00270BE9"/>
    <w:rsid w:val="00270DEF"/>
    <w:rsid w:val="002713A5"/>
    <w:rsid w:val="00271706"/>
    <w:rsid w:val="00271EAE"/>
    <w:rsid w:val="00272019"/>
    <w:rsid w:val="002720D3"/>
    <w:rsid w:val="002724B8"/>
    <w:rsid w:val="00272E1F"/>
    <w:rsid w:val="002732BB"/>
    <w:rsid w:val="00273817"/>
    <w:rsid w:val="00273A4F"/>
    <w:rsid w:val="00273E18"/>
    <w:rsid w:val="002743FD"/>
    <w:rsid w:val="00274745"/>
    <w:rsid w:val="002751ED"/>
    <w:rsid w:val="0027536D"/>
    <w:rsid w:val="00275536"/>
    <w:rsid w:val="0027571C"/>
    <w:rsid w:val="00275B60"/>
    <w:rsid w:val="00277906"/>
    <w:rsid w:val="00277A1E"/>
    <w:rsid w:val="00277AD4"/>
    <w:rsid w:val="00277D08"/>
    <w:rsid w:val="00280208"/>
    <w:rsid w:val="0028024E"/>
    <w:rsid w:val="002803F0"/>
    <w:rsid w:val="002808F6"/>
    <w:rsid w:val="00281634"/>
    <w:rsid w:val="002816C9"/>
    <w:rsid w:val="00281918"/>
    <w:rsid w:val="0028195F"/>
    <w:rsid w:val="00281983"/>
    <w:rsid w:val="00281BD6"/>
    <w:rsid w:val="00281C5D"/>
    <w:rsid w:val="00281EE6"/>
    <w:rsid w:val="002828E6"/>
    <w:rsid w:val="00282E64"/>
    <w:rsid w:val="00283633"/>
    <w:rsid w:val="002836AB"/>
    <w:rsid w:val="002841A2"/>
    <w:rsid w:val="00284DA2"/>
    <w:rsid w:val="0028507E"/>
    <w:rsid w:val="00285704"/>
    <w:rsid w:val="00285AB6"/>
    <w:rsid w:val="00285FBF"/>
    <w:rsid w:val="00286080"/>
    <w:rsid w:val="002860AB"/>
    <w:rsid w:val="00286278"/>
    <w:rsid w:val="00286332"/>
    <w:rsid w:val="00286598"/>
    <w:rsid w:val="0028678A"/>
    <w:rsid w:val="00286B91"/>
    <w:rsid w:val="002870C2"/>
    <w:rsid w:val="00287422"/>
    <w:rsid w:val="00287537"/>
    <w:rsid w:val="0028787B"/>
    <w:rsid w:val="002878F1"/>
    <w:rsid w:val="00287D40"/>
    <w:rsid w:val="00287F12"/>
    <w:rsid w:val="002900FC"/>
    <w:rsid w:val="0029031B"/>
    <w:rsid w:val="00290611"/>
    <w:rsid w:val="00291197"/>
    <w:rsid w:val="002912F6"/>
    <w:rsid w:val="00291827"/>
    <w:rsid w:val="0029195C"/>
    <w:rsid w:val="00291B6D"/>
    <w:rsid w:val="00291E46"/>
    <w:rsid w:val="00291F2B"/>
    <w:rsid w:val="0029208E"/>
    <w:rsid w:val="002926D4"/>
    <w:rsid w:val="0029278A"/>
    <w:rsid w:val="0029284B"/>
    <w:rsid w:val="00292D93"/>
    <w:rsid w:val="002936E7"/>
    <w:rsid w:val="00293835"/>
    <w:rsid w:val="002940A7"/>
    <w:rsid w:val="0029418A"/>
    <w:rsid w:val="002941C2"/>
    <w:rsid w:val="00294471"/>
    <w:rsid w:val="0029473A"/>
    <w:rsid w:val="0029475C"/>
    <w:rsid w:val="00294B02"/>
    <w:rsid w:val="00294E5B"/>
    <w:rsid w:val="00295243"/>
    <w:rsid w:val="00295440"/>
    <w:rsid w:val="0029563B"/>
    <w:rsid w:val="00295711"/>
    <w:rsid w:val="002958BB"/>
    <w:rsid w:val="002958F9"/>
    <w:rsid w:val="00295DA5"/>
    <w:rsid w:val="002962F9"/>
    <w:rsid w:val="00296848"/>
    <w:rsid w:val="00296995"/>
    <w:rsid w:val="00296E1E"/>
    <w:rsid w:val="00296EA6"/>
    <w:rsid w:val="00296F24"/>
    <w:rsid w:val="002976E0"/>
    <w:rsid w:val="00297894"/>
    <w:rsid w:val="00297FDF"/>
    <w:rsid w:val="002A0024"/>
    <w:rsid w:val="002A0077"/>
    <w:rsid w:val="002A0275"/>
    <w:rsid w:val="002A039F"/>
    <w:rsid w:val="002A056A"/>
    <w:rsid w:val="002A097B"/>
    <w:rsid w:val="002A0A0D"/>
    <w:rsid w:val="002A0A0E"/>
    <w:rsid w:val="002A0A4B"/>
    <w:rsid w:val="002A0FB3"/>
    <w:rsid w:val="002A1037"/>
    <w:rsid w:val="002A1136"/>
    <w:rsid w:val="002A1302"/>
    <w:rsid w:val="002A1595"/>
    <w:rsid w:val="002A16B6"/>
    <w:rsid w:val="002A1CC7"/>
    <w:rsid w:val="002A1F51"/>
    <w:rsid w:val="002A1F86"/>
    <w:rsid w:val="002A273A"/>
    <w:rsid w:val="002A27C2"/>
    <w:rsid w:val="002A302B"/>
    <w:rsid w:val="002A31BD"/>
    <w:rsid w:val="002A3E2B"/>
    <w:rsid w:val="002A3EEE"/>
    <w:rsid w:val="002A3FE4"/>
    <w:rsid w:val="002A4493"/>
    <w:rsid w:val="002A46FE"/>
    <w:rsid w:val="002A47E0"/>
    <w:rsid w:val="002A4A64"/>
    <w:rsid w:val="002A4A88"/>
    <w:rsid w:val="002A4D8B"/>
    <w:rsid w:val="002A4EC9"/>
    <w:rsid w:val="002A54F2"/>
    <w:rsid w:val="002A573B"/>
    <w:rsid w:val="002A5C39"/>
    <w:rsid w:val="002A616C"/>
    <w:rsid w:val="002A63DE"/>
    <w:rsid w:val="002A6670"/>
    <w:rsid w:val="002A69BB"/>
    <w:rsid w:val="002A6F50"/>
    <w:rsid w:val="002A7155"/>
    <w:rsid w:val="002A7CC1"/>
    <w:rsid w:val="002A7E07"/>
    <w:rsid w:val="002A7E94"/>
    <w:rsid w:val="002B0453"/>
    <w:rsid w:val="002B0881"/>
    <w:rsid w:val="002B0EDE"/>
    <w:rsid w:val="002B0F07"/>
    <w:rsid w:val="002B0F5D"/>
    <w:rsid w:val="002B1059"/>
    <w:rsid w:val="002B1188"/>
    <w:rsid w:val="002B11AC"/>
    <w:rsid w:val="002B11E5"/>
    <w:rsid w:val="002B11E8"/>
    <w:rsid w:val="002B18B1"/>
    <w:rsid w:val="002B1E3F"/>
    <w:rsid w:val="002B21C0"/>
    <w:rsid w:val="002B25DD"/>
    <w:rsid w:val="002B26C6"/>
    <w:rsid w:val="002B29AF"/>
    <w:rsid w:val="002B2A88"/>
    <w:rsid w:val="002B2A97"/>
    <w:rsid w:val="002B2C62"/>
    <w:rsid w:val="002B2C7F"/>
    <w:rsid w:val="002B318F"/>
    <w:rsid w:val="002B32D1"/>
    <w:rsid w:val="002B3466"/>
    <w:rsid w:val="002B38B7"/>
    <w:rsid w:val="002B3998"/>
    <w:rsid w:val="002B4270"/>
    <w:rsid w:val="002B4918"/>
    <w:rsid w:val="002B4A10"/>
    <w:rsid w:val="002B4E82"/>
    <w:rsid w:val="002B5CC8"/>
    <w:rsid w:val="002B5ECF"/>
    <w:rsid w:val="002B5EF1"/>
    <w:rsid w:val="002B64FB"/>
    <w:rsid w:val="002B6580"/>
    <w:rsid w:val="002B67A0"/>
    <w:rsid w:val="002B6A54"/>
    <w:rsid w:val="002B75C9"/>
    <w:rsid w:val="002B7765"/>
    <w:rsid w:val="002B7789"/>
    <w:rsid w:val="002B7A40"/>
    <w:rsid w:val="002B7C44"/>
    <w:rsid w:val="002C0223"/>
    <w:rsid w:val="002C03D6"/>
    <w:rsid w:val="002C0409"/>
    <w:rsid w:val="002C0641"/>
    <w:rsid w:val="002C093A"/>
    <w:rsid w:val="002C106A"/>
    <w:rsid w:val="002C116A"/>
    <w:rsid w:val="002C1259"/>
    <w:rsid w:val="002C198D"/>
    <w:rsid w:val="002C1BC0"/>
    <w:rsid w:val="002C1E82"/>
    <w:rsid w:val="002C205F"/>
    <w:rsid w:val="002C20AF"/>
    <w:rsid w:val="002C2239"/>
    <w:rsid w:val="002C23E2"/>
    <w:rsid w:val="002C258C"/>
    <w:rsid w:val="002C2C02"/>
    <w:rsid w:val="002C33E9"/>
    <w:rsid w:val="002C3411"/>
    <w:rsid w:val="002C3473"/>
    <w:rsid w:val="002C3C55"/>
    <w:rsid w:val="002C4523"/>
    <w:rsid w:val="002C4654"/>
    <w:rsid w:val="002C474C"/>
    <w:rsid w:val="002C4AE4"/>
    <w:rsid w:val="002C4FEA"/>
    <w:rsid w:val="002C502A"/>
    <w:rsid w:val="002C51E9"/>
    <w:rsid w:val="002C5216"/>
    <w:rsid w:val="002C53DB"/>
    <w:rsid w:val="002C56E9"/>
    <w:rsid w:val="002C580B"/>
    <w:rsid w:val="002C59D8"/>
    <w:rsid w:val="002C6101"/>
    <w:rsid w:val="002C6242"/>
    <w:rsid w:val="002C6830"/>
    <w:rsid w:val="002C6AAA"/>
    <w:rsid w:val="002C71BD"/>
    <w:rsid w:val="002C75D7"/>
    <w:rsid w:val="002C7657"/>
    <w:rsid w:val="002C76D6"/>
    <w:rsid w:val="002D0B3D"/>
    <w:rsid w:val="002D0DCA"/>
    <w:rsid w:val="002D1414"/>
    <w:rsid w:val="002D1979"/>
    <w:rsid w:val="002D1BE7"/>
    <w:rsid w:val="002D1CC0"/>
    <w:rsid w:val="002D1DFB"/>
    <w:rsid w:val="002D1EC6"/>
    <w:rsid w:val="002D24F2"/>
    <w:rsid w:val="002D29BA"/>
    <w:rsid w:val="002D29F2"/>
    <w:rsid w:val="002D2B8D"/>
    <w:rsid w:val="002D3AE4"/>
    <w:rsid w:val="002D3EA7"/>
    <w:rsid w:val="002D4389"/>
    <w:rsid w:val="002D4578"/>
    <w:rsid w:val="002D4638"/>
    <w:rsid w:val="002D46B8"/>
    <w:rsid w:val="002D47FF"/>
    <w:rsid w:val="002D48DA"/>
    <w:rsid w:val="002D4A48"/>
    <w:rsid w:val="002D51A5"/>
    <w:rsid w:val="002D5498"/>
    <w:rsid w:val="002D5557"/>
    <w:rsid w:val="002D5622"/>
    <w:rsid w:val="002D572F"/>
    <w:rsid w:val="002D5812"/>
    <w:rsid w:val="002D6149"/>
    <w:rsid w:val="002D674D"/>
    <w:rsid w:val="002D6846"/>
    <w:rsid w:val="002D6A6A"/>
    <w:rsid w:val="002D6ABB"/>
    <w:rsid w:val="002D6B9E"/>
    <w:rsid w:val="002D6F8D"/>
    <w:rsid w:val="002D76D0"/>
    <w:rsid w:val="002D770B"/>
    <w:rsid w:val="002D7E83"/>
    <w:rsid w:val="002E01C5"/>
    <w:rsid w:val="002E079E"/>
    <w:rsid w:val="002E0883"/>
    <w:rsid w:val="002E0CA6"/>
    <w:rsid w:val="002E11EC"/>
    <w:rsid w:val="002E12AE"/>
    <w:rsid w:val="002E1686"/>
    <w:rsid w:val="002E17D0"/>
    <w:rsid w:val="002E1B25"/>
    <w:rsid w:val="002E1D82"/>
    <w:rsid w:val="002E1DF8"/>
    <w:rsid w:val="002E2029"/>
    <w:rsid w:val="002E249C"/>
    <w:rsid w:val="002E2E32"/>
    <w:rsid w:val="002E2F70"/>
    <w:rsid w:val="002E2FBC"/>
    <w:rsid w:val="002E307C"/>
    <w:rsid w:val="002E338B"/>
    <w:rsid w:val="002E33FE"/>
    <w:rsid w:val="002E341B"/>
    <w:rsid w:val="002E36F5"/>
    <w:rsid w:val="002E3A8F"/>
    <w:rsid w:val="002E3EAD"/>
    <w:rsid w:val="002E406F"/>
    <w:rsid w:val="002E434B"/>
    <w:rsid w:val="002E4783"/>
    <w:rsid w:val="002E52CF"/>
    <w:rsid w:val="002E549C"/>
    <w:rsid w:val="002E571B"/>
    <w:rsid w:val="002E5825"/>
    <w:rsid w:val="002E5A8D"/>
    <w:rsid w:val="002E5E4B"/>
    <w:rsid w:val="002E5F49"/>
    <w:rsid w:val="002E6951"/>
    <w:rsid w:val="002E6C70"/>
    <w:rsid w:val="002E6DAE"/>
    <w:rsid w:val="002E6F5C"/>
    <w:rsid w:val="002E703B"/>
    <w:rsid w:val="002E73DF"/>
    <w:rsid w:val="002E74ED"/>
    <w:rsid w:val="002E7B4D"/>
    <w:rsid w:val="002F070B"/>
    <w:rsid w:val="002F0718"/>
    <w:rsid w:val="002F1173"/>
    <w:rsid w:val="002F11F8"/>
    <w:rsid w:val="002F1217"/>
    <w:rsid w:val="002F129C"/>
    <w:rsid w:val="002F13D5"/>
    <w:rsid w:val="002F15B4"/>
    <w:rsid w:val="002F1794"/>
    <w:rsid w:val="002F208B"/>
    <w:rsid w:val="002F2557"/>
    <w:rsid w:val="002F2BAF"/>
    <w:rsid w:val="002F2CF4"/>
    <w:rsid w:val="002F31BC"/>
    <w:rsid w:val="002F3302"/>
    <w:rsid w:val="002F340C"/>
    <w:rsid w:val="002F3A71"/>
    <w:rsid w:val="002F44DA"/>
    <w:rsid w:val="002F4584"/>
    <w:rsid w:val="002F470F"/>
    <w:rsid w:val="002F4739"/>
    <w:rsid w:val="002F4805"/>
    <w:rsid w:val="002F4838"/>
    <w:rsid w:val="002F4C32"/>
    <w:rsid w:val="002F5B49"/>
    <w:rsid w:val="002F62A9"/>
    <w:rsid w:val="002F65B8"/>
    <w:rsid w:val="002F676E"/>
    <w:rsid w:val="002F6B29"/>
    <w:rsid w:val="002F6FE9"/>
    <w:rsid w:val="002F7209"/>
    <w:rsid w:val="002F7245"/>
    <w:rsid w:val="002F7812"/>
    <w:rsid w:val="002F7AD0"/>
    <w:rsid w:val="003001EC"/>
    <w:rsid w:val="00300352"/>
    <w:rsid w:val="0030074F"/>
    <w:rsid w:val="00300768"/>
    <w:rsid w:val="00300AE3"/>
    <w:rsid w:val="00301904"/>
    <w:rsid w:val="00301C04"/>
    <w:rsid w:val="003022DE"/>
    <w:rsid w:val="00302FDA"/>
    <w:rsid w:val="00302FEF"/>
    <w:rsid w:val="003035D8"/>
    <w:rsid w:val="00303834"/>
    <w:rsid w:val="00303A40"/>
    <w:rsid w:val="00304129"/>
    <w:rsid w:val="00304366"/>
    <w:rsid w:val="0030458C"/>
    <w:rsid w:val="003048DF"/>
    <w:rsid w:val="00304AB8"/>
    <w:rsid w:val="00304E41"/>
    <w:rsid w:val="00305742"/>
    <w:rsid w:val="003058B9"/>
    <w:rsid w:val="00305B3A"/>
    <w:rsid w:val="00305E81"/>
    <w:rsid w:val="00305ED8"/>
    <w:rsid w:val="00305FD1"/>
    <w:rsid w:val="0030609B"/>
    <w:rsid w:val="00306572"/>
    <w:rsid w:val="00306A0D"/>
    <w:rsid w:val="00306F22"/>
    <w:rsid w:val="00306F8A"/>
    <w:rsid w:val="00306FF5"/>
    <w:rsid w:val="0030711A"/>
    <w:rsid w:val="00307125"/>
    <w:rsid w:val="0030734A"/>
    <w:rsid w:val="00307408"/>
    <w:rsid w:val="00307412"/>
    <w:rsid w:val="00307A87"/>
    <w:rsid w:val="00310397"/>
    <w:rsid w:val="0031042E"/>
    <w:rsid w:val="003104F9"/>
    <w:rsid w:val="00310551"/>
    <w:rsid w:val="00310ADE"/>
    <w:rsid w:val="00311570"/>
    <w:rsid w:val="0031178B"/>
    <w:rsid w:val="00311B6C"/>
    <w:rsid w:val="00311E38"/>
    <w:rsid w:val="00311ECC"/>
    <w:rsid w:val="003125EC"/>
    <w:rsid w:val="00312686"/>
    <w:rsid w:val="00312966"/>
    <w:rsid w:val="00312D72"/>
    <w:rsid w:val="00312ED1"/>
    <w:rsid w:val="00313811"/>
    <w:rsid w:val="00313A6E"/>
    <w:rsid w:val="00313C2E"/>
    <w:rsid w:val="00313C40"/>
    <w:rsid w:val="00313F89"/>
    <w:rsid w:val="003147D1"/>
    <w:rsid w:val="00314CB5"/>
    <w:rsid w:val="003154A0"/>
    <w:rsid w:val="003155A6"/>
    <w:rsid w:val="003161F7"/>
    <w:rsid w:val="0031625E"/>
    <w:rsid w:val="0031633B"/>
    <w:rsid w:val="00316350"/>
    <w:rsid w:val="0031669F"/>
    <w:rsid w:val="00316A4C"/>
    <w:rsid w:val="00316B14"/>
    <w:rsid w:val="00317249"/>
    <w:rsid w:val="00317592"/>
    <w:rsid w:val="003175A1"/>
    <w:rsid w:val="00317AC2"/>
    <w:rsid w:val="00317F25"/>
    <w:rsid w:val="00317FB2"/>
    <w:rsid w:val="00317FDB"/>
    <w:rsid w:val="0032033A"/>
    <w:rsid w:val="003203F8"/>
    <w:rsid w:val="0032043D"/>
    <w:rsid w:val="00320708"/>
    <w:rsid w:val="00320F69"/>
    <w:rsid w:val="00320F99"/>
    <w:rsid w:val="0032114A"/>
    <w:rsid w:val="0032156F"/>
    <w:rsid w:val="0032195C"/>
    <w:rsid w:val="00322A6C"/>
    <w:rsid w:val="00322BC5"/>
    <w:rsid w:val="003231A0"/>
    <w:rsid w:val="003238CA"/>
    <w:rsid w:val="00323AA3"/>
    <w:rsid w:val="00323E9C"/>
    <w:rsid w:val="00323F7C"/>
    <w:rsid w:val="003242A8"/>
    <w:rsid w:val="00324DA3"/>
    <w:rsid w:val="00324DD9"/>
    <w:rsid w:val="00324E30"/>
    <w:rsid w:val="003250CA"/>
    <w:rsid w:val="003253FA"/>
    <w:rsid w:val="00325836"/>
    <w:rsid w:val="003258BB"/>
    <w:rsid w:val="00325A79"/>
    <w:rsid w:val="00326580"/>
    <w:rsid w:val="003268C9"/>
    <w:rsid w:val="00326C28"/>
    <w:rsid w:val="00327073"/>
    <w:rsid w:val="003273F8"/>
    <w:rsid w:val="003276A0"/>
    <w:rsid w:val="003277CD"/>
    <w:rsid w:val="00327882"/>
    <w:rsid w:val="003279F8"/>
    <w:rsid w:val="00327B89"/>
    <w:rsid w:val="00327E37"/>
    <w:rsid w:val="0033028C"/>
    <w:rsid w:val="00330F32"/>
    <w:rsid w:val="00331318"/>
    <w:rsid w:val="00331413"/>
    <w:rsid w:val="00331E1A"/>
    <w:rsid w:val="00331E2F"/>
    <w:rsid w:val="00331E69"/>
    <w:rsid w:val="003321C3"/>
    <w:rsid w:val="003323D0"/>
    <w:rsid w:val="00332553"/>
    <w:rsid w:val="003328AF"/>
    <w:rsid w:val="003329B9"/>
    <w:rsid w:val="003333CD"/>
    <w:rsid w:val="003334FD"/>
    <w:rsid w:val="003335B3"/>
    <w:rsid w:val="0033380B"/>
    <w:rsid w:val="00333955"/>
    <w:rsid w:val="00333A14"/>
    <w:rsid w:val="00333AE1"/>
    <w:rsid w:val="00333C84"/>
    <w:rsid w:val="00333DD1"/>
    <w:rsid w:val="00333E5D"/>
    <w:rsid w:val="00334B5B"/>
    <w:rsid w:val="00334FFB"/>
    <w:rsid w:val="00335143"/>
    <w:rsid w:val="0033533F"/>
    <w:rsid w:val="003354A4"/>
    <w:rsid w:val="00335721"/>
    <w:rsid w:val="00335948"/>
    <w:rsid w:val="003359BD"/>
    <w:rsid w:val="00335A6A"/>
    <w:rsid w:val="00335F65"/>
    <w:rsid w:val="003364C8"/>
    <w:rsid w:val="00336679"/>
    <w:rsid w:val="003366B7"/>
    <w:rsid w:val="003369AC"/>
    <w:rsid w:val="003374DD"/>
    <w:rsid w:val="00337527"/>
    <w:rsid w:val="003375A5"/>
    <w:rsid w:val="003375A7"/>
    <w:rsid w:val="00337AF7"/>
    <w:rsid w:val="00337ECB"/>
    <w:rsid w:val="00337F63"/>
    <w:rsid w:val="00337F8D"/>
    <w:rsid w:val="003400E1"/>
    <w:rsid w:val="0034067B"/>
    <w:rsid w:val="00340F2A"/>
    <w:rsid w:val="00341359"/>
    <w:rsid w:val="00341666"/>
    <w:rsid w:val="00341B5E"/>
    <w:rsid w:val="00341C15"/>
    <w:rsid w:val="00341CAD"/>
    <w:rsid w:val="00341D40"/>
    <w:rsid w:val="00341E4C"/>
    <w:rsid w:val="00341F40"/>
    <w:rsid w:val="003420DB"/>
    <w:rsid w:val="003422A5"/>
    <w:rsid w:val="003423B6"/>
    <w:rsid w:val="00342489"/>
    <w:rsid w:val="00342C6C"/>
    <w:rsid w:val="00342E8D"/>
    <w:rsid w:val="003432AB"/>
    <w:rsid w:val="00343520"/>
    <w:rsid w:val="00343756"/>
    <w:rsid w:val="00343ACC"/>
    <w:rsid w:val="00343DAD"/>
    <w:rsid w:val="00344134"/>
    <w:rsid w:val="00344495"/>
    <w:rsid w:val="0034479F"/>
    <w:rsid w:val="00344800"/>
    <w:rsid w:val="00344892"/>
    <w:rsid w:val="0034496A"/>
    <w:rsid w:val="00344BD3"/>
    <w:rsid w:val="00344C02"/>
    <w:rsid w:val="00344F42"/>
    <w:rsid w:val="00344F4A"/>
    <w:rsid w:val="00345025"/>
    <w:rsid w:val="0034539D"/>
    <w:rsid w:val="0034553B"/>
    <w:rsid w:val="003458C2"/>
    <w:rsid w:val="00346857"/>
    <w:rsid w:val="00346A38"/>
    <w:rsid w:val="00346ADF"/>
    <w:rsid w:val="00347039"/>
    <w:rsid w:val="003472D5"/>
    <w:rsid w:val="003478F8"/>
    <w:rsid w:val="00347D3F"/>
    <w:rsid w:val="003502B4"/>
    <w:rsid w:val="0035058A"/>
    <w:rsid w:val="00350798"/>
    <w:rsid w:val="003507CB"/>
    <w:rsid w:val="00350AD9"/>
    <w:rsid w:val="00350CB5"/>
    <w:rsid w:val="00350FAF"/>
    <w:rsid w:val="00351104"/>
    <w:rsid w:val="00351244"/>
    <w:rsid w:val="00351FFD"/>
    <w:rsid w:val="003524CE"/>
    <w:rsid w:val="003526F9"/>
    <w:rsid w:val="0035298C"/>
    <w:rsid w:val="00352A8C"/>
    <w:rsid w:val="00352AE3"/>
    <w:rsid w:val="00352B16"/>
    <w:rsid w:val="00352BE1"/>
    <w:rsid w:val="003533A0"/>
    <w:rsid w:val="003533AF"/>
    <w:rsid w:val="0035356D"/>
    <w:rsid w:val="00353E74"/>
    <w:rsid w:val="003546C9"/>
    <w:rsid w:val="00354782"/>
    <w:rsid w:val="003549A2"/>
    <w:rsid w:val="00354E42"/>
    <w:rsid w:val="00355150"/>
    <w:rsid w:val="00355487"/>
    <w:rsid w:val="00355EC8"/>
    <w:rsid w:val="00356046"/>
    <w:rsid w:val="003567AB"/>
    <w:rsid w:val="00356898"/>
    <w:rsid w:val="003568A3"/>
    <w:rsid w:val="0035698E"/>
    <w:rsid w:val="00356B3C"/>
    <w:rsid w:val="00356B91"/>
    <w:rsid w:val="00356C3F"/>
    <w:rsid w:val="00356CA3"/>
    <w:rsid w:val="00357115"/>
    <w:rsid w:val="00357601"/>
    <w:rsid w:val="0035794C"/>
    <w:rsid w:val="00357ACD"/>
    <w:rsid w:val="00357CA4"/>
    <w:rsid w:val="00357FFD"/>
    <w:rsid w:val="003606D4"/>
    <w:rsid w:val="003613BC"/>
    <w:rsid w:val="003613C1"/>
    <w:rsid w:val="003614A0"/>
    <w:rsid w:val="003615C0"/>
    <w:rsid w:val="003617E3"/>
    <w:rsid w:val="00361B70"/>
    <w:rsid w:val="003621BD"/>
    <w:rsid w:val="003624D1"/>
    <w:rsid w:val="00362CFB"/>
    <w:rsid w:val="0036360F"/>
    <w:rsid w:val="003638A6"/>
    <w:rsid w:val="003638DB"/>
    <w:rsid w:val="00363D7F"/>
    <w:rsid w:val="00363EED"/>
    <w:rsid w:val="00363F9B"/>
    <w:rsid w:val="00364439"/>
    <w:rsid w:val="003648EC"/>
    <w:rsid w:val="003654E9"/>
    <w:rsid w:val="003655EC"/>
    <w:rsid w:val="003657B5"/>
    <w:rsid w:val="0036625B"/>
    <w:rsid w:val="003662A8"/>
    <w:rsid w:val="003663C8"/>
    <w:rsid w:val="0036671C"/>
    <w:rsid w:val="00366CC0"/>
    <w:rsid w:val="00366E9A"/>
    <w:rsid w:val="003674E7"/>
    <w:rsid w:val="00370343"/>
    <w:rsid w:val="00370545"/>
    <w:rsid w:val="00370771"/>
    <w:rsid w:val="0037090F"/>
    <w:rsid w:val="00371C61"/>
    <w:rsid w:val="00371CA3"/>
    <w:rsid w:val="00371DED"/>
    <w:rsid w:val="00372263"/>
    <w:rsid w:val="003722B1"/>
    <w:rsid w:val="0037265B"/>
    <w:rsid w:val="0037281C"/>
    <w:rsid w:val="00372CB8"/>
    <w:rsid w:val="00372D15"/>
    <w:rsid w:val="0037357C"/>
    <w:rsid w:val="003735FE"/>
    <w:rsid w:val="00373773"/>
    <w:rsid w:val="00374EC4"/>
    <w:rsid w:val="00375035"/>
    <w:rsid w:val="00375655"/>
    <w:rsid w:val="003756DA"/>
    <w:rsid w:val="003757C5"/>
    <w:rsid w:val="00375ADD"/>
    <w:rsid w:val="00375C6F"/>
    <w:rsid w:val="003762B7"/>
    <w:rsid w:val="00376320"/>
    <w:rsid w:val="00376605"/>
    <w:rsid w:val="0037686E"/>
    <w:rsid w:val="00376A39"/>
    <w:rsid w:val="00376A88"/>
    <w:rsid w:val="003771A6"/>
    <w:rsid w:val="003771C6"/>
    <w:rsid w:val="00377925"/>
    <w:rsid w:val="003779CC"/>
    <w:rsid w:val="003800AD"/>
    <w:rsid w:val="00380441"/>
    <w:rsid w:val="00380566"/>
    <w:rsid w:val="003805AC"/>
    <w:rsid w:val="003808F2"/>
    <w:rsid w:val="0038097A"/>
    <w:rsid w:val="00381196"/>
    <w:rsid w:val="003812CE"/>
    <w:rsid w:val="0038137A"/>
    <w:rsid w:val="003815A2"/>
    <w:rsid w:val="00381C6C"/>
    <w:rsid w:val="0038222A"/>
    <w:rsid w:val="003830EF"/>
    <w:rsid w:val="00383190"/>
    <w:rsid w:val="0038323A"/>
    <w:rsid w:val="0038337C"/>
    <w:rsid w:val="0038372A"/>
    <w:rsid w:val="003839AD"/>
    <w:rsid w:val="00383C84"/>
    <w:rsid w:val="0038435B"/>
    <w:rsid w:val="003843BA"/>
    <w:rsid w:val="003843D4"/>
    <w:rsid w:val="00384507"/>
    <w:rsid w:val="00384609"/>
    <w:rsid w:val="003848DF"/>
    <w:rsid w:val="003849EC"/>
    <w:rsid w:val="00385053"/>
    <w:rsid w:val="0038519F"/>
    <w:rsid w:val="003857D8"/>
    <w:rsid w:val="00385C34"/>
    <w:rsid w:val="00387043"/>
    <w:rsid w:val="00387232"/>
    <w:rsid w:val="0038754D"/>
    <w:rsid w:val="00387CD4"/>
    <w:rsid w:val="00387E63"/>
    <w:rsid w:val="00387E68"/>
    <w:rsid w:val="0039008A"/>
    <w:rsid w:val="003900AF"/>
    <w:rsid w:val="003911BE"/>
    <w:rsid w:val="00391319"/>
    <w:rsid w:val="003913A2"/>
    <w:rsid w:val="003913D3"/>
    <w:rsid w:val="003915D2"/>
    <w:rsid w:val="00391BA3"/>
    <w:rsid w:val="00391C39"/>
    <w:rsid w:val="00391D84"/>
    <w:rsid w:val="003925F8"/>
    <w:rsid w:val="00392850"/>
    <w:rsid w:val="003929C0"/>
    <w:rsid w:val="00392BC3"/>
    <w:rsid w:val="00392CC8"/>
    <w:rsid w:val="003933D1"/>
    <w:rsid w:val="003934F0"/>
    <w:rsid w:val="00393813"/>
    <w:rsid w:val="00393A43"/>
    <w:rsid w:val="00393B62"/>
    <w:rsid w:val="00393BCA"/>
    <w:rsid w:val="0039401B"/>
    <w:rsid w:val="003941C9"/>
    <w:rsid w:val="003943AD"/>
    <w:rsid w:val="00394627"/>
    <w:rsid w:val="00394932"/>
    <w:rsid w:val="0039499E"/>
    <w:rsid w:val="0039505C"/>
    <w:rsid w:val="00395A96"/>
    <w:rsid w:val="00395ADE"/>
    <w:rsid w:val="00395B8E"/>
    <w:rsid w:val="00395E63"/>
    <w:rsid w:val="00396365"/>
    <w:rsid w:val="003968EE"/>
    <w:rsid w:val="00396D56"/>
    <w:rsid w:val="00396F5B"/>
    <w:rsid w:val="00397177"/>
    <w:rsid w:val="0039719F"/>
    <w:rsid w:val="003971F1"/>
    <w:rsid w:val="003978A7"/>
    <w:rsid w:val="0039798C"/>
    <w:rsid w:val="00397EDB"/>
    <w:rsid w:val="003A0266"/>
    <w:rsid w:val="003A0335"/>
    <w:rsid w:val="003A0439"/>
    <w:rsid w:val="003A0BD0"/>
    <w:rsid w:val="003A104D"/>
    <w:rsid w:val="003A1162"/>
    <w:rsid w:val="003A1189"/>
    <w:rsid w:val="003A12A0"/>
    <w:rsid w:val="003A1341"/>
    <w:rsid w:val="003A1351"/>
    <w:rsid w:val="003A14A1"/>
    <w:rsid w:val="003A1C08"/>
    <w:rsid w:val="003A1C11"/>
    <w:rsid w:val="003A2113"/>
    <w:rsid w:val="003A2247"/>
    <w:rsid w:val="003A24A1"/>
    <w:rsid w:val="003A25EE"/>
    <w:rsid w:val="003A2621"/>
    <w:rsid w:val="003A26BF"/>
    <w:rsid w:val="003A2A1B"/>
    <w:rsid w:val="003A2DA6"/>
    <w:rsid w:val="003A34B7"/>
    <w:rsid w:val="003A3CEB"/>
    <w:rsid w:val="003A3D19"/>
    <w:rsid w:val="003A3D75"/>
    <w:rsid w:val="003A3E39"/>
    <w:rsid w:val="003A4809"/>
    <w:rsid w:val="003A5033"/>
    <w:rsid w:val="003A505A"/>
    <w:rsid w:val="003A50AD"/>
    <w:rsid w:val="003A56BD"/>
    <w:rsid w:val="003A5B6D"/>
    <w:rsid w:val="003A5C35"/>
    <w:rsid w:val="003A5CE4"/>
    <w:rsid w:val="003A5D9D"/>
    <w:rsid w:val="003A5F2D"/>
    <w:rsid w:val="003A6054"/>
    <w:rsid w:val="003A67A9"/>
    <w:rsid w:val="003A692C"/>
    <w:rsid w:val="003A6A0E"/>
    <w:rsid w:val="003A6A77"/>
    <w:rsid w:val="003A6B45"/>
    <w:rsid w:val="003A6EA2"/>
    <w:rsid w:val="003A7023"/>
    <w:rsid w:val="003A7025"/>
    <w:rsid w:val="003A7116"/>
    <w:rsid w:val="003A73A2"/>
    <w:rsid w:val="003A752B"/>
    <w:rsid w:val="003A79A5"/>
    <w:rsid w:val="003B0269"/>
    <w:rsid w:val="003B072C"/>
    <w:rsid w:val="003B0B7C"/>
    <w:rsid w:val="003B0D4A"/>
    <w:rsid w:val="003B0F09"/>
    <w:rsid w:val="003B0F4B"/>
    <w:rsid w:val="003B0FCE"/>
    <w:rsid w:val="003B17D2"/>
    <w:rsid w:val="003B1A95"/>
    <w:rsid w:val="003B1B09"/>
    <w:rsid w:val="003B1B39"/>
    <w:rsid w:val="003B20AE"/>
    <w:rsid w:val="003B20E7"/>
    <w:rsid w:val="003B288C"/>
    <w:rsid w:val="003B2AE0"/>
    <w:rsid w:val="003B2C7F"/>
    <w:rsid w:val="003B2E5C"/>
    <w:rsid w:val="003B2F5D"/>
    <w:rsid w:val="003B3772"/>
    <w:rsid w:val="003B3EDC"/>
    <w:rsid w:val="003B45CA"/>
    <w:rsid w:val="003B4EE6"/>
    <w:rsid w:val="003B52F4"/>
    <w:rsid w:val="003B5374"/>
    <w:rsid w:val="003B5386"/>
    <w:rsid w:val="003B547F"/>
    <w:rsid w:val="003B5588"/>
    <w:rsid w:val="003B56E0"/>
    <w:rsid w:val="003B5C10"/>
    <w:rsid w:val="003B6118"/>
    <w:rsid w:val="003B65B9"/>
    <w:rsid w:val="003B68F7"/>
    <w:rsid w:val="003B6A80"/>
    <w:rsid w:val="003B6D69"/>
    <w:rsid w:val="003B6F31"/>
    <w:rsid w:val="003B6F58"/>
    <w:rsid w:val="003B798A"/>
    <w:rsid w:val="003B7CF0"/>
    <w:rsid w:val="003B7DF8"/>
    <w:rsid w:val="003C0097"/>
    <w:rsid w:val="003C00D9"/>
    <w:rsid w:val="003C0643"/>
    <w:rsid w:val="003C0737"/>
    <w:rsid w:val="003C0A03"/>
    <w:rsid w:val="003C0A2E"/>
    <w:rsid w:val="003C0C36"/>
    <w:rsid w:val="003C0D8F"/>
    <w:rsid w:val="003C0E63"/>
    <w:rsid w:val="003C103D"/>
    <w:rsid w:val="003C14F1"/>
    <w:rsid w:val="003C20F4"/>
    <w:rsid w:val="003C2279"/>
    <w:rsid w:val="003C29E4"/>
    <w:rsid w:val="003C2A14"/>
    <w:rsid w:val="003C322D"/>
    <w:rsid w:val="003C3F98"/>
    <w:rsid w:val="003C461D"/>
    <w:rsid w:val="003C48FF"/>
    <w:rsid w:val="003C511B"/>
    <w:rsid w:val="003C51AC"/>
    <w:rsid w:val="003C57FD"/>
    <w:rsid w:val="003C5D67"/>
    <w:rsid w:val="003C636A"/>
    <w:rsid w:val="003C69E2"/>
    <w:rsid w:val="003C6A27"/>
    <w:rsid w:val="003C6D1D"/>
    <w:rsid w:val="003C6DE0"/>
    <w:rsid w:val="003C6DE6"/>
    <w:rsid w:val="003C702C"/>
    <w:rsid w:val="003C725B"/>
    <w:rsid w:val="003C7728"/>
    <w:rsid w:val="003C78C1"/>
    <w:rsid w:val="003C7EAC"/>
    <w:rsid w:val="003D0116"/>
    <w:rsid w:val="003D0136"/>
    <w:rsid w:val="003D0AC6"/>
    <w:rsid w:val="003D0ED1"/>
    <w:rsid w:val="003D0F90"/>
    <w:rsid w:val="003D12B9"/>
    <w:rsid w:val="003D1508"/>
    <w:rsid w:val="003D1F52"/>
    <w:rsid w:val="003D2117"/>
    <w:rsid w:val="003D23F6"/>
    <w:rsid w:val="003D25FD"/>
    <w:rsid w:val="003D2A4C"/>
    <w:rsid w:val="003D2BB3"/>
    <w:rsid w:val="003D2DA9"/>
    <w:rsid w:val="003D2FB1"/>
    <w:rsid w:val="003D2FF2"/>
    <w:rsid w:val="003D3BC8"/>
    <w:rsid w:val="003D3BF0"/>
    <w:rsid w:val="003D3C45"/>
    <w:rsid w:val="003D429A"/>
    <w:rsid w:val="003D4C23"/>
    <w:rsid w:val="003D4C45"/>
    <w:rsid w:val="003D541A"/>
    <w:rsid w:val="003D5DB6"/>
    <w:rsid w:val="003D5F52"/>
    <w:rsid w:val="003D61B3"/>
    <w:rsid w:val="003D64BD"/>
    <w:rsid w:val="003D6C8B"/>
    <w:rsid w:val="003D75C2"/>
    <w:rsid w:val="003D77ED"/>
    <w:rsid w:val="003D79C9"/>
    <w:rsid w:val="003D7AE2"/>
    <w:rsid w:val="003D7DBC"/>
    <w:rsid w:val="003E02AC"/>
    <w:rsid w:val="003E0374"/>
    <w:rsid w:val="003E077D"/>
    <w:rsid w:val="003E0A21"/>
    <w:rsid w:val="003E10BA"/>
    <w:rsid w:val="003E14E8"/>
    <w:rsid w:val="003E1869"/>
    <w:rsid w:val="003E1B07"/>
    <w:rsid w:val="003E211A"/>
    <w:rsid w:val="003E2325"/>
    <w:rsid w:val="003E2367"/>
    <w:rsid w:val="003E2AC1"/>
    <w:rsid w:val="003E2D44"/>
    <w:rsid w:val="003E37B8"/>
    <w:rsid w:val="003E3871"/>
    <w:rsid w:val="003E3968"/>
    <w:rsid w:val="003E3A8C"/>
    <w:rsid w:val="003E417A"/>
    <w:rsid w:val="003E4227"/>
    <w:rsid w:val="003E4247"/>
    <w:rsid w:val="003E433E"/>
    <w:rsid w:val="003E4517"/>
    <w:rsid w:val="003E45F2"/>
    <w:rsid w:val="003E4793"/>
    <w:rsid w:val="003E4981"/>
    <w:rsid w:val="003E5068"/>
    <w:rsid w:val="003E53DB"/>
    <w:rsid w:val="003E5516"/>
    <w:rsid w:val="003E6066"/>
    <w:rsid w:val="003E6110"/>
    <w:rsid w:val="003E6AC7"/>
    <w:rsid w:val="003E7220"/>
    <w:rsid w:val="003E72CC"/>
    <w:rsid w:val="003E75F9"/>
    <w:rsid w:val="003E7B97"/>
    <w:rsid w:val="003F0609"/>
    <w:rsid w:val="003F0C2E"/>
    <w:rsid w:val="003F0E47"/>
    <w:rsid w:val="003F1657"/>
    <w:rsid w:val="003F1957"/>
    <w:rsid w:val="003F1B30"/>
    <w:rsid w:val="003F1F8D"/>
    <w:rsid w:val="003F20CA"/>
    <w:rsid w:val="003F2119"/>
    <w:rsid w:val="003F24FE"/>
    <w:rsid w:val="003F2554"/>
    <w:rsid w:val="003F2AFE"/>
    <w:rsid w:val="003F2DE1"/>
    <w:rsid w:val="003F3269"/>
    <w:rsid w:val="003F336B"/>
    <w:rsid w:val="003F3680"/>
    <w:rsid w:val="003F37B3"/>
    <w:rsid w:val="003F3AAB"/>
    <w:rsid w:val="003F3C6D"/>
    <w:rsid w:val="003F4266"/>
    <w:rsid w:val="003F444F"/>
    <w:rsid w:val="003F4A74"/>
    <w:rsid w:val="003F4B51"/>
    <w:rsid w:val="003F4F57"/>
    <w:rsid w:val="003F5BC4"/>
    <w:rsid w:val="003F5E66"/>
    <w:rsid w:val="003F7586"/>
    <w:rsid w:val="003F76C3"/>
    <w:rsid w:val="00400EFE"/>
    <w:rsid w:val="004010B1"/>
    <w:rsid w:val="0040159B"/>
    <w:rsid w:val="00401645"/>
    <w:rsid w:val="00401CCC"/>
    <w:rsid w:val="004020F2"/>
    <w:rsid w:val="0040238E"/>
    <w:rsid w:val="00402770"/>
    <w:rsid w:val="0040279B"/>
    <w:rsid w:val="00402812"/>
    <w:rsid w:val="004033A2"/>
    <w:rsid w:val="004034FF"/>
    <w:rsid w:val="004037B1"/>
    <w:rsid w:val="00403940"/>
    <w:rsid w:val="00403A24"/>
    <w:rsid w:val="00403B83"/>
    <w:rsid w:val="00403E52"/>
    <w:rsid w:val="0040442F"/>
    <w:rsid w:val="0040451C"/>
    <w:rsid w:val="004049DC"/>
    <w:rsid w:val="00405383"/>
    <w:rsid w:val="00405432"/>
    <w:rsid w:val="00405660"/>
    <w:rsid w:val="00405B20"/>
    <w:rsid w:val="00405D41"/>
    <w:rsid w:val="00406CDE"/>
    <w:rsid w:val="0040715C"/>
    <w:rsid w:val="00407641"/>
    <w:rsid w:val="004078CC"/>
    <w:rsid w:val="00410069"/>
    <w:rsid w:val="004100B1"/>
    <w:rsid w:val="004105F0"/>
    <w:rsid w:val="00410800"/>
    <w:rsid w:val="0041083A"/>
    <w:rsid w:val="00410973"/>
    <w:rsid w:val="00410BDD"/>
    <w:rsid w:val="00411536"/>
    <w:rsid w:val="0041154C"/>
    <w:rsid w:val="004119E4"/>
    <w:rsid w:val="00411C30"/>
    <w:rsid w:val="00411CE4"/>
    <w:rsid w:val="0041214D"/>
    <w:rsid w:val="0041246B"/>
    <w:rsid w:val="00412C42"/>
    <w:rsid w:val="00412ECC"/>
    <w:rsid w:val="00413060"/>
    <w:rsid w:val="004131CC"/>
    <w:rsid w:val="004135D5"/>
    <w:rsid w:val="00413991"/>
    <w:rsid w:val="00413B57"/>
    <w:rsid w:val="00413C03"/>
    <w:rsid w:val="00414193"/>
    <w:rsid w:val="00414A4F"/>
    <w:rsid w:val="00414DC4"/>
    <w:rsid w:val="004152D2"/>
    <w:rsid w:val="00415C07"/>
    <w:rsid w:val="004161BF"/>
    <w:rsid w:val="004163DC"/>
    <w:rsid w:val="00416838"/>
    <w:rsid w:val="00416C7F"/>
    <w:rsid w:val="00417236"/>
    <w:rsid w:val="004172CF"/>
    <w:rsid w:val="0041786A"/>
    <w:rsid w:val="00417ECB"/>
    <w:rsid w:val="00420295"/>
    <w:rsid w:val="00420A22"/>
    <w:rsid w:val="00420A59"/>
    <w:rsid w:val="00420B85"/>
    <w:rsid w:val="00420BC1"/>
    <w:rsid w:val="00420D05"/>
    <w:rsid w:val="00420E62"/>
    <w:rsid w:val="00421096"/>
    <w:rsid w:val="004218AC"/>
    <w:rsid w:val="00421A6F"/>
    <w:rsid w:val="00421C00"/>
    <w:rsid w:val="004220C3"/>
    <w:rsid w:val="00422608"/>
    <w:rsid w:val="00422818"/>
    <w:rsid w:val="00422BC7"/>
    <w:rsid w:val="00422DF6"/>
    <w:rsid w:val="00423368"/>
    <w:rsid w:val="004233A0"/>
    <w:rsid w:val="0042382E"/>
    <w:rsid w:val="00423C2C"/>
    <w:rsid w:val="00424091"/>
    <w:rsid w:val="004240D7"/>
    <w:rsid w:val="00424B94"/>
    <w:rsid w:val="0042512F"/>
    <w:rsid w:val="004259DB"/>
    <w:rsid w:val="00425A65"/>
    <w:rsid w:val="00425BC7"/>
    <w:rsid w:val="00425D65"/>
    <w:rsid w:val="00425DB4"/>
    <w:rsid w:val="004261B0"/>
    <w:rsid w:val="00426311"/>
    <w:rsid w:val="004268E1"/>
    <w:rsid w:val="00426BE8"/>
    <w:rsid w:val="0042790D"/>
    <w:rsid w:val="004302D5"/>
    <w:rsid w:val="004305C7"/>
    <w:rsid w:val="00430D2C"/>
    <w:rsid w:val="004310EC"/>
    <w:rsid w:val="0043142C"/>
    <w:rsid w:val="0043144C"/>
    <w:rsid w:val="0043188E"/>
    <w:rsid w:val="004319A0"/>
    <w:rsid w:val="00431A74"/>
    <w:rsid w:val="00431B23"/>
    <w:rsid w:val="00431C49"/>
    <w:rsid w:val="004327EE"/>
    <w:rsid w:val="00432D09"/>
    <w:rsid w:val="00432E7B"/>
    <w:rsid w:val="00433051"/>
    <w:rsid w:val="00433D33"/>
    <w:rsid w:val="00433E64"/>
    <w:rsid w:val="0043428B"/>
    <w:rsid w:val="00434653"/>
    <w:rsid w:val="004348EC"/>
    <w:rsid w:val="00434B1F"/>
    <w:rsid w:val="00434EB7"/>
    <w:rsid w:val="00434FFB"/>
    <w:rsid w:val="0043586E"/>
    <w:rsid w:val="00435943"/>
    <w:rsid w:val="00435A61"/>
    <w:rsid w:val="00435B6E"/>
    <w:rsid w:val="00435C49"/>
    <w:rsid w:val="00435EFC"/>
    <w:rsid w:val="00436808"/>
    <w:rsid w:val="004369DF"/>
    <w:rsid w:val="00436DC8"/>
    <w:rsid w:val="00436F82"/>
    <w:rsid w:val="0043745C"/>
    <w:rsid w:val="00440131"/>
    <w:rsid w:val="00440333"/>
    <w:rsid w:val="0044047C"/>
    <w:rsid w:val="00440A4B"/>
    <w:rsid w:val="00440BCF"/>
    <w:rsid w:val="004414C8"/>
    <w:rsid w:val="0044155D"/>
    <w:rsid w:val="00441583"/>
    <w:rsid w:val="00441960"/>
    <w:rsid w:val="00441B6C"/>
    <w:rsid w:val="00441C6E"/>
    <w:rsid w:val="004425A7"/>
    <w:rsid w:val="0044263F"/>
    <w:rsid w:val="00442BA7"/>
    <w:rsid w:val="00443334"/>
    <w:rsid w:val="00443438"/>
    <w:rsid w:val="00443676"/>
    <w:rsid w:val="00443B39"/>
    <w:rsid w:val="0044412A"/>
    <w:rsid w:val="00444648"/>
    <w:rsid w:val="00444803"/>
    <w:rsid w:val="0044496E"/>
    <w:rsid w:val="00445325"/>
    <w:rsid w:val="004456AD"/>
    <w:rsid w:val="004456E3"/>
    <w:rsid w:val="00445727"/>
    <w:rsid w:val="00445959"/>
    <w:rsid w:val="00445BFF"/>
    <w:rsid w:val="00445D74"/>
    <w:rsid w:val="00445DC5"/>
    <w:rsid w:val="00445E72"/>
    <w:rsid w:val="00445ECF"/>
    <w:rsid w:val="00446095"/>
    <w:rsid w:val="00446317"/>
    <w:rsid w:val="004464D4"/>
    <w:rsid w:val="0044691E"/>
    <w:rsid w:val="00446F9F"/>
    <w:rsid w:val="0044719F"/>
    <w:rsid w:val="00447351"/>
    <w:rsid w:val="00450591"/>
    <w:rsid w:val="004506BE"/>
    <w:rsid w:val="00450BCF"/>
    <w:rsid w:val="00450CEE"/>
    <w:rsid w:val="004514C6"/>
    <w:rsid w:val="00452C24"/>
    <w:rsid w:val="00452DA8"/>
    <w:rsid w:val="00452F78"/>
    <w:rsid w:val="00453797"/>
    <w:rsid w:val="00453BBC"/>
    <w:rsid w:val="00453FA9"/>
    <w:rsid w:val="0045421F"/>
    <w:rsid w:val="004542FD"/>
    <w:rsid w:val="004546C9"/>
    <w:rsid w:val="0045476D"/>
    <w:rsid w:val="004548E5"/>
    <w:rsid w:val="00454F5F"/>
    <w:rsid w:val="00455606"/>
    <w:rsid w:val="0045582F"/>
    <w:rsid w:val="00455E69"/>
    <w:rsid w:val="004560CD"/>
    <w:rsid w:val="004560CF"/>
    <w:rsid w:val="00456284"/>
    <w:rsid w:val="0045645B"/>
    <w:rsid w:val="00456DED"/>
    <w:rsid w:val="00457624"/>
    <w:rsid w:val="00457B84"/>
    <w:rsid w:val="00457D69"/>
    <w:rsid w:val="00457E63"/>
    <w:rsid w:val="00457E7D"/>
    <w:rsid w:val="00457EE7"/>
    <w:rsid w:val="00460105"/>
    <w:rsid w:val="0046078F"/>
    <w:rsid w:val="00460C47"/>
    <w:rsid w:val="00461326"/>
    <w:rsid w:val="00461448"/>
    <w:rsid w:val="00461938"/>
    <w:rsid w:val="00461AB3"/>
    <w:rsid w:val="00462293"/>
    <w:rsid w:val="004622B0"/>
    <w:rsid w:val="00462E04"/>
    <w:rsid w:val="00463227"/>
    <w:rsid w:val="00463440"/>
    <w:rsid w:val="0046383E"/>
    <w:rsid w:val="00463920"/>
    <w:rsid w:val="00463971"/>
    <w:rsid w:val="00463AEF"/>
    <w:rsid w:val="00463B11"/>
    <w:rsid w:val="00463C6D"/>
    <w:rsid w:val="00463EDF"/>
    <w:rsid w:val="004640E7"/>
    <w:rsid w:val="0046413E"/>
    <w:rsid w:val="00464635"/>
    <w:rsid w:val="004649EF"/>
    <w:rsid w:val="0046570C"/>
    <w:rsid w:val="004657D3"/>
    <w:rsid w:val="00465F41"/>
    <w:rsid w:val="004661D8"/>
    <w:rsid w:val="00466500"/>
    <w:rsid w:val="004669CA"/>
    <w:rsid w:val="00466A12"/>
    <w:rsid w:val="00467122"/>
    <w:rsid w:val="0046749B"/>
    <w:rsid w:val="0046756F"/>
    <w:rsid w:val="00467774"/>
    <w:rsid w:val="004677C2"/>
    <w:rsid w:val="004677F5"/>
    <w:rsid w:val="00467B7C"/>
    <w:rsid w:val="004701F9"/>
    <w:rsid w:val="0047093B"/>
    <w:rsid w:val="00471468"/>
    <w:rsid w:val="004717F5"/>
    <w:rsid w:val="00471BCF"/>
    <w:rsid w:val="0047213A"/>
    <w:rsid w:val="0047230D"/>
    <w:rsid w:val="004729AA"/>
    <w:rsid w:val="00472AC2"/>
    <w:rsid w:val="00472C48"/>
    <w:rsid w:val="004730EB"/>
    <w:rsid w:val="00473582"/>
    <w:rsid w:val="0047388D"/>
    <w:rsid w:val="00473A53"/>
    <w:rsid w:val="00473B09"/>
    <w:rsid w:val="00473B0A"/>
    <w:rsid w:val="00473B0B"/>
    <w:rsid w:val="00473D5A"/>
    <w:rsid w:val="00474037"/>
    <w:rsid w:val="004741DF"/>
    <w:rsid w:val="0047426D"/>
    <w:rsid w:val="004742B9"/>
    <w:rsid w:val="004746AC"/>
    <w:rsid w:val="00474886"/>
    <w:rsid w:val="00474B5F"/>
    <w:rsid w:val="00474C37"/>
    <w:rsid w:val="00474C3A"/>
    <w:rsid w:val="00474CFC"/>
    <w:rsid w:val="0047592E"/>
    <w:rsid w:val="00475A24"/>
    <w:rsid w:val="00475C57"/>
    <w:rsid w:val="00475FAD"/>
    <w:rsid w:val="0047630F"/>
    <w:rsid w:val="00476479"/>
    <w:rsid w:val="00476523"/>
    <w:rsid w:val="0047655A"/>
    <w:rsid w:val="00476ED2"/>
    <w:rsid w:val="0047711A"/>
    <w:rsid w:val="004772A9"/>
    <w:rsid w:val="004772DD"/>
    <w:rsid w:val="0047777F"/>
    <w:rsid w:val="004778FC"/>
    <w:rsid w:val="00477DB2"/>
    <w:rsid w:val="00477FEE"/>
    <w:rsid w:val="0048048B"/>
    <w:rsid w:val="004808C6"/>
    <w:rsid w:val="004810D5"/>
    <w:rsid w:val="00481B0C"/>
    <w:rsid w:val="00481C66"/>
    <w:rsid w:val="00481FBE"/>
    <w:rsid w:val="00482A54"/>
    <w:rsid w:val="00482BAA"/>
    <w:rsid w:val="00482E73"/>
    <w:rsid w:val="004830D0"/>
    <w:rsid w:val="00483287"/>
    <w:rsid w:val="004835B4"/>
    <w:rsid w:val="00483C54"/>
    <w:rsid w:val="00483EF0"/>
    <w:rsid w:val="00483F02"/>
    <w:rsid w:val="00483FFB"/>
    <w:rsid w:val="00484AC6"/>
    <w:rsid w:val="00484AF1"/>
    <w:rsid w:val="00484CB8"/>
    <w:rsid w:val="00485427"/>
    <w:rsid w:val="004859C4"/>
    <w:rsid w:val="004859D9"/>
    <w:rsid w:val="00485BCD"/>
    <w:rsid w:val="00485E33"/>
    <w:rsid w:val="00486230"/>
    <w:rsid w:val="00486509"/>
    <w:rsid w:val="00486AD6"/>
    <w:rsid w:val="00486E28"/>
    <w:rsid w:val="00487190"/>
    <w:rsid w:val="00487757"/>
    <w:rsid w:val="00487853"/>
    <w:rsid w:val="004878C7"/>
    <w:rsid w:val="004879E1"/>
    <w:rsid w:val="004904CC"/>
    <w:rsid w:val="004906FF"/>
    <w:rsid w:val="00490831"/>
    <w:rsid w:val="00491138"/>
    <w:rsid w:val="004915BD"/>
    <w:rsid w:val="00491848"/>
    <w:rsid w:val="00492019"/>
    <w:rsid w:val="0049204C"/>
    <w:rsid w:val="004922B7"/>
    <w:rsid w:val="00492A9A"/>
    <w:rsid w:val="00492ABB"/>
    <w:rsid w:val="00492F9C"/>
    <w:rsid w:val="0049323F"/>
    <w:rsid w:val="0049335D"/>
    <w:rsid w:val="00493982"/>
    <w:rsid w:val="00493B8C"/>
    <w:rsid w:val="00493E3A"/>
    <w:rsid w:val="00493FA8"/>
    <w:rsid w:val="00494AD6"/>
    <w:rsid w:val="00494D84"/>
    <w:rsid w:val="0049558F"/>
    <w:rsid w:val="004959A8"/>
    <w:rsid w:val="004959D0"/>
    <w:rsid w:val="00495C1E"/>
    <w:rsid w:val="00495EF6"/>
    <w:rsid w:val="0049632F"/>
    <w:rsid w:val="0049639F"/>
    <w:rsid w:val="0049650B"/>
    <w:rsid w:val="004965E9"/>
    <w:rsid w:val="004968EC"/>
    <w:rsid w:val="00496C56"/>
    <w:rsid w:val="00496C60"/>
    <w:rsid w:val="00496CBB"/>
    <w:rsid w:val="00496E94"/>
    <w:rsid w:val="00496FA3"/>
    <w:rsid w:val="00497A1E"/>
    <w:rsid w:val="00497F17"/>
    <w:rsid w:val="004A06FD"/>
    <w:rsid w:val="004A0920"/>
    <w:rsid w:val="004A0E17"/>
    <w:rsid w:val="004A0E1A"/>
    <w:rsid w:val="004A1CF2"/>
    <w:rsid w:val="004A20B8"/>
    <w:rsid w:val="004A285E"/>
    <w:rsid w:val="004A28AB"/>
    <w:rsid w:val="004A2A16"/>
    <w:rsid w:val="004A3666"/>
    <w:rsid w:val="004A3BB4"/>
    <w:rsid w:val="004A3D8C"/>
    <w:rsid w:val="004A447E"/>
    <w:rsid w:val="004A49C1"/>
    <w:rsid w:val="004A4E94"/>
    <w:rsid w:val="004A5345"/>
    <w:rsid w:val="004A5382"/>
    <w:rsid w:val="004A56F3"/>
    <w:rsid w:val="004A57D8"/>
    <w:rsid w:val="004A5B1D"/>
    <w:rsid w:val="004A5CEC"/>
    <w:rsid w:val="004A616F"/>
    <w:rsid w:val="004A66D0"/>
    <w:rsid w:val="004A6FB6"/>
    <w:rsid w:val="004A72EF"/>
    <w:rsid w:val="004A7482"/>
    <w:rsid w:val="004A775D"/>
    <w:rsid w:val="004A77BD"/>
    <w:rsid w:val="004A77D8"/>
    <w:rsid w:val="004A7E02"/>
    <w:rsid w:val="004B025D"/>
    <w:rsid w:val="004B059E"/>
    <w:rsid w:val="004B0BF6"/>
    <w:rsid w:val="004B10EF"/>
    <w:rsid w:val="004B1199"/>
    <w:rsid w:val="004B11C1"/>
    <w:rsid w:val="004B1642"/>
    <w:rsid w:val="004B17CB"/>
    <w:rsid w:val="004B1A19"/>
    <w:rsid w:val="004B1A71"/>
    <w:rsid w:val="004B252E"/>
    <w:rsid w:val="004B266F"/>
    <w:rsid w:val="004B2921"/>
    <w:rsid w:val="004B2A3B"/>
    <w:rsid w:val="004B2E35"/>
    <w:rsid w:val="004B338D"/>
    <w:rsid w:val="004B339A"/>
    <w:rsid w:val="004B34CF"/>
    <w:rsid w:val="004B38F8"/>
    <w:rsid w:val="004B4160"/>
    <w:rsid w:val="004B477A"/>
    <w:rsid w:val="004B51DF"/>
    <w:rsid w:val="004B5706"/>
    <w:rsid w:val="004B57B5"/>
    <w:rsid w:val="004B5AAC"/>
    <w:rsid w:val="004B5F0B"/>
    <w:rsid w:val="004B602F"/>
    <w:rsid w:val="004B6830"/>
    <w:rsid w:val="004B6B37"/>
    <w:rsid w:val="004B6C4B"/>
    <w:rsid w:val="004B7457"/>
    <w:rsid w:val="004C08EF"/>
    <w:rsid w:val="004C08FB"/>
    <w:rsid w:val="004C1569"/>
    <w:rsid w:val="004C160E"/>
    <w:rsid w:val="004C183C"/>
    <w:rsid w:val="004C21D0"/>
    <w:rsid w:val="004C25D9"/>
    <w:rsid w:val="004C279C"/>
    <w:rsid w:val="004C2ADF"/>
    <w:rsid w:val="004C2CCB"/>
    <w:rsid w:val="004C2D3F"/>
    <w:rsid w:val="004C2FA1"/>
    <w:rsid w:val="004C3017"/>
    <w:rsid w:val="004C3255"/>
    <w:rsid w:val="004C367B"/>
    <w:rsid w:val="004C3E7F"/>
    <w:rsid w:val="004C4327"/>
    <w:rsid w:val="004C43DA"/>
    <w:rsid w:val="004C44FF"/>
    <w:rsid w:val="004C46D3"/>
    <w:rsid w:val="004C48A5"/>
    <w:rsid w:val="004C4C25"/>
    <w:rsid w:val="004C4DC0"/>
    <w:rsid w:val="004C538E"/>
    <w:rsid w:val="004C5759"/>
    <w:rsid w:val="004C5955"/>
    <w:rsid w:val="004C5B86"/>
    <w:rsid w:val="004C5C7B"/>
    <w:rsid w:val="004C5DA6"/>
    <w:rsid w:val="004C5DE3"/>
    <w:rsid w:val="004C614F"/>
    <w:rsid w:val="004C625C"/>
    <w:rsid w:val="004C629F"/>
    <w:rsid w:val="004C6715"/>
    <w:rsid w:val="004C6A41"/>
    <w:rsid w:val="004C6F90"/>
    <w:rsid w:val="004C6FB5"/>
    <w:rsid w:val="004C71B2"/>
    <w:rsid w:val="004C7525"/>
    <w:rsid w:val="004D013D"/>
    <w:rsid w:val="004D0208"/>
    <w:rsid w:val="004D0E4B"/>
    <w:rsid w:val="004D0EF2"/>
    <w:rsid w:val="004D11C2"/>
    <w:rsid w:val="004D1458"/>
    <w:rsid w:val="004D177A"/>
    <w:rsid w:val="004D1D79"/>
    <w:rsid w:val="004D22C9"/>
    <w:rsid w:val="004D2357"/>
    <w:rsid w:val="004D276F"/>
    <w:rsid w:val="004D2941"/>
    <w:rsid w:val="004D299F"/>
    <w:rsid w:val="004D2C3A"/>
    <w:rsid w:val="004D2EF3"/>
    <w:rsid w:val="004D349F"/>
    <w:rsid w:val="004D3D08"/>
    <w:rsid w:val="004D3D21"/>
    <w:rsid w:val="004D43D6"/>
    <w:rsid w:val="004D4829"/>
    <w:rsid w:val="004D4A86"/>
    <w:rsid w:val="004D4CAA"/>
    <w:rsid w:val="004D501D"/>
    <w:rsid w:val="004D56EC"/>
    <w:rsid w:val="004D5715"/>
    <w:rsid w:val="004D5739"/>
    <w:rsid w:val="004D69ED"/>
    <w:rsid w:val="004D6EF2"/>
    <w:rsid w:val="004D72E8"/>
    <w:rsid w:val="004D77F4"/>
    <w:rsid w:val="004D7B13"/>
    <w:rsid w:val="004D7CC2"/>
    <w:rsid w:val="004E01E1"/>
    <w:rsid w:val="004E0347"/>
    <w:rsid w:val="004E0464"/>
    <w:rsid w:val="004E0D69"/>
    <w:rsid w:val="004E0DC9"/>
    <w:rsid w:val="004E0E8F"/>
    <w:rsid w:val="004E120B"/>
    <w:rsid w:val="004E1C04"/>
    <w:rsid w:val="004E251A"/>
    <w:rsid w:val="004E26AC"/>
    <w:rsid w:val="004E26E3"/>
    <w:rsid w:val="004E276C"/>
    <w:rsid w:val="004E2937"/>
    <w:rsid w:val="004E2A7A"/>
    <w:rsid w:val="004E2B5B"/>
    <w:rsid w:val="004E2BE0"/>
    <w:rsid w:val="004E2C1C"/>
    <w:rsid w:val="004E332A"/>
    <w:rsid w:val="004E390B"/>
    <w:rsid w:val="004E3925"/>
    <w:rsid w:val="004E39B3"/>
    <w:rsid w:val="004E3A0D"/>
    <w:rsid w:val="004E407D"/>
    <w:rsid w:val="004E42DC"/>
    <w:rsid w:val="004E42FE"/>
    <w:rsid w:val="004E4FA5"/>
    <w:rsid w:val="004E511C"/>
    <w:rsid w:val="004E517D"/>
    <w:rsid w:val="004E56B5"/>
    <w:rsid w:val="004E56DE"/>
    <w:rsid w:val="004E5BB2"/>
    <w:rsid w:val="004E5C87"/>
    <w:rsid w:val="004E5FF3"/>
    <w:rsid w:val="004E61C9"/>
    <w:rsid w:val="004E6266"/>
    <w:rsid w:val="004E6636"/>
    <w:rsid w:val="004E68D8"/>
    <w:rsid w:val="004E6979"/>
    <w:rsid w:val="004E6F59"/>
    <w:rsid w:val="004E6FBA"/>
    <w:rsid w:val="004E7196"/>
    <w:rsid w:val="004E755D"/>
    <w:rsid w:val="004E7C00"/>
    <w:rsid w:val="004E7E5A"/>
    <w:rsid w:val="004E7EC6"/>
    <w:rsid w:val="004E7FD6"/>
    <w:rsid w:val="004F0203"/>
    <w:rsid w:val="004F0460"/>
    <w:rsid w:val="004F055D"/>
    <w:rsid w:val="004F05E6"/>
    <w:rsid w:val="004F0E44"/>
    <w:rsid w:val="004F213B"/>
    <w:rsid w:val="004F21C3"/>
    <w:rsid w:val="004F2250"/>
    <w:rsid w:val="004F29D5"/>
    <w:rsid w:val="004F2BB2"/>
    <w:rsid w:val="004F2C43"/>
    <w:rsid w:val="004F2E3F"/>
    <w:rsid w:val="004F353D"/>
    <w:rsid w:val="004F397F"/>
    <w:rsid w:val="004F3A54"/>
    <w:rsid w:val="004F3AB4"/>
    <w:rsid w:val="004F3AEA"/>
    <w:rsid w:val="004F44BE"/>
    <w:rsid w:val="004F4654"/>
    <w:rsid w:val="004F48E1"/>
    <w:rsid w:val="004F4A1E"/>
    <w:rsid w:val="004F4C74"/>
    <w:rsid w:val="004F4DAB"/>
    <w:rsid w:val="004F4DFA"/>
    <w:rsid w:val="004F5B87"/>
    <w:rsid w:val="004F5EF2"/>
    <w:rsid w:val="004F5F6D"/>
    <w:rsid w:val="004F6A7C"/>
    <w:rsid w:val="004F741B"/>
    <w:rsid w:val="004F75AD"/>
    <w:rsid w:val="004F77ED"/>
    <w:rsid w:val="004F7882"/>
    <w:rsid w:val="004F7B80"/>
    <w:rsid w:val="004F7C37"/>
    <w:rsid w:val="00500369"/>
    <w:rsid w:val="00500F26"/>
    <w:rsid w:val="005010FF"/>
    <w:rsid w:val="005012CF"/>
    <w:rsid w:val="00501609"/>
    <w:rsid w:val="00501627"/>
    <w:rsid w:val="0050163E"/>
    <w:rsid w:val="00501846"/>
    <w:rsid w:val="00501B2E"/>
    <w:rsid w:val="0050207A"/>
    <w:rsid w:val="00502769"/>
    <w:rsid w:val="00503029"/>
    <w:rsid w:val="0050308A"/>
    <w:rsid w:val="005030F9"/>
    <w:rsid w:val="005035A7"/>
    <w:rsid w:val="00503634"/>
    <w:rsid w:val="00503D42"/>
    <w:rsid w:val="0050483C"/>
    <w:rsid w:val="005048F9"/>
    <w:rsid w:val="00504915"/>
    <w:rsid w:val="005049A2"/>
    <w:rsid w:val="00505AD4"/>
    <w:rsid w:val="00506BC7"/>
    <w:rsid w:val="00506D9D"/>
    <w:rsid w:val="00507006"/>
    <w:rsid w:val="005072F7"/>
    <w:rsid w:val="005073E6"/>
    <w:rsid w:val="00507652"/>
    <w:rsid w:val="00507877"/>
    <w:rsid w:val="005078C6"/>
    <w:rsid w:val="0050794E"/>
    <w:rsid w:val="00507A87"/>
    <w:rsid w:val="00507C08"/>
    <w:rsid w:val="0051010C"/>
    <w:rsid w:val="0051016B"/>
    <w:rsid w:val="0051017D"/>
    <w:rsid w:val="005106E2"/>
    <w:rsid w:val="00510717"/>
    <w:rsid w:val="00510A20"/>
    <w:rsid w:val="00510E1C"/>
    <w:rsid w:val="00510F3D"/>
    <w:rsid w:val="0051103B"/>
    <w:rsid w:val="005115DC"/>
    <w:rsid w:val="005115FA"/>
    <w:rsid w:val="005116CB"/>
    <w:rsid w:val="00511883"/>
    <w:rsid w:val="005118C7"/>
    <w:rsid w:val="00511977"/>
    <w:rsid w:val="00511D52"/>
    <w:rsid w:val="00511F4E"/>
    <w:rsid w:val="005121D5"/>
    <w:rsid w:val="005121EA"/>
    <w:rsid w:val="0051235E"/>
    <w:rsid w:val="0051253F"/>
    <w:rsid w:val="00512B31"/>
    <w:rsid w:val="00512BD7"/>
    <w:rsid w:val="00513153"/>
    <w:rsid w:val="00513228"/>
    <w:rsid w:val="00513695"/>
    <w:rsid w:val="0051397D"/>
    <w:rsid w:val="00514128"/>
    <w:rsid w:val="0051418E"/>
    <w:rsid w:val="005141C3"/>
    <w:rsid w:val="00514276"/>
    <w:rsid w:val="00514354"/>
    <w:rsid w:val="00514AB3"/>
    <w:rsid w:val="00515D5B"/>
    <w:rsid w:val="00515EB6"/>
    <w:rsid w:val="005166D7"/>
    <w:rsid w:val="005166E3"/>
    <w:rsid w:val="00516D92"/>
    <w:rsid w:val="00516E51"/>
    <w:rsid w:val="0051718A"/>
    <w:rsid w:val="0051729C"/>
    <w:rsid w:val="005178C0"/>
    <w:rsid w:val="0051793D"/>
    <w:rsid w:val="00520739"/>
    <w:rsid w:val="0052090D"/>
    <w:rsid w:val="00520C76"/>
    <w:rsid w:val="00520E45"/>
    <w:rsid w:val="005216F2"/>
    <w:rsid w:val="005217F6"/>
    <w:rsid w:val="0052190A"/>
    <w:rsid w:val="0052227C"/>
    <w:rsid w:val="00522516"/>
    <w:rsid w:val="005229E6"/>
    <w:rsid w:val="00522A8E"/>
    <w:rsid w:val="00522CD7"/>
    <w:rsid w:val="00522F5D"/>
    <w:rsid w:val="00523152"/>
    <w:rsid w:val="00523CEF"/>
    <w:rsid w:val="005242FF"/>
    <w:rsid w:val="005243ED"/>
    <w:rsid w:val="005244F4"/>
    <w:rsid w:val="00524D10"/>
    <w:rsid w:val="00524EE0"/>
    <w:rsid w:val="00524F0A"/>
    <w:rsid w:val="00524FC4"/>
    <w:rsid w:val="0052522E"/>
    <w:rsid w:val="00525235"/>
    <w:rsid w:val="00525384"/>
    <w:rsid w:val="005255C5"/>
    <w:rsid w:val="005259D7"/>
    <w:rsid w:val="00525DD5"/>
    <w:rsid w:val="00526317"/>
    <w:rsid w:val="00526410"/>
    <w:rsid w:val="00526686"/>
    <w:rsid w:val="00526D0C"/>
    <w:rsid w:val="00526DBD"/>
    <w:rsid w:val="00526F9D"/>
    <w:rsid w:val="0052705C"/>
    <w:rsid w:val="005279F1"/>
    <w:rsid w:val="005305D9"/>
    <w:rsid w:val="0053094F"/>
    <w:rsid w:val="00530B67"/>
    <w:rsid w:val="00530B77"/>
    <w:rsid w:val="00530E06"/>
    <w:rsid w:val="00530EBB"/>
    <w:rsid w:val="00530F3A"/>
    <w:rsid w:val="005312FE"/>
    <w:rsid w:val="00531341"/>
    <w:rsid w:val="005314EF"/>
    <w:rsid w:val="00531BF3"/>
    <w:rsid w:val="00531DEA"/>
    <w:rsid w:val="005320BF"/>
    <w:rsid w:val="00532374"/>
    <w:rsid w:val="005332ED"/>
    <w:rsid w:val="00533C1B"/>
    <w:rsid w:val="005342D9"/>
    <w:rsid w:val="005344CF"/>
    <w:rsid w:val="005346B3"/>
    <w:rsid w:val="00534724"/>
    <w:rsid w:val="00534C20"/>
    <w:rsid w:val="005351BF"/>
    <w:rsid w:val="00535519"/>
    <w:rsid w:val="005359C6"/>
    <w:rsid w:val="00535AA0"/>
    <w:rsid w:val="0053600D"/>
    <w:rsid w:val="005360B6"/>
    <w:rsid w:val="00536273"/>
    <w:rsid w:val="00536780"/>
    <w:rsid w:val="00536913"/>
    <w:rsid w:val="00536C5B"/>
    <w:rsid w:val="00536FCE"/>
    <w:rsid w:val="00537126"/>
    <w:rsid w:val="005375E7"/>
    <w:rsid w:val="005378B1"/>
    <w:rsid w:val="005379BB"/>
    <w:rsid w:val="005403A9"/>
    <w:rsid w:val="00540953"/>
    <w:rsid w:val="00540DB5"/>
    <w:rsid w:val="00540DB7"/>
    <w:rsid w:val="00540EAE"/>
    <w:rsid w:val="0054110F"/>
    <w:rsid w:val="00541AF4"/>
    <w:rsid w:val="005420DA"/>
    <w:rsid w:val="00542402"/>
    <w:rsid w:val="005428C0"/>
    <w:rsid w:val="00542B9F"/>
    <w:rsid w:val="00542CA2"/>
    <w:rsid w:val="005434D1"/>
    <w:rsid w:val="00543539"/>
    <w:rsid w:val="00543855"/>
    <w:rsid w:val="005438B1"/>
    <w:rsid w:val="0054398E"/>
    <w:rsid w:val="005439F8"/>
    <w:rsid w:val="0054421D"/>
    <w:rsid w:val="00544638"/>
    <w:rsid w:val="005446E9"/>
    <w:rsid w:val="00545050"/>
    <w:rsid w:val="005451E6"/>
    <w:rsid w:val="0054529A"/>
    <w:rsid w:val="00545387"/>
    <w:rsid w:val="00545458"/>
    <w:rsid w:val="00545917"/>
    <w:rsid w:val="00545A33"/>
    <w:rsid w:val="00545A64"/>
    <w:rsid w:val="00545C82"/>
    <w:rsid w:val="00545EE0"/>
    <w:rsid w:val="00545EF5"/>
    <w:rsid w:val="00546022"/>
    <w:rsid w:val="005460DE"/>
    <w:rsid w:val="00546185"/>
    <w:rsid w:val="00546196"/>
    <w:rsid w:val="00546206"/>
    <w:rsid w:val="005462E8"/>
    <w:rsid w:val="0054659C"/>
    <w:rsid w:val="00546FB7"/>
    <w:rsid w:val="00547008"/>
    <w:rsid w:val="00547037"/>
    <w:rsid w:val="005472CC"/>
    <w:rsid w:val="005472DF"/>
    <w:rsid w:val="00547348"/>
    <w:rsid w:val="00547755"/>
    <w:rsid w:val="0054778D"/>
    <w:rsid w:val="00547D06"/>
    <w:rsid w:val="00547D18"/>
    <w:rsid w:val="00547E3C"/>
    <w:rsid w:val="005504B3"/>
    <w:rsid w:val="00550A0E"/>
    <w:rsid w:val="00550B81"/>
    <w:rsid w:val="00550D26"/>
    <w:rsid w:val="00550E68"/>
    <w:rsid w:val="00551040"/>
    <w:rsid w:val="0055121C"/>
    <w:rsid w:val="00551240"/>
    <w:rsid w:val="00551528"/>
    <w:rsid w:val="0055199F"/>
    <w:rsid w:val="00551C00"/>
    <w:rsid w:val="00551CC3"/>
    <w:rsid w:val="00551F32"/>
    <w:rsid w:val="00552303"/>
    <w:rsid w:val="005525C5"/>
    <w:rsid w:val="005525C8"/>
    <w:rsid w:val="00552DCD"/>
    <w:rsid w:val="0055300E"/>
    <w:rsid w:val="0055324D"/>
    <w:rsid w:val="005536D2"/>
    <w:rsid w:val="00553ABE"/>
    <w:rsid w:val="00553BDD"/>
    <w:rsid w:val="00553CB4"/>
    <w:rsid w:val="0055457E"/>
    <w:rsid w:val="00554AB1"/>
    <w:rsid w:val="00554E69"/>
    <w:rsid w:val="00554F76"/>
    <w:rsid w:val="0055556B"/>
    <w:rsid w:val="005555F6"/>
    <w:rsid w:val="005557CC"/>
    <w:rsid w:val="0055585D"/>
    <w:rsid w:val="005561A4"/>
    <w:rsid w:val="00556313"/>
    <w:rsid w:val="00556829"/>
    <w:rsid w:val="00556A8F"/>
    <w:rsid w:val="00556C71"/>
    <w:rsid w:val="00556E48"/>
    <w:rsid w:val="00556E87"/>
    <w:rsid w:val="00557A74"/>
    <w:rsid w:val="00557B12"/>
    <w:rsid w:val="00557D3D"/>
    <w:rsid w:val="00557F69"/>
    <w:rsid w:val="00560131"/>
    <w:rsid w:val="005605D8"/>
    <w:rsid w:val="00560C5A"/>
    <w:rsid w:val="00561077"/>
    <w:rsid w:val="00561087"/>
    <w:rsid w:val="005614E6"/>
    <w:rsid w:val="00561624"/>
    <w:rsid w:val="00561834"/>
    <w:rsid w:val="00561959"/>
    <w:rsid w:val="00561CAE"/>
    <w:rsid w:val="00562601"/>
    <w:rsid w:val="00562AE1"/>
    <w:rsid w:val="00563B58"/>
    <w:rsid w:val="00563C92"/>
    <w:rsid w:val="00563C99"/>
    <w:rsid w:val="00563D74"/>
    <w:rsid w:val="00563FDB"/>
    <w:rsid w:val="0056467F"/>
    <w:rsid w:val="00564956"/>
    <w:rsid w:val="00564A59"/>
    <w:rsid w:val="00564B5A"/>
    <w:rsid w:val="00564CCB"/>
    <w:rsid w:val="00564E76"/>
    <w:rsid w:val="00565272"/>
    <w:rsid w:val="00565599"/>
    <w:rsid w:val="00565668"/>
    <w:rsid w:val="0056585D"/>
    <w:rsid w:val="00565B4D"/>
    <w:rsid w:val="00565BDB"/>
    <w:rsid w:val="00565D14"/>
    <w:rsid w:val="00565EE9"/>
    <w:rsid w:val="0056606F"/>
    <w:rsid w:val="005664ED"/>
    <w:rsid w:val="00566807"/>
    <w:rsid w:val="005669DC"/>
    <w:rsid w:val="00566ED0"/>
    <w:rsid w:val="0056702A"/>
    <w:rsid w:val="00567783"/>
    <w:rsid w:val="00567DFC"/>
    <w:rsid w:val="00567FEF"/>
    <w:rsid w:val="005701B2"/>
    <w:rsid w:val="00571959"/>
    <w:rsid w:val="00571B5B"/>
    <w:rsid w:val="00571E25"/>
    <w:rsid w:val="0057211B"/>
    <w:rsid w:val="00572578"/>
    <w:rsid w:val="00572758"/>
    <w:rsid w:val="005727AA"/>
    <w:rsid w:val="00572FCE"/>
    <w:rsid w:val="00573B91"/>
    <w:rsid w:val="00573EF1"/>
    <w:rsid w:val="00574095"/>
    <w:rsid w:val="005740DC"/>
    <w:rsid w:val="005745F0"/>
    <w:rsid w:val="005748DE"/>
    <w:rsid w:val="005750F4"/>
    <w:rsid w:val="00575191"/>
    <w:rsid w:val="00575C73"/>
    <w:rsid w:val="00575C88"/>
    <w:rsid w:val="00576B89"/>
    <w:rsid w:val="00576ECD"/>
    <w:rsid w:val="00577779"/>
    <w:rsid w:val="005778FB"/>
    <w:rsid w:val="005802D8"/>
    <w:rsid w:val="005809C2"/>
    <w:rsid w:val="00580E6E"/>
    <w:rsid w:val="005810BE"/>
    <w:rsid w:val="0058136E"/>
    <w:rsid w:val="0058248A"/>
    <w:rsid w:val="005828DC"/>
    <w:rsid w:val="00582AE0"/>
    <w:rsid w:val="00583163"/>
    <w:rsid w:val="005831EB"/>
    <w:rsid w:val="005835B5"/>
    <w:rsid w:val="00583793"/>
    <w:rsid w:val="00583C3F"/>
    <w:rsid w:val="00583E1A"/>
    <w:rsid w:val="00583E43"/>
    <w:rsid w:val="005844D5"/>
    <w:rsid w:val="0058454E"/>
    <w:rsid w:val="005846EB"/>
    <w:rsid w:val="00584DE4"/>
    <w:rsid w:val="005852DE"/>
    <w:rsid w:val="005857B8"/>
    <w:rsid w:val="0058598D"/>
    <w:rsid w:val="00585F5C"/>
    <w:rsid w:val="00586026"/>
    <w:rsid w:val="00586264"/>
    <w:rsid w:val="005864DA"/>
    <w:rsid w:val="00586586"/>
    <w:rsid w:val="00586AAF"/>
    <w:rsid w:val="00586D01"/>
    <w:rsid w:val="00587233"/>
    <w:rsid w:val="0058743D"/>
    <w:rsid w:val="0058759E"/>
    <w:rsid w:val="00590056"/>
    <w:rsid w:val="00590A10"/>
    <w:rsid w:val="00590EA4"/>
    <w:rsid w:val="00591232"/>
    <w:rsid w:val="00591621"/>
    <w:rsid w:val="005916B6"/>
    <w:rsid w:val="00591E71"/>
    <w:rsid w:val="005920BD"/>
    <w:rsid w:val="0059223F"/>
    <w:rsid w:val="00592360"/>
    <w:rsid w:val="00592A0A"/>
    <w:rsid w:val="00593068"/>
    <w:rsid w:val="00593562"/>
    <w:rsid w:val="00593795"/>
    <w:rsid w:val="00593F57"/>
    <w:rsid w:val="00594393"/>
    <w:rsid w:val="00594B87"/>
    <w:rsid w:val="005951B3"/>
    <w:rsid w:val="00595789"/>
    <w:rsid w:val="005964F7"/>
    <w:rsid w:val="00596A9C"/>
    <w:rsid w:val="00596BEF"/>
    <w:rsid w:val="00597E10"/>
    <w:rsid w:val="005A0629"/>
    <w:rsid w:val="005A0867"/>
    <w:rsid w:val="005A0ABB"/>
    <w:rsid w:val="005A0B4B"/>
    <w:rsid w:val="005A0D6E"/>
    <w:rsid w:val="005A0DDF"/>
    <w:rsid w:val="005A1074"/>
    <w:rsid w:val="005A112F"/>
    <w:rsid w:val="005A125D"/>
    <w:rsid w:val="005A1417"/>
    <w:rsid w:val="005A16E7"/>
    <w:rsid w:val="005A1793"/>
    <w:rsid w:val="005A1936"/>
    <w:rsid w:val="005A1962"/>
    <w:rsid w:val="005A1E11"/>
    <w:rsid w:val="005A22CB"/>
    <w:rsid w:val="005A2635"/>
    <w:rsid w:val="005A2B00"/>
    <w:rsid w:val="005A2B9B"/>
    <w:rsid w:val="005A2D3A"/>
    <w:rsid w:val="005A3C2A"/>
    <w:rsid w:val="005A4043"/>
    <w:rsid w:val="005A42F3"/>
    <w:rsid w:val="005A4904"/>
    <w:rsid w:val="005A49B3"/>
    <w:rsid w:val="005A4CB3"/>
    <w:rsid w:val="005A5146"/>
    <w:rsid w:val="005A5341"/>
    <w:rsid w:val="005A5AC1"/>
    <w:rsid w:val="005A5C93"/>
    <w:rsid w:val="005A5D2E"/>
    <w:rsid w:val="005A6173"/>
    <w:rsid w:val="005A64DB"/>
    <w:rsid w:val="005A6F3A"/>
    <w:rsid w:val="005A723A"/>
    <w:rsid w:val="005A7389"/>
    <w:rsid w:val="005A73F4"/>
    <w:rsid w:val="005A7842"/>
    <w:rsid w:val="005B0438"/>
    <w:rsid w:val="005B0632"/>
    <w:rsid w:val="005B15CE"/>
    <w:rsid w:val="005B1768"/>
    <w:rsid w:val="005B1E94"/>
    <w:rsid w:val="005B1EE6"/>
    <w:rsid w:val="005B21AB"/>
    <w:rsid w:val="005B2B38"/>
    <w:rsid w:val="005B2E1F"/>
    <w:rsid w:val="005B2E91"/>
    <w:rsid w:val="005B3218"/>
    <w:rsid w:val="005B32EF"/>
    <w:rsid w:val="005B3326"/>
    <w:rsid w:val="005B348B"/>
    <w:rsid w:val="005B38E2"/>
    <w:rsid w:val="005B3A97"/>
    <w:rsid w:val="005B3C6E"/>
    <w:rsid w:val="005B4176"/>
    <w:rsid w:val="005B4992"/>
    <w:rsid w:val="005B4BC1"/>
    <w:rsid w:val="005B52D2"/>
    <w:rsid w:val="005B53F2"/>
    <w:rsid w:val="005B555C"/>
    <w:rsid w:val="005B5CFF"/>
    <w:rsid w:val="005B613F"/>
    <w:rsid w:val="005B66AF"/>
    <w:rsid w:val="005B7813"/>
    <w:rsid w:val="005B7F25"/>
    <w:rsid w:val="005C00D8"/>
    <w:rsid w:val="005C0F69"/>
    <w:rsid w:val="005C121B"/>
    <w:rsid w:val="005C1889"/>
    <w:rsid w:val="005C1AC2"/>
    <w:rsid w:val="005C20A5"/>
    <w:rsid w:val="005C2168"/>
    <w:rsid w:val="005C26C7"/>
    <w:rsid w:val="005C29A8"/>
    <w:rsid w:val="005C31B1"/>
    <w:rsid w:val="005C331B"/>
    <w:rsid w:val="005C3885"/>
    <w:rsid w:val="005C3F3C"/>
    <w:rsid w:val="005C42E8"/>
    <w:rsid w:val="005C4461"/>
    <w:rsid w:val="005C48C5"/>
    <w:rsid w:val="005C49FB"/>
    <w:rsid w:val="005C4E81"/>
    <w:rsid w:val="005C52E9"/>
    <w:rsid w:val="005C5454"/>
    <w:rsid w:val="005C5709"/>
    <w:rsid w:val="005C5B6B"/>
    <w:rsid w:val="005C5C5C"/>
    <w:rsid w:val="005C5ED6"/>
    <w:rsid w:val="005C621E"/>
    <w:rsid w:val="005C6635"/>
    <w:rsid w:val="005C68E9"/>
    <w:rsid w:val="005C6B30"/>
    <w:rsid w:val="005C70CF"/>
    <w:rsid w:val="005C7552"/>
    <w:rsid w:val="005C7748"/>
    <w:rsid w:val="005C79C6"/>
    <w:rsid w:val="005C7BE2"/>
    <w:rsid w:val="005D0147"/>
    <w:rsid w:val="005D0236"/>
    <w:rsid w:val="005D02E1"/>
    <w:rsid w:val="005D047F"/>
    <w:rsid w:val="005D08EF"/>
    <w:rsid w:val="005D0E81"/>
    <w:rsid w:val="005D159E"/>
    <w:rsid w:val="005D18AE"/>
    <w:rsid w:val="005D20D1"/>
    <w:rsid w:val="005D229D"/>
    <w:rsid w:val="005D25A8"/>
    <w:rsid w:val="005D2622"/>
    <w:rsid w:val="005D2767"/>
    <w:rsid w:val="005D2992"/>
    <w:rsid w:val="005D2B99"/>
    <w:rsid w:val="005D2CB2"/>
    <w:rsid w:val="005D34A9"/>
    <w:rsid w:val="005D36C2"/>
    <w:rsid w:val="005D38C0"/>
    <w:rsid w:val="005D3E41"/>
    <w:rsid w:val="005D4359"/>
    <w:rsid w:val="005D44E0"/>
    <w:rsid w:val="005D4D14"/>
    <w:rsid w:val="005D4D43"/>
    <w:rsid w:val="005D5184"/>
    <w:rsid w:val="005D5415"/>
    <w:rsid w:val="005D5AED"/>
    <w:rsid w:val="005D5E7B"/>
    <w:rsid w:val="005D5EA4"/>
    <w:rsid w:val="005D6ACD"/>
    <w:rsid w:val="005D6CCD"/>
    <w:rsid w:val="005D6EE0"/>
    <w:rsid w:val="005D707F"/>
    <w:rsid w:val="005D7261"/>
    <w:rsid w:val="005D73DC"/>
    <w:rsid w:val="005D7B45"/>
    <w:rsid w:val="005D7BE1"/>
    <w:rsid w:val="005D7DF9"/>
    <w:rsid w:val="005E045E"/>
    <w:rsid w:val="005E05D6"/>
    <w:rsid w:val="005E0616"/>
    <w:rsid w:val="005E0744"/>
    <w:rsid w:val="005E0A6E"/>
    <w:rsid w:val="005E11AE"/>
    <w:rsid w:val="005E185A"/>
    <w:rsid w:val="005E1B21"/>
    <w:rsid w:val="005E1DFA"/>
    <w:rsid w:val="005E1ECD"/>
    <w:rsid w:val="005E24E0"/>
    <w:rsid w:val="005E24ED"/>
    <w:rsid w:val="005E2D6C"/>
    <w:rsid w:val="005E2EF8"/>
    <w:rsid w:val="005E2FE2"/>
    <w:rsid w:val="005E3236"/>
    <w:rsid w:val="005E353B"/>
    <w:rsid w:val="005E35DE"/>
    <w:rsid w:val="005E36F3"/>
    <w:rsid w:val="005E3BC6"/>
    <w:rsid w:val="005E4008"/>
    <w:rsid w:val="005E410C"/>
    <w:rsid w:val="005E42CE"/>
    <w:rsid w:val="005E487E"/>
    <w:rsid w:val="005E4880"/>
    <w:rsid w:val="005E4D50"/>
    <w:rsid w:val="005E573B"/>
    <w:rsid w:val="005E59B8"/>
    <w:rsid w:val="005E5E77"/>
    <w:rsid w:val="005E6376"/>
    <w:rsid w:val="005E66B5"/>
    <w:rsid w:val="005E68ED"/>
    <w:rsid w:val="005E6C11"/>
    <w:rsid w:val="005E6FBE"/>
    <w:rsid w:val="005E6FF0"/>
    <w:rsid w:val="005E7007"/>
    <w:rsid w:val="005E77F3"/>
    <w:rsid w:val="005E792E"/>
    <w:rsid w:val="005E7CA7"/>
    <w:rsid w:val="005F0408"/>
    <w:rsid w:val="005F0919"/>
    <w:rsid w:val="005F0E13"/>
    <w:rsid w:val="005F1347"/>
    <w:rsid w:val="005F149E"/>
    <w:rsid w:val="005F2138"/>
    <w:rsid w:val="005F216D"/>
    <w:rsid w:val="005F2562"/>
    <w:rsid w:val="005F2C2D"/>
    <w:rsid w:val="005F2C80"/>
    <w:rsid w:val="005F4AD7"/>
    <w:rsid w:val="005F4ADE"/>
    <w:rsid w:val="005F567F"/>
    <w:rsid w:val="005F583F"/>
    <w:rsid w:val="005F58B9"/>
    <w:rsid w:val="005F5A8B"/>
    <w:rsid w:val="005F609D"/>
    <w:rsid w:val="005F6284"/>
    <w:rsid w:val="005F666F"/>
    <w:rsid w:val="005F66A0"/>
    <w:rsid w:val="005F6710"/>
    <w:rsid w:val="005F67EF"/>
    <w:rsid w:val="005F6FDD"/>
    <w:rsid w:val="005F7519"/>
    <w:rsid w:val="005F7BB2"/>
    <w:rsid w:val="005F7F33"/>
    <w:rsid w:val="00600874"/>
    <w:rsid w:val="00600EA2"/>
    <w:rsid w:val="00600FEE"/>
    <w:rsid w:val="0060160A"/>
    <w:rsid w:val="00601944"/>
    <w:rsid w:val="00602054"/>
    <w:rsid w:val="0060263E"/>
    <w:rsid w:val="006026EC"/>
    <w:rsid w:val="00602CF0"/>
    <w:rsid w:val="00602F2B"/>
    <w:rsid w:val="00603075"/>
    <w:rsid w:val="00603299"/>
    <w:rsid w:val="00603E00"/>
    <w:rsid w:val="00603FDA"/>
    <w:rsid w:val="00604422"/>
    <w:rsid w:val="00604793"/>
    <w:rsid w:val="006051D5"/>
    <w:rsid w:val="00605287"/>
    <w:rsid w:val="0060547F"/>
    <w:rsid w:val="00605626"/>
    <w:rsid w:val="00605690"/>
    <w:rsid w:val="0060596B"/>
    <w:rsid w:val="00605A8B"/>
    <w:rsid w:val="00605CFA"/>
    <w:rsid w:val="00605D1D"/>
    <w:rsid w:val="0060626B"/>
    <w:rsid w:val="00606C6D"/>
    <w:rsid w:val="00606C88"/>
    <w:rsid w:val="00606EFB"/>
    <w:rsid w:val="00607096"/>
    <w:rsid w:val="00607204"/>
    <w:rsid w:val="006075A9"/>
    <w:rsid w:val="00607965"/>
    <w:rsid w:val="00610073"/>
    <w:rsid w:val="00610800"/>
    <w:rsid w:val="00610AF3"/>
    <w:rsid w:val="00610BD3"/>
    <w:rsid w:val="00611802"/>
    <w:rsid w:val="00611915"/>
    <w:rsid w:val="00611DC3"/>
    <w:rsid w:val="00611EAA"/>
    <w:rsid w:val="0061241C"/>
    <w:rsid w:val="006127C4"/>
    <w:rsid w:val="00612892"/>
    <w:rsid w:val="00612A31"/>
    <w:rsid w:val="006137BF"/>
    <w:rsid w:val="00613A27"/>
    <w:rsid w:val="00613D3E"/>
    <w:rsid w:val="006142B9"/>
    <w:rsid w:val="006149DC"/>
    <w:rsid w:val="00615180"/>
    <w:rsid w:val="0061525A"/>
    <w:rsid w:val="00615EF9"/>
    <w:rsid w:val="006167BB"/>
    <w:rsid w:val="00616B49"/>
    <w:rsid w:val="00616BC2"/>
    <w:rsid w:val="00617151"/>
    <w:rsid w:val="00617498"/>
    <w:rsid w:val="006177B1"/>
    <w:rsid w:val="00617BD4"/>
    <w:rsid w:val="00617D51"/>
    <w:rsid w:val="00617F37"/>
    <w:rsid w:val="0062000D"/>
    <w:rsid w:val="006201F2"/>
    <w:rsid w:val="006208AE"/>
    <w:rsid w:val="006209D9"/>
    <w:rsid w:val="00620AD0"/>
    <w:rsid w:val="00620C05"/>
    <w:rsid w:val="00620DDB"/>
    <w:rsid w:val="006215E9"/>
    <w:rsid w:val="00621689"/>
    <w:rsid w:val="006216BC"/>
    <w:rsid w:val="00621C4A"/>
    <w:rsid w:val="00621D38"/>
    <w:rsid w:val="0062237D"/>
    <w:rsid w:val="0062239B"/>
    <w:rsid w:val="006226DD"/>
    <w:rsid w:val="006227CF"/>
    <w:rsid w:val="00622E48"/>
    <w:rsid w:val="006237E5"/>
    <w:rsid w:val="0062381C"/>
    <w:rsid w:val="00623A57"/>
    <w:rsid w:val="00623BE3"/>
    <w:rsid w:val="00623FB7"/>
    <w:rsid w:val="00624055"/>
    <w:rsid w:val="006242A9"/>
    <w:rsid w:val="006244E1"/>
    <w:rsid w:val="006247E2"/>
    <w:rsid w:val="0062481F"/>
    <w:rsid w:val="00624D9E"/>
    <w:rsid w:val="00624E81"/>
    <w:rsid w:val="0062515B"/>
    <w:rsid w:val="0062581C"/>
    <w:rsid w:val="00625B64"/>
    <w:rsid w:val="00625B9A"/>
    <w:rsid w:val="00625D31"/>
    <w:rsid w:val="00625EAF"/>
    <w:rsid w:val="00625FB7"/>
    <w:rsid w:val="00625FC5"/>
    <w:rsid w:val="00626243"/>
    <w:rsid w:val="00626786"/>
    <w:rsid w:val="006271BD"/>
    <w:rsid w:val="006277EF"/>
    <w:rsid w:val="006278A3"/>
    <w:rsid w:val="00627B25"/>
    <w:rsid w:val="00627C83"/>
    <w:rsid w:val="006304FD"/>
    <w:rsid w:val="0063058F"/>
    <w:rsid w:val="006306B9"/>
    <w:rsid w:val="00630841"/>
    <w:rsid w:val="00630BBF"/>
    <w:rsid w:val="00630DED"/>
    <w:rsid w:val="006312B9"/>
    <w:rsid w:val="00631E6C"/>
    <w:rsid w:val="0063232B"/>
    <w:rsid w:val="00632E6F"/>
    <w:rsid w:val="006332CD"/>
    <w:rsid w:val="00633450"/>
    <w:rsid w:val="00633D40"/>
    <w:rsid w:val="0063420B"/>
    <w:rsid w:val="006344B3"/>
    <w:rsid w:val="00634B25"/>
    <w:rsid w:val="00634DA0"/>
    <w:rsid w:val="006351F9"/>
    <w:rsid w:val="00635329"/>
    <w:rsid w:val="00635672"/>
    <w:rsid w:val="00635BCD"/>
    <w:rsid w:val="00635E2B"/>
    <w:rsid w:val="006361B6"/>
    <w:rsid w:val="0063665E"/>
    <w:rsid w:val="00636EFC"/>
    <w:rsid w:val="0063707D"/>
    <w:rsid w:val="00637E78"/>
    <w:rsid w:val="00640186"/>
    <w:rsid w:val="006401EA"/>
    <w:rsid w:val="00640859"/>
    <w:rsid w:val="00641016"/>
    <w:rsid w:val="00641491"/>
    <w:rsid w:val="006418E9"/>
    <w:rsid w:val="00641BAB"/>
    <w:rsid w:val="00641E63"/>
    <w:rsid w:val="0064236B"/>
    <w:rsid w:val="00642530"/>
    <w:rsid w:val="0064273C"/>
    <w:rsid w:val="00642A47"/>
    <w:rsid w:val="0064329E"/>
    <w:rsid w:val="0064354B"/>
    <w:rsid w:val="0064363B"/>
    <w:rsid w:val="006436F5"/>
    <w:rsid w:val="00643CAC"/>
    <w:rsid w:val="00643CC0"/>
    <w:rsid w:val="00643ED1"/>
    <w:rsid w:val="00644356"/>
    <w:rsid w:val="006446D7"/>
    <w:rsid w:val="00644CC1"/>
    <w:rsid w:val="00644F41"/>
    <w:rsid w:val="00645180"/>
    <w:rsid w:val="00645444"/>
    <w:rsid w:val="006457EB"/>
    <w:rsid w:val="0064584B"/>
    <w:rsid w:val="00645D68"/>
    <w:rsid w:val="00645E22"/>
    <w:rsid w:val="00645E4E"/>
    <w:rsid w:val="0064662F"/>
    <w:rsid w:val="00646A79"/>
    <w:rsid w:val="0064799E"/>
    <w:rsid w:val="00650080"/>
    <w:rsid w:val="00650097"/>
    <w:rsid w:val="006500D8"/>
    <w:rsid w:val="0065075D"/>
    <w:rsid w:val="00650ACB"/>
    <w:rsid w:val="00650E08"/>
    <w:rsid w:val="00650E3E"/>
    <w:rsid w:val="0065104A"/>
    <w:rsid w:val="006512D5"/>
    <w:rsid w:val="00651C3C"/>
    <w:rsid w:val="00651C92"/>
    <w:rsid w:val="006526C3"/>
    <w:rsid w:val="00652BC1"/>
    <w:rsid w:val="00652E7A"/>
    <w:rsid w:val="00652EE8"/>
    <w:rsid w:val="00653306"/>
    <w:rsid w:val="00653484"/>
    <w:rsid w:val="006536B9"/>
    <w:rsid w:val="0065383D"/>
    <w:rsid w:val="006539E0"/>
    <w:rsid w:val="00653EB1"/>
    <w:rsid w:val="00653F82"/>
    <w:rsid w:val="006548A7"/>
    <w:rsid w:val="00654B61"/>
    <w:rsid w:val="00654CCF"/>
    <w:rsid w:val="00654D9C"/>
    <w:rsid w:val="00654E88"/>
    <w:rsid w:val="00655044"/>
    <w:rsid w:val="0065535C"/>
    <w:rsid w:val="006554F2"/>
    <w:rsid w:val="00655646"/>
    <w:rsid w:val="00655740"/>
    <w:rsid w:val="00655D49"/>
    <w:rsid w:val="00655F1A"/>
    <w:rsid w:val="00655FBD"/>
    <w:rsid w:val="006561EC"/>
    <w:rsid w:val="00656337"/>
    <w:rsid w:val="0065655B"/>
    <w:rsid w:val="006568D5"/>
    <w:rsid w:val="0065696F"/>
    <w:rsid w:val="00656D60"/>
    <w:rsid w:val="00657161"/>
    <w:rsid w:val="00657212"/>
    <w:rsid w:val="0065763E"/>
    <w:rsid w:val="0065768C"/>
    <w:rsid w:val="0065789F"/>
    <w:rsid w:val="00660031"/>
    <w:rsid w:val="006603B5"/>
    <w:rsid w:val="006604D6"/>
    <w:rsid w:val="006608A3"/>
    <w:rsid w:val="0066097D"/>
    <w:rsid w:val="00660D78"/>
    <w:rsid w:val="00660FF1"/>
    <w:rsid w:val="006614B2"/>
    <w:rsid w:val="006616AA"/>
    <w:rsid w:val="006616CE"/>
    <w:rsid w:val="006618C4"/>
    <w:rsid w:val="00661A57"/>
    <w:rsid w:val="00661ACE"/>
    <w:rsid w:val="00661BAA"/>
    <w:rsid w:val="00661EE2"/>
    <w:rsid w:val="00662D2D"/>
    <w:rsid w:val="00662DDB"/>
    <w:rsid w:val="00663036"/>
    <w:rsid w:val="0066313B"/>
    <w:rsid w:val="00663C2B"/>
    <w:rsid w:val="00664034"/>
    <w:rsid w:val="00664304"/>
    <w:rsid w:val="00665223"/>
    <w:rsid w:val="00665A54"/>
    <w:rsid w:val="00665ACF"/>
    <w:rsid w:val="00665C56"/>
    <w:rsid w:val="00666156"/>
    <w:rsid w:val="00666575"/>
    <w:rsid w:val="00666F7F"/>
    <w:rsid w:val="006675D9"/>
    <w:rsid w:val="006679F7"/>
    <w:rsid w:val="006706D8"/>
    <w:rsid w:val="006708C4"/>
    <w:rsid w:val="00670BEE"/>
    <w:rsid w:val="00670E35"/>
    <w:rsid w:val="0067137E"/>
    <w:rsid w:val="006713F6"/>
    <w:rsid w:val="00671430"/>
    <w:rsid w:val="006716E0"/>
    <w:rsid w:val="006719E9"/>
    <w:rsid w:val="00671B96"/>
    <w:rsid w:val="00671C3B"/>
    <w:rsid w:val="00671E57"/>
    <w:rsid w:val="00672437"/>
    <w:rsid w:val="006724D1"/>
    <w:rsid w:val="006727C6"/>
    <w:rsid w:val="00672A90"/>
    <w:rsid w:val="00672AC4"/>
    <w:rsid w:val="0067337A"/>
    <w:rsid w:val="00673B37"/>
    <w:rsid w:val="00673C8E"/>
    <w:rsid w:val="00673D91"/>
    <w:rsid w:val="00674444"/>
    <w:rsid w:val="0067499A"/>
    <w:rsid w:val="00674CAE"/>
    <w:rsid w:val="00675073"/>
    <w:rsid w:val="00675160"/>
    <w:rsid w:val="0067574A"/>
    <w:rsid w:val="006757B1"/>
    <w:rsid w:val="00675C54"/>
    <w:rsid w:val="00675DE2"/>
    <w:rsid w:val="0067737C"/>
    <w:rsid w:val="00677617"/>
    <w:rsid w:val="00677BF3"/>
    <w:rsid w:val="00677ED0"/>
    <w:rsid w:val="00677FC6"/>
    <w:rsid w:val="0068021D"/>
    <w:rsid w:val="00680617"/>
    <w:rsid w:val="00680E9B"/>
    <w:rsid w:val="00680FA4"/>
    <w:rsid w:val="00680FF3"/>
    <w:rsid w:val="0068177B"/>
    <w:rsid w:val="00681888"/>
    <w:rsid w:val="00681982"/>
    <w:rsid w:val="00681D14"/>
    <w:rsid w:val="00681F7E"/>
    <w:rsid w:val="00682145"/>
    <w:rsid w:val="006824AA"/>
    <w:rsid w:val="006827A8"/>
    <w:rsid w:val="0068284D"/>
    <w:rsid w:val="006830ED"/>
    <w:rsid w:val="00683632"/>
    <w:rsid w:val="00683B35"/>
    <w:rsid w:val="00683DCA"/>
    <w:rsid w:val="0068419F"/>
    <w:rsid w:val="00684497"/>
    <w:rsid w:val="006846C7"/>
    <w:rsid w:val="00684783"/>
    <w:rsid w:val="00684836"/>
    <w:rsid w:val="0068534B"/>
    <w:rsid w:val="006857DF"/>
    <w:rsid w:val="00685880"/>
    <w:rsid w:val="00685C5C"/>
    <w:rsid w:val="00685D03"/>
    <w:rsid w:val="00686A39"/>
    <w:rsid w:val="00686F64"/>
    <w:rsid w:val="006877F2"/>
    <w:rsid w:val="00687BC1"/>
    <w:rsid w:val="0069007C"/>
    <w:rsid w:val="006901A9"/>
    <w:rsid w:val="0069039F"/>
    <w:rsid w:val="0069040D"/>
    <w:rsid w:val="0069065A"/>
    <w:rsid w:val="0069097E"/>
    <w:rsid w:val="00690A33"/>
    <w:rsid w:val="00690B62"/>
    <w:rsid w:val="00690BEF"/>
    <w:rsid w:val="00690BF5"/>
    <w:rsid w:val="00690ECC"/>
    <w:rsid w:val="00690F21"/>
    <w:rsid w:val="006912C7"/>
    <w:rsid w:val="00691DE0"/>
    <w:rsid w:val="006921BC"/>
    <w:rsid w:val="00692882"/>
    <w:rsid w:val="00692A2C"/>
    <w:rsid w:val="00692CCC"/>
    <w:rsid w:val="00692CCD"/>
    <w:rsid w:val="00692D79"/>
    <w:rsid w:val="00693252"/>
    <w:rsid w:val="006932FA"/>
    <w:rsid w:val="00693719"/>
    <w:rsid w:val="006937B5"/>
    <w:rsid w:val="00693DCF"/>
    <w:rsid w:val="00693DEC"/>
    <w:rsid w:val="00694485"/>
    <w:rsid w:val="006944F0"/>
    <w:rsid w:val="0069459B"/>
    <w:rsid w:val="0069470D"/>
    <w:rsid w:val="00694880"/>
    <w:rsid w:val="00694A33"/>
    <w:rsid w:val="00694BEE"/>
    <w:rsid w:val="00694DFD"/>
    <w:rsid w:val="00694E1C"/>
    <w:rsid w:val="0069522F"/>
    <w:rsid w:val="006952E9"/>
    <w:rsid w:val="00695332"/>
    <w:rsid w:val="00695815"/>
    <w:rsid w:val="0069592A"/>
    <w:rsid w:val="00695DDA"/>
    <w:rsid w:val="00696B4E"/>
    <w:rsid w:val="00697126"/>
    <w:rsid w:val="00697E42"/>
    <w:rsid w:val="006A0249"/>
    <w:rsid w:val="006A0319"/>
    <w:rsid w:val="006A0488"/>
    <w:rsid w:val="006A06C8"/>
    <w:rsid w:val="006A0701"/>
    <w:rsid w:val="006A09EE"/>
    <w:rsid w:val="006A0C31"/>
    <w:rsid w:val="006A0FE5"/>
    <w:rsid w:val="006A156C"/>
    <w:rsid w:val="006A198C"/>
    <w:rsid w:val="006A1DE7"/>
    <w:rsid w:val="006A20AD"/>
    <w:rsid w:val="006A23C4"/>
    <w:rsid w:val="006A2411"/>
    <w:rsid w:val="006A2B41"/>
    <w:rsid w:val="006A2CF6"/>
    <w:rsid w:val="006A31F7"/>
    <w:rsid w:val="006A3D65"/>
    <w:rsid w:val="006A3E09"/>
    <w:rsid w:val="006A3E4B"/>
    <w:rsid w:val="006A4077"/>
    <w:rsid w:val="006A44C7"/>
    <w:rsid w:val="006A48AE"/>
    <w:rsid w:val="006A4E13"/>
    <w:rsid w:val="006A5409"/>
    <w:rsid w:val="006A54F0"/>
    <w:rsid w:val="006A5527"/>
    <w:rsid w:val="006A5C60"/>
    <w:rsid w:val="006A5E2C"/>
    <w:rsid w:val="006A601A"/>
    <w:rsid w:val="006A61E2"/>
    <w:rsid w:val="006A6235"/>
    <w:rsid w:val="006A6389"/>
    <w:rsid w:val="006A6407"/>
    <w:rsid w:val="006A6999"/>
    <w:rsid w:val="006A6EA1"/>
    <w:rsid w:val="006A70D8"/>
    <w:rsid w:val="006A72CF"/>
    <w:rsid w:val="006A7387"/>
    <w:rsid w:val="006A7592"/>
    <w:rsid w:val="006A77B9"/>
    <w:rsid w:val="006A79B4"/>
    <w:rsid w:val="006A7E11"/>
    <w:rsid w:val="006B06F4"/>
    <w:rsid w:val="006B0BE9"/>
    <w:rsid w:val="006B0E39"/>
    <w:rsid w:val="006B0E6C"/>
    <w:rsid w:val="006B12FD"/>
    <w:rsid w:val="006B1328"/>
    <w:rsid w:val="006B1514"/>
    <w:rsid w:val="006B1E47"/>
    <w:rsid w:val="006B1E83"/>
    <w:rsid w:val="006B23A9"/>
    <w:rsid w:val="006B24AB"/>
    <w:rsid w:val="006B3147"/>
    <w:rsid w:val="006B33B6"/>
    <w:rsid w:val="006B36CF"/>
    <w:rsid w:val="006B3A5C"/>
    <w:rsid w:val="006B42FB"/>
    <w:rsid w:val="006B44E0"/>
    <w:rsid w:val="006B45EE"/>
    <w:rsid w:val="006B4855"/>
    <w:rsid w:val="006B4C1B"/>
    <w:rsid w:val="006B4D96"/>
    <w:rsid w:val="006B5009"/>
    <w:rsid w:val="006B521C"/>
    <w:rsid w:val="006B53A2"/>
    <w:rsid w:val="006B556E"/>
    <w:rsid w:val="006B5962"/>
    <w:rsid w:val="006B5B34"/>
    <w:rsid w:val="006B5FAA"/>
    <w:rsid w:val="006B6390"/>
    <w:rsid w:val="006B6931"/>
    <w:rsid w:val="006B714D"/>
    <w:rsid w:val="006B725C"/>
    <w:rsid w:val="006B745A"/>
    <w:rsid w:val="006B786A"/>
    <w:rsid w:val="006B7B01"/>
    <w:rsid w:val="006B7D17"/>
    <w:rsid w:val="006C0376"/>
    <w:rsid w:val="006C0492"/>
    <w:rsid w:val="006C0A1F"/>
    <w:rsid w:val="006C0B65"/>
    <w:rsid w:val="006C0C09"/>
    <w:rsid w:val="006C0EF5"/>
    <w:rsid w:val="006C126D"/>
    <w:rsid w:val="006C15E7"/>
    <w:rsid w:val="006C16CC"/>
    <w:rsid w:val="006C1B1C"/>
    <w:rsid w:val="006C1D71"/>
    <w:rsid w:val="006C2148"/>
    <w:rsid w:val="006C2384"/>
    <w:rsid w:val="006C249E"/>
    <w:rsid w:val="006C275B"/>
    <w:rsid w:val="006C28A1"/>
    <w:rsid w:val="006C2A07"/>
    <w:rsid w:val="006C2E5B"/>
    <w:rsid w:val="006C304F"/>
    <w:rsid w:val="006C32AA"/>
    <w:rsid w:val="006C3872"/>
    <w:rsid w:val="006C3958"/>
    <w:rsid w:val="006C3B3F"/>
    <w:rsid w:val="006C411C"/>
    <w:rsid w:val="006C42F8"/>
    <w:rsid w:val="006C48C5"/>
    <w:rsid w:val="006C4A90"/>
    <w:rsid w:val="006C4ADA"/>
    <w:rsid w:val="006C4C3F"/>
    <w:rsid w:val="006C4E8C"/>
    <w:rsid w:val="006C515D"/>
    <w:rsid w:val="006C52BE"/>
    <w:rsid w:val="006C52E0"/>
    <w:rsid w:val="006C5520"/>
    <w:rsid w:val="006C56B7"/>
    <w:rsid w:val="006C5785"/>
    <w:rsid w:val="006C5988"/>
    <w:rsid w:val="006C5E16"/>
    <w:rsid w:val="006C6586"/>
    <w:rsid w:val="006C6D4D"/>
    <w:rsid w:val="006C6FC7"/>
    <w:rsid w:val="006C7186"/>
    <w:rsid w:val="006C75FD"/>
    <w:rsid w:val="006C7C03"/>
    <w:rsid w:val="006C7F2F"/>
    <w:rsid w:val="006D0605"/>
    <w:rsid w:val="006D0D53"/>
    <w:rsid w:val="006D11BC"/>
    <w:rsid w:val="006D1211"/>
    <w:rsid w:val="006D1E8F"/>
    <w:rsid w:val="006D1FB9"/>
    <w:rsid w:val="006D24C5"/>
    <w:rsid w:val="006D24E4"/>
    <w:rsid w:val="006D2737"/>
    <w:rsid w:val="006D2906"/>
    <w:rsid w:val="006D29FC"/>
    <w:rsid w:val="006D2CC6"/>
    <w:rsid w:val="006D3603"/>
    <w:rsid w:val="006D3A5E"/>
    <w:rsid w:val="006D3E47"/>
    <w:rsid w:val="006D444E"/>
    <w:rsid w:val="006D494C"/>
    <w:rsid w:val="006D50D0"/>
    <w:rsid w:val="006D534C"/>
    <w:rsid w:val="006D5365"/>
    <w:rsid w:val="006D5AD6"/>
    <w:rsid w:val="006D5C5F"/>
    <w:rsid w:val="006D6826"/>
    <w:rsid w:val="006D6995"/>
    <w:rsid w:val="006D699D"/>
    <w:rsid w:val="006D6E30"/>
    <w:rsid w:val="006D754F"/>
    <w:rsid w:val="006D779A"/>
    <w:rsid w:val="006E00DC"/>
    <w:rsid w:val="006E03AE"/>
    <w:rsid w:val="006E047A"/>
    <w:rsid w:val="006E06CA"/>
    <w:rsid w:val="006E0B0C"/>
    <w:rsid w:val="006E0B47"/>
    <w:rsid w:val="006E0D01"/>
    <w:rsid w:val="006E0E25"/>
    <w:rsid w:val="006E0FCA"/>
    <w:rsid w:val="006E13F3"/>
    <w:rsid w:val="006E178F"/>
    <w:rsid w:val="006E1847"/>
    <w:rsid w:val="006E1F2B"/>
    <w:rsid w:val="006E23A8"/>
    <w:rsid w:val="006E2432"/>
    <w:rsid w:val="006E26D7"/>
    <w:rsid w:val="006E29B5"/>
    <w:rsid w:val="006E29B7"/>
    <w:rsid w:val="006E2B2D"/>
    <w:rsid w:val="006E2CC8"/>
    <w:rsid w:val="006E2CD8"/>
    <w:rsid w:val="006E2DC1"/>
    <w:rsid w:val="006E2F13"/>
    <w:rsid w:val="006E31DD"/>
    <w:rsid w:val="006E35CC"/>
    <w:rsid w:val="006E3A0C"/>
    <w:rsid w:val="006E3A66"/>
    <w:rsid w:val="006E43D7"/>
    <w:rsid w:val="006E442B"/>
    <w:rsid w:val="006E4740"/>
    <w:rsid w:val="006E47EB"/>
    <w:rsid w:val="006E4BE5"/>
    <w:rsid w:val="006E4F2B"/>
    <w:rsid w:val="006E51EB"/>
    <w:rsid w:val="006E557B"/>
    <w:rsid w:val="006E55C4"/>
    <w:rsid w:val="006E56EC"/>
    <w:rsid w:val="006E5E84"/>
    <w:rsid w:val="006E5F5C"/>
    <w:rsid w:val="006E5FA7"/>
    <w:rsid w:val="006E6356"/>
    <w:rsid w:val="006E678D"/>
    <w:rsid w:val="006E68D0"/>
    <w:rsid w:val="006E6CCC"/>
    <w:rsid w:val="006E749D"/>
    <w:rsid w:val="006E75B5"/>
    <w:rsid w:val="006E7D01"/>
    <w:rsid w:val="006E7F7C"/>
    <w:rsid w:val="006F0521"/>
    <w:rsid w:val="006F0CE1"/>
    <w:rsid w:val="006F1161"/>
    <w:rsid w:val="006F1375"/>
    <w:rsid w:val="006F1382"/>
    <w:rsid w:val="006F1755"/>
    <w:rsid w:val="006F17E4"/>
    <w:rsid w:val="006F1E7F"/>
    <w:rsid w:val="006F224A"/>
    <w:rsid w:val="006F24E7"/>
    <w:rsid w:val="006F37B9"/>
    <w:rsid w:val="006F3939"/>
    <w:rsid w:val="006F3DF9"/>
    <w:rsid w:val="006F43E0"/>
    <w:rsid w:val="006F467B"/>
    <w:rsid w:val="006F49F0"/>
    <w:rsid w:val="006F4D05"/>
    <w:rsid w:val="006F4E33"/>
    <w:rsid w:val="006F503B"/>
    <w:rsid w:val="006F5520"/>
    <w:rsid w:val="006F5768"/>
    <w:rsid w:val="006F59C9"/>
    <w:rsid w:val="006F5A84"/>
    <w:rsid w:val="006F5BF6"/>
    <w:rsid w:val="006F6250"/>
    <w:rsid w:val="006F64DA"/>
    <w:rsid w:val="006F64F9"/>
    <w:rsid w:val="006F661E"/>
    <w:rsid w:val="006F68C0"/>
    <w:rsid w:val="006F6A30"/>
    <w:rsid w:val="006F6CCF"/>
    <w:rsid w:val="006F6E85"/>
    <w:rsid w:val="006F73EE"/>
    <w:rsid w:val="006F7ABF"/>
    <w:rsid w:val="006F7CF3"/>
    <w:rsid w:val="006F7EF4"/>
    <w:rsid w:val="00700121"/>
    <w:rsid w:val="00700299"/>
    <w:rsid w:val="00700F9D"/>
    <w:rsid w:val="0070175E"/>
    <w:rsid w:val="00701BCC"/>
    <w:rsid w:val="00701EEE"/>
    <w:rsid w:val="0070258D"/>
    <w:rsid w:val="00702708"/>
    <w:rsid w:val="00702797"/>
    <w:rsid w:val="0070326D"/>
    <w:rsid w:val="00704018"/>
    <w:rsid w:val="00704047"/>
    <w:rsid w:val="0070408B"/>
    <w:rsid w:val="007040C5"/>
    <w:rsid w:val="0070443B"/>
    <w:rsid w:val="00704777"/>
    <w:rsid w:val="007056AE"/>
    <w:rsid w:val="00705EB4"/>
    <w:rsid w:val="00705F2C"/>
    <w:rsid w:val="00707B64"/>
    <w:rsid w:val="00707C22"/>
    <w:rsid w:val="00707D30"/>
    <w:rsid w:val="00707D96"/>
    <w:rsid w:val="007103B5"/>
    <w:rsid w:val="00710449"/>
    <w:rsid w:val="0071057A"/>
    <w:rsid w:val="007105F9"/>
    <w:rsid w:val="00710A99"/>
    <w:rsid w:val="00710C5C"/>
    <w:rsid w:val="00710F78"/>
    <w:rsid w:val="007111BE"/>
    <w:rsid w:val="00711301"/>
    <w:rsid w:val="007119AF"/>
    <w:rsid w:val="00711EAB"/>
    <w:rsid w:val="007121B2"/>
    <w:rsid w:val="007128C7"/>
    <w:rsid w:val="00712D06"/>
    <w:rsid w:val="007133A3"/>
    <w:rsid w:val="00713CC2"/>
    <w:rsid w:val="00713DDA"/>
    <w:rsid w:val="00713FA4"/>
    <w:rsid w:val="00714102"/>
    <w:rsid w:val="0071460F"/>
    <w:rsid w:val="00714C38"/>
    <w:rsid w:val="00715CA0"/>
    <w:rsid w:val="00715D5D"/>
    <w:rsid w:val="007161F5"/>
    <w:rsid w:val="007165FD"/>
    <w:rsid w:val="00716A6E"/>
    <w:rsid w:val="00716ADA"/>
    <w:rsid w:val="00716DC5"/>
    <w:rsid w:val="00716FD6"/>
    <w:rsid w:val="00717002"/>
    <w:rsid w:val="0071779B"/>
    <w:rsid w:val="00717D62"/>
    <w:rsid w:val="00717ED9"/>
    <w:rsid w:val="007201F6"/>
    <w:rsid w:val="007202F3"/>
    <w:rsid w:val="007205D8"/>
    <w:rsid w:val="00720BB4"/>
    <w:rsid w:val="00720EB4"/>
    <w:rsid w:val="00720F81"/>
    <w:rsid w:val="00720FFA"/>
    <w:rsid w:val="0072124E"/>
    <w:rsid w:val="0072137B"/>
    <w:rsid w:val="007219A7"/>
    <w:rsid w:val="007220A8"/>
    <w:rsid w:val="007220D4"/>
    <w:rsid w:val="0072280A"/>
    <w:rsid w:val="0072291D"/>
    <w:rsid w:val="0072297A"/>
    <w:rsid w:val="00722C3F"/>
    <w:rsid w:val="00722FEE"/>
    <w:rsid w:val="007231BB"/>
    <w:rsid w:val="007237FF"/>
    <w:rsid w:val="00723DFB"/>
    <w:rsid w:val="0072442E"/>
    <w:rsid w:val="007248AB"/>
    <w:rsid w:val="00724C9F"/>
    <w:rsid w:val="00724E02"/>
    <w:rsid w:val="007250D1"/>
    <w:rsid w:val="00725185"/>
    <w:rsid w:val="00725379"/>
    <w:rsid w:val="007253AE"/>
    <w:rsid w:val="00725516"/>
    <w:rsid w:val="00725BDE"/>
    <w:rsid w:val="00725CE0"/>
    <w:rsid w:val="00725EB4"/>
    <w:rsid w:val="00726ED9"/>
    <w:rsid w:val="007272D7"/>
    <w:rsid w:val="007302CE"/>
    <w:rsid w:val="00730301"/>
    <w:rsid w:val="0073047C"/>
    <w:rsid w:val="007309A9"/>
    <w:rsid w:val="007309E3"/>
    <w:rsid w:val="00730D5F"/>
    <w:rsid w:val="0073242C"/>
    <w:rsid w:val="00732632"/>
    <w:rsid w:val="00732DF8"/>
    <w:rsid w:val="007331E2"/>
    <w:rsid w:val="0073336D"/>
    <w:rsid w:val="00733432"/>
    <w:rsid w:val="007335A6"/>
    <w:rsid w:val="00733BE7"/>
    <w:rsid w:val="00733EEE"/>
    <w:rsid w:val="007347CE"/>
    <w:rsid w:val="007348A1"/>
    <w:rsid w:val="007349CD"/>
    <w:rsid w:val="00734C80"/>
    <w:rsid w:val="00734EF3"/>
    <w:rsid w:val="00735101"/>
    <w:rsid w:val="0073554A"/>
    <w:rsid w:val="00735AFC"/>
    <w:rsid w:val="00735D7D"/>
    <w:rsid w:val="00735D86"/>
    <w:rsid w:val="00735F14"/>
    <w:rsid w:val="007361AC"/>
    <w:rsid w:val="0073660D"/>
    <w:rsid w:val="0073680A"/>
    <w:rsid w:val="00736B68"/>
    <w:rsid w:val="00736ED6"/>
    <w:rsid w:val="0073711B"/>
    <w:rsid w:val="007372FF"/>
    <w:rsid w:val="00737808"/>
    <w:rsid w:val="00740165"/>
    <w:rsid w:val="007409B9"/>
    <w:rsid w:val="00741A48"/>
    <w:rsid w:val="00741CB0"/>
    <w:rsid w:val="00741DE4"/>
    <w:rsid w:val="00742531"/>
    <w:rsid w:val="007426BF"/>
    <w:rsid w:val="00742770"/>
    <w:rsid w:val="00743054"/>
    <w:rsid w:val="00743194"/>
    <w:rsid w:val="0074358F"/>
    <w:rsid w:val="0074393C"/>
    <w:rsid w:val="00743B26"/>
    <w:rsid w:val="00743C83"/>
    <w:rsid w:val="00743F04"/>
    <w:rsid w:val="00744082"/>
    <w:rsid w:val="00744281"/>
    <w:rsid w:val="00744408"/>
    <w:rsid w:val="007448BB"/>
    <w:rsid w:val="00744A0C"/>
    <w:rsid w:val="00745818"/>
    <w:rsid w:val="00745EA8"/>
    <w:rsid w:val="00746792"/>
    <w:rsid w:val="007467B0"/>
    <w:rsid w:val="00746994"/>
    <w:rsid w:val="00746C37"/>
    <w:rsid w:val="00746D08"/>
    <w:rsid w:val="00746DB5"/>
    <w:rsid w:val="007475DE"/>
    <w:rsid w:val="00747B81"/>
    <w:rsid w:val="00750218"/>
    <w:rsid w:val="00750435"/>
    <w:rsid w:val="0075056F"/>
    <w:rsid w:val="007506F5"/>
    <w:rsid w:val="00750761"/>
    <w:rsid w:val="00750C52"/>
    <w:rsid w:val="0075119B"/>
    <w:rsid w:val="007511CE"/>
    <w:rsid w:val="007517C5"/>
    <w:rsid w:val="00751927"/>
    <w:rsid w:val="00751A37"/>
    <w:rsid w:val="00751AC5"/>
    <w:rsid w:val="00751B36"/>
    <w:rsid w:val="00751C14"/>
    <w:rsid w:val="00751C19"/>
    <w:rsid w:val="007522C8"/>
    <w:rsid w:val="00752353"/>
    <w:rsid w:val="00752F3E"/>
    <w:rsid w:val="00752F9A"/>
    <w:rsid w:val="00752FB3"/>
    <w:rsid w:val="007539F4"/>
    <w:rsid w:val="00753A48"/>
    <w:rsid w:val="00753E59"/>
    <w:rsid w:val="00753E97"/>
    <w:rsid w:val="007542EC"/>
    <w:rsid w:val="0075473D"/>
    <w:rsid w:val="00754F59"/>
    <w:rsid w:val="00755159"/>
    <w:rsid w:val="007551D4"/>
    <w:rsid w:val="007555D0"/>
    <w:rsid w:val="00755711"/>
    <w:rsid w:val="007557E2"/>
    <w:rsid w:val="0075597B"/>
    <w:rsid w:val="0075636D"/>
    <w:rsid w:val="007565B9"/>
    <w:rsid w:val="00756617"/>
    <w:rsid w:val="00756B03"/>
    <w:rsid w:val="00756C56"/>
    <w:rsid w:val="00757768"/>
    <w:rsid w:val="00757A59"/>
    <w:rsid w:val="00757AEF"/>
    <w:rsid w:val="00757BCC"/>
    <w:rsid w:val="00757D72"/>
    <w:rsid w:val="00757E4C"/>
    <w:rsid w:val="00757FDE"/>
    <w:rsid w:val="0076023D"/>
    <w:rsid w:val="00760E8B"/>
    <w:rsid w:val="00761707"/>
    <w:rsid w:val="00761B0E"/>
    <w:rsid w:val="00761BA8"/>
    <w:rsid w:val="00761D86"/>
    <w:rsid w:val="0076219C"/>
    <w:rsid w:val="007626E9"/>
    <w:rsid w:val="00762E00"/>
    <w:rsid w:val="00762EF8"/>
    <w:rsid w:val="00762FA6"/>
    <w:rsid w:val="0076320A"/>
    <w:rsid w:val="00763386"/>
    <w:rsid w:val="007635BA"/>
    <w:rsid w:val="00763616"/>
    <w:rsid w:val="007638B8"/>
    <w:rsid w:val="00763A65"/>
    <w:rsid w:val="00764348"/>
    <w:rsid w:val="00764710"/>
    <w:rsid w:val="00764A8D"/>
    <w:rsid w:val="00764AD6"/>
    <w:rsid w:val="00764E55"/>
    <w:rsid w:val="00765027"/>
    <w:rsid w:val="0076533E"/>
    <w:rsid w:val="007653F1"/>
    <w:rsid w:val="0076554F"/>
    <w:rsid w:val="007658E8"/>
    <w:rsid w:val="00765DB9"/>
    <w:rsid w:val="00766444"/>
    <w:rsid w:val="0076684B"/>
    <w:rsid w:val="00766A07"/>
    <w:rsid w:val="00766ADF"/>
    <w:rsid w:val="00766E9A"/>
    <w:rsid w:val="00767197"/>
    <w:rsid w:val="00767549"/>
    <w:rsid w:val="00767631"/>
    <w:rsid w:val="0076777A"/>
    <w:rsid w:val="007702A4"/>
    <w:rsid w:val="007702EF"/>
    <w:rsid w:val="007704B1"/>
    <w:rsid w:val="00770565"/>
    <w:rsid w:val="007706CE"/>
    <w:rsid w:val="00771095"/>
    <w:rsid w:val="0077175F"/>
    <w:rsid w:val="00771ABA"/>
    <w:rsid w:val="00771CFF"/>
    <w:rsid w:val="00772D09"/>
    <w:rsid w:val="00772DA9"/>
    <w:rsid w:val="00772FCF"/>
    <w:rsid w:val="00773329"/>
    <w:rsid w:val="0077360E"/>
    <w:rsid w:val="007736B2"/>
    <w:rsid w:val="00773765"/>
    <w:rsid w:val="00773B20"/>
    <w:rsid w:val="00773DD1"/>
    <w:rsid w:val="007740AC"/>
    <w:rsid w:val="007742EC"/>
    <w:rsid w:val="00774374"/>
    <w:rsid w:val="0077440B"/>
    <w:rsid w:val="00774639"/>
    <w:rsid w:val="00774676"/>
    <w:rsid w:val="00774BF5"/>
    <w:rsid w:val="00774CCE"/>
    <w:rsid w:val="00774E00"/>
    <w:rsid w:val="00774E5A"/>
    <w:rsid w:val="007754C0"/>
    <w:rsid w:val="00775948"/>
    <w:rsid w:val="00775A51"/>
    <w:rsid w:val="00775CBB"/>
    <w:rsid w:val="0077607B"/>
    <w:rsid w:val="007761D4"/>
    <w:rsid w:val="007762CF"/>
    <w:rsid w:val="0077649A"/>
    <w:rsid w:val="00776879"/>
    <w:rsid w:val="00776B25"/>
    <w:rsid w:val="00776D73"/>
    <w:rsid w:val="0077744D"/>
    <w:rsid w:val="007775A3"/>
    <w:rsid w:val="007775C2"/>
    <w:rsid w:val="00777846"/>
    <w:rsid w:val="00777B95"/>
    <w:rsid w:val="00777C1F"/>
    <w:rsid w:val="00777E88"/>
    <w:rsid w:val="00777F92"/>
    <w:rsid w:val="007801F6"/>
    <w:rsid w:val="00780221"/>
    <w:rsid w:val="0078055A"/>
    <w:rsid w:val="0078090F"/>
    <w:rsid w:val="00780DF9"/>
    <w:rsid w:val="00780FF0"/>
    <w:rsid w:val="0078114D"/>
    <w:rsid w:val="00781B98"/>
    <w:rsid w:val="00781E0B"/>
    <w:rsid w:val="00781F88"/>
    <w:rsid w:val="007823D7"/>
    <w:rsid w:val="00782A10"/>
    <w:rsid w:val="00782F54"/>
    <w:rsid w:val="007842E2"/>
    <w:rsid w:val="007845B6"/>
    <w:rsid w:val="00784769"/>
    <w:rsid w:val="00784D45"/>
    <w:rsid w:val="0078551A"/>
    <w:rsid w:val="007856FE"/>
    <w:rsid w:val="00785A3A"/>
    <w:rsid w:val="00785C2A"/>
    <w:rsid w:val="00785CEA"/>
    <w:rsid w:val="00785F06"/>
    <w:rsid w:val="00786158"/>
    <w:rsid w:val="0078652D"/>
    <w:rsid w:val="00786BE8"/>
    <w:rsid w:val="007870E1"/>
    <w:rsid w:val="007873A3"/>
    <w:rsid w:val="0078759D"/>
    <w:rsid w:val="007879A6"/>
    <w:rsid w:val="00790427"/>
    <w:rsid w:val="00790621"/>
    <w:rsid w:val="00790810"/>
    <w:rsid w:val="007909FF"/>
    <w:rsid w:val="00791150"/>
    <w:rsid w:val="007912B1"/>
    <w:rsid w:val="00791CBB"/>
    <w:rsid w:val="007926A7"/>
    <w:rsid w:val="0079298D"/>
    <w:rsid w:val="007929FD"/>
    <w:rsid w:val="00792F9C"/>
    <w:rsid w:val="00793578"/>
    <w:rsid w:val="00793C92"/>
    <w:rsid w:val="00793ED7"/>
    <w:rsid w:val="0079423C"/>
    <w:rsid w:val="007942D1"/>
    <w:rsid w:val="00794836"/>
    <w:rsid w:val="00794A5E"/>
    <w:rsid w:val="00794D98"/>
    <w:rsid w:val="00795019"/>
    <w:rsid w:val="00795288"/>
    <w:rsid w:val="00795DFF"/>
    <w:rsid w:val="00795F4A"/>
    <w:rsid w:val="0079614E"/>
    <w:rsid w:val="0079627E"/>
    <w:rsid w:val="007964B1"/>
    <w:rsid w:val="007967A1"/>
    <w:rsid w:val="0079684C"/>
    <w:rsid w:val="00796A81"/>
    <w:rsid w:val="00796C16"/>
    <w:rsid w:val="00796EE6"/>
    <w:rsid w:val="0079703E"/>
    <w:rsid w:val="0079768E"/>
    <w:rsid w:val="00797696"/>
    <w:rsid w:val="0079799A"/>
    <w:rsid w:val="007A057C"/>
    <w:rsid w:val="007A0801"/>
    <w:rsid w:val="007A0CBB"/>
    <w:rsid w:val="007A0CDE"/>
    <w:rsid w:val="007A0EFC"/>
    <w:rsid w:val="007A1CE6"/>
    <w:rsid w:val="007A1D5F"/>
    <w:rsid w:val="007A1D75"/>
    <w:rsid w:val="007A1DA2"/>
    <w:rsid w:val="007A1F2F"/>
    <w:rsid w:val="007A21E5"/>
    <w:rsid w:val="007A2240"/>
    <w:rsid w:val="007A2508"/>
    <w:rsid w:val="007A2573"/>
    <w:rsid w:val="007A2619"/>
    <w:rsid w:val="007A2CD4"/>
    <w:rsid w:val="007A2D35"/>
    <w:rsid w:val="007A2E53"/>
    <w:rsid w:val="007A365F"/>
    <w:rsid w:val="007A3684"/>
    <w:rsid w:val="007A39B9"/>
    <w:rsid w:val="007A3B3D"/>
    <w:rsid w:val="007A3FEF"/>
    <w:rsid w:val="007A415E"/>
    <w:rsid w:val="007A420F"/>
    <w:rsid w:val="007A441B"/>
    <w:rsid w:val="007A48B6"/>
    <w:rsid w:val="007A48E7"/>
    <w:rsid w:val="007A5010"/>
    <w:rsid w:val="007A50E2"/>
    <w:rsid w:val="007A52BA"/>
    <w:rsid w:val="007A556E"/>
    <w:rsid w:val="007A5DAC"/>
    <w:rsid w:val="007A62FD"/>
    <w:rsid w:val="007A6491"/>
    <w:rsid w:val="007A6A2F"/>
    <w:rsid w:val="007A7088"/>
    <w:rsid w:val="007A75E6"/>
    <w:rsid w:val="007A7721"/>
    <w:rsid w:val="007A7FEC"/>
    <w:rsid w:val="007B0275"/>
    <w:rsid w:val="007B05C4"/>
    <w:rsid w:val="007B07D5"/>
    <w:rsid w:val="007B085E"/>
    <w:rsid w:val="007B08C4"/>
    <w:rsid w:val="007B0994"/>
    <w:rsid w:val="007B1A07"/>
    <w:rsid w:val="007B1D3B"/>
    <w:rsid w:val="007B22E4"/>
    <w:rsid w:val="007B2477"/>
    <w:rsid w:val="007B2654"/>
    <w:rsid w:val="007B31A6"/>
    <w:rsid w:val="007B3463"/>
    <w:rsid w:val="007B36BD"/>
    <w:rsid w:val="007B37EB"/>
    <w:rsid w:val="007B391B"/>
    <w:rsid w:val="007B3A11"/>
    <w:rsid w:val="007B3D7C"/>
    <w:rsid w:val="007B3E8B"/>
    <w:rsid w:val="007B3F0B"/>
    <w:rsid w:val="007B405D"/>
    <w:rsid w:val="007B4189"/>
    <w:rsid w:val="007B4469"/>
    <w:rsid w:val="007B4611"/>
    <w:rsid w:val="007B465E"/>
    <w:rsid w:val="007B46B8"/>
    <w:rsid w:val="007B482D"/>
    <w:rsid w:val="007B4879"/>
    <w:rsid w:val="007B48CB"/>
    <w:rsid w:val="007B48E3"/>
    <w:rsid w:val="007B48F0"/>
    <w:rsid w:val="007B49F9"/>
    <w:rsid w:val="007B4C61"/>
    <w:rsid w:val="007B4E87"/>
    <w:rsid w:val="007B4F8E"/>
    <w:rsid w:val="007B50E1"/>
    <w:rsid w:val="007B53BF"/>
    <w:rsid w:val="007B5BFA"/>
    <w:rsid w:val="007B61E4"/>
    <w:rsid w:val="007B64DB"/>
    <w:rsid w:val="007B6909"/>
    <w:rsid w:val="007B6BFD"/>
    <w:rsid w:val="007B6FE1"/>
    <w:rsid w:val="007B71C3"/>
    <w:rsid w:val="007B7B7D"/>
    <w:rsid w:val="007B7CB8"/>
    <w:rsid w:val="007B7EB0"/>
    <w:rsid w:val="007C0595"/>
    <w:rsid w:val="007C0911"/>
    <w:rsid w:val="007C0C27"/>
    <w:rsid w:val="007C1213"/>
    <w:rsid w:val="007C152B"/>
    <w:rsid w:val="007C193F"/>
    <w:rsid w:val="007C1BC8"/>
    <w:rsid w:val="007C1C01"/>
    <w:rsid w:val="007C1C02"/>
    <w:rsid w:val="007C28F9"/>
    <w:rsid w:val="007C2C8C"/>
    <w:rsid w:val="007C2DBC"/>
    <w:rsid w:val="007C3217"/>
    <w:rsid w:val="007C3A12"/>
    <w:rsid w:val="007C429A"/>
    <w:rsid w:val="007C43B2"/>
    <w:rsid w:val="007C43EC"/>
    <w:rsid w:val="007C4819"/>
    <w:rsid w:val="007C486C"/>
    <w:rsid w:val="007C48CC"/>
    <w:rsid w:val="007C4AF6"/>
    <w:rsid w:val="007C4E31"/>
    <w:rsid w:val="007C587C"/>
    <w:rsid w:val="007C58F2"/>
    <w:rsid w:val="007C6054"/>
    <w:rsid w:val="007C62A6"/>
    <w:rsid w:val="007C634C"/>
    <w:rsid w:val="007C6433"/>
    <w:rsid w:val="007C6B11"/>
    <w:rsid w:val="007C6BA5"/>
    <w:rsid w:val="007C6BD0"/>
    <w:rsid w:val="007C6D7C"/>
    <w:rsid w:val="007C6F23"/>
    <w:rsid w:val="007C716B"/>
    <w:rsid w:val="007C75E5"/>
    <w:rsid w:val="007C786B"/>
    <w:rsid w:val="007D0017"/>
    <w:rsid w:val="007D0112"/>
    <w:rsid w:val="007D0204"/>
    <w:rsid w:val="007D024D"/>
    <w:rsid w:val="007D049A"/>
    <w:rsid w:val="007D081A"/>
    <w:rsid w:val="007D08F6"/>
    <w:rsid w:val="007D0B02"/>
    <w:rsid w:val="007D139E"/>
    <w:rsid w:val="007D175F"/>
    <w:rsid w:val="007D1DF9"/>
    <w:rsid w:val="007D27F9"/>
    <w:rsid w:val="007D2918"/>
    <w:rsid w:val="007D2B27"/>
    <w:rsid w:val="007D2C0C"/>
    <w:rsid w:val="007D2EA0"/>
    <w:rsid w:val="007D2EA1"/>
    <w:rsid w:val="007D2EC6"/>
    <w:rsid w:val="007D39A5"/>
    <w:rsid w:val="007D3C59"/>
    <w:rsid w:val="007D3FDF"/>
    <w:rsid w:val="007D40B7"/>
    <w:rsid w:val="007D4922"/>
    <w:rsid w:val="007D4FA6"/>
    <w:rsid w:val="007D5074"/>
    <w:rsid w:val="007D516E"/>
    <w:rsid w:val="007D5220"/>
    <w:rsid w:val="007D55E6"/>
    <w:rsid w:val="007D5602"/>
    <w:rsid w:val="007D5A6D"/>
    <w:rsid w:val="007D5B7C"/>
    <w:rsid w:val="007D5CBF"/>
    <w:rsid w:val="007D6486"/>
    <w:rsid w:val="007D672C"/>
    <w:rsid w:val="007D6CBB"/>
    <w:rsid w:val="007D6D71"/>
    <w:rsid w:val="007D6DD2"/>
    <w:rsid w:val="007D736C"/>
    <w:rsid w:val="007D761F"/>
    <w:rsid w:val="007D76D7"/>
    <w:rsid w:val="007D7B16"/>
    <w:rsid w:val="007D7BA3"/>
    <w:rsid w:val="007D7D0D"/>
    <w:rsid w:val="007D7D6E"/>
    <w:rsid w:val="007D7F0E"/>
    <w:rsid w:val="007E010D"/>
    <w:rsid w:val="007E04BB"/>
    <w:rsid w:val="007E0EA3"/>
    <w:rsid w:val="007E0ECA"/>
    <w:rsid w:val="007E11B2"/>
    <w:rsid w:val="007E11BE"/>
    <w:rsid w:val="007E1754"/>
    <w:rsid w:val="007E1DF9"/>
    <w:rsid w:val="007E23F3"/>
    <w:rsid w:val="007E24E3"/>
    <w:rsid w:val="007E26FE"/>
    <w:rsid w:val="007E2904"/>
    <w:rsid w:val="007E2920"/>
    <w:rsid w:val="007E2A71"/>
    <w:rsid w:val="007E3078"/>
    <w:rsid w:val="007E30F8"/>
    <w:rsid w:val="007E3C62"/>
    <w:rsid w:val="007E4256"/>
    <w:rsid w:val="007E4AC4"/>
    <w:rsid w:val="007E4ACC"/>
    <w:rsid w:val="007E5348"/>
    <w:rsid w:val="007E540F"/>
    <w:rsid w:val="007E552C"/>
    <w:rsid w:val="007E5603"/>
    <w:rsid w:val="007E5818"/>
    <w:rsid w:val="007E5C1D"/>
    <w:rsid w:val="007E5D4A"/>
    <w:rsid w:val="007E6105"/>
    <w:rsid w:val="007E6646"/>
    <w:rsid w:val="007E6B65"/>
    <w:rsid w:val="007E6F69"/>
    <w:rsid w:val="007E74E2"/>
    <w:rsid w:val="007E7559"/>
    <w:rsid w:val="007E7924"/>
    <w:rsid w:val="007E7BB2"/>
    <w:rsid w:val="007E7C13"/>
    <w:rsid w:val="007E7DF2"/>
    <w:rsid w:val="007F0523"/>
    <w:rsid w:val="007F07C9"/>
    <w:rsid w:val="007F0A3B"/>
    <w:rsid w:val="007F0C99"/>
    <w:rsid w:val="007F16DB"/>
    <w:rsid w:val="007F1846"/>
    <w:rsid w:val="007F1A5E"/>
    <w:rsid w:val="007F1CD1"/>
    <w:rsid w:val="007F1E87"/>
    <w:rsid w:val="007F208C"/>
    <w:rsid w:val="007F219F"/>
    <w:rsid w:val="007F240B"/>
    <w:rsid w:val="007F2E8B"/>
    <w:rsid w:val="007F2EB8"/>
    <w:rsid w:val="007F2EE4"/>
    <w:rsid w:val="007F3227"/>
    <w:rsid w:val="007F3513"/>
    <w:rsid w:val="007F3AB7"/>
    <w:rsid w:val="007F3D83"/>
    <w:rsid w:val="007F418B"/>
    <w:rsid w:val="007F4323"/>
    <w:rsid w:val="007F4498"/>
    <w:rsid w:val="007F4545"/>
    <w:rsid w:val="007F45BF"/>
    <w:rsid w:val="007F45C2"/>
    <w:rsid w:val="007F4932"/>
    <w:rsid w:val="007F4D73"/>
    <w:rsid w:val="007F4E91"/>
    <w:rsid w:val="007F4F19"/>
    <w:rsid w:val="007F4F97"/>
    <w:rsid w:val="007F5277"/>
    <w:rsid w:val="007F5A65"/>
    <w:rsid w:val="007F5E49"/>
    <w:rsid w:val="007F5E77"/>
    <w:rsid w:val="007F61CE"/>
    <w:rsid w:val="007F6B08"/>
    <w:rsid w:val="007F6BB7"/>
    <w:rsid w:val="007F6FEE"/>
    <w:rsid w:val="007F775A"/>
    <w:rsid w:val="007F79E6"/>
    <w:rsid w:val="007F7A13"/>
    <w:rsid w:val="007F7B25"/>
    <w:rsid w:val="007F7B45"/>
    <w:rsid w:val="007F7CB0"/>
    <w:rsid w:val="00800554"/>
    <w:rsid w:val="00800A75"/>
    <w:rsid w:val="0080117E"/>
    <w:rsid w:val="008011AF"/>
    <w:rsid w:val="00801334"/>
    <w:rsid w:val="00801344"/>
    <w:rsid w:val="008013C3"/>
    <w:rsid w:val="00801410"/>
    <w:rsid w:val="00801585"/>
    <w:rsid w:val="00801D70"/>
    <w:rsid w:val="00801ED3"/>
    <w:rsid w:val="00802351"/>
    <w:rsid w:val="00803451"/>
    <w:rsid w:val="008036DA"/>
    <w:rsid w:val="00803EAE"/>
    <w:rsid w:val="008042CC"/>
    <w:rsid w:val="0080431A"/>
    <w:rsid w:val="008044E9"/>
    <w:rsid w:val="008045E3"/>
    <w:rsid w:val="00804890"/>
    <w:rsid w:val="00804AA0"/>
    <w:rsid w:val="00805036"/>
    <w:rsid w:val="008055FB"/>
    <w:rsid w:val="008057CC"/>
    <w:rsid w:val="00805A61"/>
    <w:rsid w:val="00805D78"/>
    <w:rsid w:val="00805DB8"/>
    <w:rsid w:val="00806084"/>
    <w:rsid w:val="008061AD"/>
    <w:rsid w:val="00806492"/>
    <w:rsid w:val="0080656E"/>
    <w:rsid w:val="00806590"/>
    <w:rsid w:val="00806747"/>
    <w:rsid w:val="0080750A"/>
    <w:rsid w:val="008078BD"/>
    <w:rsid w:val="008112C1"/>
    <w:rsid w:val="00811396"/>
    <w:rsid w:val="00811417"/>
    <w:rsid w:val="008119F9"/>
    <w:rsid w:val="00811CB4"/>
    <w:rsid w:val="008121A7"/>
    <w:rsid w:val="008121EB"/>
    <w:rsid w:val="00812E7C"/>
    <w:rsid w:val="00813303"/>
    <w:rsid w:val="008135D3"/>
    <w:rsid w:val="00813718"/>
    <w:rsid w:val="0081386A"/>
    <w:rsid w:val="00813B6A"/>
    <w:rsid w:val="00813EEC"/>
    <w:rsid w:val="008145B0"/>
    <w:rsid w:val="008147DF"/>
    <w:rsid w:val="00814BBD"/>
    <w:rsid w:val="00814C81"/>
    <w:rsid w:val="0081564B"/>
    <w:rsid w:val="00815663"/>
    <w:rsid w:val="00815A16"/>
    <w:rsid w:val="00815B0C"/>
    <w:rsid w:val="00815B89"/>
    <w:rsid w:val="00815BC7"/>
    <w:rsid w:val="00815C70"/>
    <w:rsid w:val="008163A4"/>
    <w:rsid w:val="008168BE"/>
    <w:rsid w:val="0081690B"/>
    <w:rsid w:val="008169F0"/>
    <w:rsid w:val="00816CE1"/>
    <w:rsid w:val="0081733A"/>
    <w:rsid w:val="0081759F"/>
    <w:rsid w:val="00817702"/>
    <w:rsid w:val="008178A0"/>
    <w:rsid w:val="00817AA2"/>
    <w:rsid w:val="00817B42"/>
    <w:rsid w:val="00817E6B"/>
    <w:rsid w:val="00817FF2"/>
    <w:rsid w:val="008204D6"/>
    <w:rsid w:val="00820870"/>
    <w:rsid w:val="00820C90"/>
    <w:rsid w:val="00820EB2"/>
    <w:rsid w:val="00820F7A"/>
    <w:rsid w:val="00821232"/>
    <w:rsid w:val="0082174A"/>
    <w:rsid w:val="00821866"/>
    <w:rsid w:val="00821F72"/>
    <w:rsid w:val="0082205A"/>
    <w:rsid w:val="00822400"/>
    <w:rsid w:val="008228EE"/>
    <w:rsid w:val="00822A02"/>
    <w:rsid w:val="00822F2D"/>
    <w:rsid w:val="008231D6"/>
    <w:rsid w:val="008232CE"/>
    <w:rsid w:val="008233DF"/>
    <w:rsid w:val="00823468"/>
    <w:rsid w:val="008234B6"/>
    <w:rsid w:val="008236B0"/>
    <w:rsid w:val="008237D3"/>
    <w:rsid w:val="00823AA0"/>
    <w:rsid w:val="00823F8B"/>
    <w:rsid w:val="008245C1"/>
    <w:rsid w:val="008253DF"/>
    <w:rsid w:val="00825A37"/>
    <w:rsid w:val="00825F63"/>
    <w:rsid w:val="00825FF2"/>
    <w:rsid w:val="0082668B"/>
    <w:rsid w:val="008268DB"/>
    <w:rsid w:val="00826A2C"/>
    <w:rsid w:val="00826F12"/>
    <w:rsid w:val="00827374"/>
    <w:rsid w:val="00827383"/>
    <w:rsid w:val="0082745E"/>
    <w:rsid w:val="0082749A"/>
    <w:rsid w:val="00827CFE"/>
    <w:rsid w:val="008301A0"/>
    <w:rsid w:val="00831491"/>
    <w:rsid w:val="008314D0"/>
    <w:rsid w:val="0083183A"/>
    <w:rsid w:val="00831EAA"/>
    <w:rsid w:val="008320B9"/>
    <w:rsid w:val="00832161"/>
    <w:rsid w:val="00832904"/>
    <w:rsid w:val="00832EBE"/>
    <w:rsid w:val="008332ED"/>
    <w:rsid w:val="008339CE"/>
    <w:rsid w:val="008344A4"/>
    <w:rsid w:val="0083587E"/>
    <w:rsid w:val="00835983"/>
    <w:rsid w:val="00835CFB"/>
    <w:rsid w:val="00836223"/>
    <w:rsid w:val="00836399"/>
    <w:rsid w:val="008369AA"/>
    <w:rsid w:val="00836B61"/>
    <w:rsid w:val="00836C58"/>
    <w:rsid w:val="00836F31"/>
    <w:rsid w:val="008373E3"/>
    <w:rsid w:val="00837725"/>
    <w:rsid w:val="00837949"/>
    <w:rsid w:val="00837BC8"/>
    <w:rsid w:val="00840A43"/>
    <w:rsid w:val="00840DC6"/>
    <w:rsid w:val="008414C8"/>
    <w:rsid w:val="0084164D"/>
    <w:rsid w:val="00841DB7"/>
    <w:rsid w:val="00841E84"/>
    <w:rsid w:val="0084234E"/>
    <w:rsid w:val="0084252F"/>
    <w:rsid w:val="008428CD"/>
    <w:rsid w:val="008428DD"/>
    <w:rsid w:val="00842B88"/>
    <w:rsid w:val="00842BB7"/>
    <w:rsid w:val="00842C59"/>
    <w:rsid w:val="00842E42"/>
    <w:rsid w:val="00842E5C"/>
    <w:rsid w:val="00842EDA"/>
    <w:rsid w:val="00842FDD"/>
    <w:rsid w:val="00843757"/>
    <w:rsid w:val="008442A7"/>
    <w:rsid w:val="00844EAD"/>
    <w:rsid w:val="00845244"/>
    <w:rsid w:val="008456B1"/>
    <w:rsid w:val="00845A58"/>
    <w:rsid w:val="00845AFE"/>
    <w:rsid w:val="00845BA8"/>
    <w:rsid w:val="00845E45"/>
    <w:rsid w:val="008463F8"/>
    <w:rsid w:val="008467A8"/>
    <w:rsid w:val="008468C0"/>
    <w:rsid w:val="00846C88"/>
    <w:rsid w:val="00847248"/>
    <w:rsid w:val="0084765B"/>
    <w:rsid w:val="008476FC"/>
    <w:rsid w:val="00847A91"/>
    <w:rsid w:val="00847D52"/>
    <w:rsid w:val="00847FAD"/>
    <w:rsid w:val="0085001D"/>
    <w:rsid w:val="00850192"/>
    <w:rsid w:val="00850925"/>
    <w:rsid w:val="008510D9"/>
    <w:rsid w:val="00851209"/>
    <w:rsid w:val="008515C1"/>
    <w:rsid w:val="00851933"/>
    <w:rsid w:val="00851A5B"/>
    <w:rsid w:val="00851B83"/>
    <w:rsid w:val="00851C01"/>
    <w:rsid w:val="00851E79"/>
    <w:rsid w:val="0085262E"/>
    <w:rsid w:val="008528AF"/>
    <w:rsid w:val="00852A90"/>
    <w:rsid w:val="0085300C"/>
    <w:rsid w:val="00853381"/>
    <w:rsid w:val="008536C5"/>
    <w:rsid w:val="008537E6"/>
    <w:rsid w:val="00853C29"/>
    <w:rsid w:val="00853E11"/>
    <w:rsid w:val="00854086"/>
    <w:rsid w:val="008540C4"/>
    <w:rsid w:val="00854A1E"/>
    <w:rsid w:val="00854D8A"/>
    <w:rsid w:val="00854EBA"/>
    <w:rsid w:val="008550BD"/>
    <w:rsid w:val="00855341"/>
    <w:rsid w:val="0085535C"/>
    <w:rsid w:val="0085538D"/>
    <w:rsid w:val="00855C8C"/>
    <w:rsid w:val="00855CC2"/>
    <w:rsid w:val="00855EDB"/>
    <w:rsid w:val="008567BE"/>
    <w:rsid w:val="00856B21"/>
    <w:rsid w:val="00857D4C"/>
    <w:rsid w:val="008601AC"/>
    <w:rsid w:val="00860375"/>
    <w:rsid w:val="00860452"/>
    <w:rsid w:val="008605A4"/>
    <w:rsid w:val="00860634"/>
    <w:rsid w:val="00860B6E"/>
    <w:rsid w:val="00860C07"/>
    <w:rsid w:val="008614F3"/>
    <w:rsid w:val="00861749"/>
    <w:rsid w:val="008618A3"/>
    <w:rsid w:val="008622B9"/>
    <w:rsid w:val="008623CD"/>
    <w:rsid w:val="00862445"/>
    <w:rsid w:val="0086247A"/>
    <w:rsid w:val="008625A8"/>
    <w:rsid w:val="00863019"/>
    <w:rsid w:val="0086336D"/>
    <w:rsid w:val="00863F8B"/>
    <w:rsid w:val="0086415C"/>
    <w:rsid w:val="0086429B"/>
    <w:rsid w:val="008642B8"/>
    <w:rsid w:val="008644F3"/>
    <w:rsid w:val="00864AA9"/>
    <w:rsid w:val="00865148"/>
    <w:rsid w:val="0086527C"/>
    <w:rsid w:val="00865AD2"/>
    <w:rsid w:val="00865B08"/>
    <w:rsid w:val="00865BBD"/>
    <w:rsid w:val="00865D88"/>
    <w:rsid w:val="00865E80"/>
    <w:rsid w:val="00865F04"/>
    <w:rsid w:val="00866077"/>
    <w:rsid w:val="00866363"/>
    <w:rsid w:val="00866506"/>
    <w:rsid w:val="008667BB"/>
    <w:rsid w:val="00867454"/>
    <w:rsid w:val="008674D7"/>
    <w:rsid w:val="00867636"/>
    <w:rsid w:val="00867ADD"/>
    <w:rsid w:val="00867D0F"/>
    <w:rsid w:val="00867E35"/>
    <w:rsid w:val="008701B1"/>
    <w:rsid w:val="008704FF"/>
    <w:rsid w:val="00870945"/>
    <w:rsid w:val="00870E60"/>
    <w:rsid w:val="00871035"/>
    <w:rsid w:val="00871293"/>
    <w:rsid w:val="0087170A"/>
    <w:rsid w:val="0087187C"/>
    <w:rsid w:val="00871892"/>
    <w:rsid w:val="0087193F"/>
    <w:rsid w:val="00871F86"/>
    <w:rsid w:val="00871FC3"/>
    <w:rsid w:val="008722BF"/>
    <w:rsid w:val="0087238D"/>
    <w:rsid w:val="008729C6"/>
    <w:rsid w:val="00872BA3"/>
    <w:rsid w:val="00872DF7"/>
    <w:rsid w:val="00872E05"/>
    <w:rsid w:val="008731C2"/>
    <w:rsid w:val="0087346D"/>
    <w:rsid w:val="00873501"/>
    <w:rsid w:val="008735A7"/>
    <w:rsid w:val="008736FF"/>
    <w:rsid w:val="0087384A"/>
    <w:rsid w:val="00873AE5"/>
    <w:rsid w:val="00873CA1"/>
    <w:rsid w:val="0087441D"/>
    <w:rsid w:val="008749E0"/>
    <w:rsid w:val="00874B50"/>
    <w:rsid w:val="00874BEF"/>
    <w:rsid w:val="00874CE6"/>
    <w:rsid w:val="00874D2D"/>
    <w:rsid w:val="008750FD"/>
    <w:rsid w:val="00875258"/>
    <w:rsid w:val="008753A8"/>
    <w:rsid w:val="00875413"/>
    <w:rsid w:val="008756E6"/>
    <w:rsid w:val="00875CCE"/>
    <w:rsid w:val="00875FDA"/>
    <w:rsid w:val="0087619D"/>
    <w:rsid w:val="00876FA6"/>
    <w:rsid w:val="00877349"/>
    <w:rsid w:val="008773A9"/>
    <w:rsid w:val="00877512"/>
    <w:rsid w:val="00877866"/>
    <w:rsid w:val="00877C6E"/>
    <w:rsid w:val="00877EEE"/>
    <w:rsid w:val="00880550"/>
    <w:rsid w:val="00880A30"/>
    <w:rsid w:val="00880AC3"/>
    <w:rsid w:val="00880AD0"/>
    <w:rsid w:val="00880D11"/>
    <w:rsid w:val="00880E11"/>
    <w:rsid w:val="00880EE5"/>
    <w:rsid w:val="00881119"/>
    <w:rsid w:val="00881462"/>
    <w:rsid w:val="00881C99"/>
    <w:rsid w:val="00881E71"/>
    <w:rsid w:val="00882769"/>
    <w:rsid w:val="00882973"/>
    <w:rsid w:val="00883056"/>
    <w:rsid w:val="0088312E"/>
    <w:rsid w:val="00883569"/>
    <w:rsid w:val="00883F4A"/>
    <w:rsid w:val="008841AC"/>
    <w:rsid w:val="00884486"/>
    <w:rsid w:val="008846FE"/>
    <w:rsid w:val="00884E4F"/>
    <w:rsid w:val="00885126"/>
    <w:rsid w:val="00885487"/>
    <w:rsid w:val="0088552E"/>
    <w:rsid w:val="00885B7E"/>
    <w:rsid w:val="00885BE5"/>
    <w:rsid w:val="00885C74"/>
    <w:rsid w:val="00886C7F"/>
    <w:rsid w:val="0088766B"/>
    <w:rsid w:val="008879B3"/>
    <w:rsid w:val="00887A3E"/>
    <w:rsid w:val="00887AA8"/>
    <w:rsid w:val="00887C77"/>
    <w:rsid w:val="00887D3C"/>
    <w:rsid w:val="00887E19"/>
    <w:rsid w:val="00887FB1"/>
    <w:rsid w:val="0089077A"/>
    <w:rsid w:val="00890D9D"/>
    <w:rsid w:val="008911D2"/>
    <w:rsid w:val="00891306"/>
    <w:rsid w:val="0089198F"/>
    <w:rsid w:val="00891A29"/>
    <w:rsid w:val="008922A7"/>
    <w:rsid w:val="00892551"/>
    <w:rsid w:val="0089325E"/>
    <w:rsid w:val="00893AE2"/>
    <w:rsid w:val="00893E28"/>
    <w:rsid w:val="008945DE"/>
    <w:rsid w:val="008949F7"/>
    <w:rsid w:val="00894CAA"/>
    <w:rsid w:val="00894DDF"/>
    <w:rsid w:val="00895885"/>
    <w:rsid w:val="008960A7"/>
    <w:rsid w:val="008961AA"/>
    <w:rsid w:val="008966BD"/>
    <w:rsid w:val="008968C3"/>
    <w:rsid w:val="008968F2"/>
    <w:rsid w:val="00896AAB"/>
    <w:rsid w:val="00896C40"/>
    <w:rsid w:val="008973EA"/>
    <w:rsid w:val="008976B8"/>
    <w:rsid w:val="00897D12"/>
    <w:rsid w:val="00897E47"/>
    <w:rsid w:val="00897FFE"/>
    <w:rsid w:val="008A006A"/>
    <w:rsid w:val="008A06C0"/>
    <w:rsid w:val="008A0718"/>
    <w:rsid w:val="008A0971"/>
    <w:rsid w:val="008A0E43"/>
    <w:rsid w:val="008A10C0"/>
    <w:rsid w:val="008A11E9"/>
    <w:rsid w:val="008A14DF"/>
    <w:rsid w:val="008A1BA4"/>
    <w:rsid w:val="008A1D62"/>
    <w:rsid w:val="008A1FDC"/>
    <w:rsid w:val="008A252F"/>
    <w:rsid w:val="008A2744"/>
    <w:rsid w:val="008A2A4A"/>
    <w:rsid w:val="008A2CC0"/>
    <w:rsid w:val="008A313C"/>
    <w:rsid w:val="008A3373"/>
    <w:rsid w:val="008A3411"/>
    <w:rsid w:val="008A36DC"/>
    <w:rsid w:val="008A44A6"/>
    <w:rsid w:val="008A45B9"/>
    <w:rsid w:val="008A4FB9"/>
    <w:rsid w:val="008A5028"/>
    <w:rsid w:val="008A5607"/>
    <w:rsid w:val="008A5886"/>
    <w:rsid w:val="008A5BEF"/>
    <w:rsid w:val="008A5E9D"/>
    <w:rsid w:val="008A642E"/>
    <w:rsid w:val="008A6935"/>
    <w:rsid w:val="008A69BA"/>
    <w:rsid w:val="008A69C4"/>
    <w:rsid w:val="008A6E6A"/>
    <w:rsid w:val="008A7041"/>
    <w:rsid w:val="008A727E"/>
    <w:rsid w:val="008A77C6"/>
    <w:rsid w:val="008A78B3"/>
    <w:rsid w:val="008A79C6"/>
    <w:rsid w:val="008B001C"/>
    <w:rsid w:val="008B04B8"/>
    <w:rsid w:val="008B04CB"/>
    <w:rsid w:val="008B054D"/>
    <w:rsid w:val="008B08FB"/>
    <w:rsid w:val="008B0ECF"/>
    <w:rsid w:val="008B11F5"/>
    <w:rsid w:val="008B1275"/>
    <w:rsid w:val="008B127B"/>
    <w:rsid w:val="008B12C7"/>
    <w:rsid w:val="008B1375"/>
    <w:rsid w:val="008B1377"/>
    <w:rsid w:val="008B14C9"/>
    <w:rsid w:val="008B1528"/>
    <w:rsid w:val="008B16DD"/>
    <w:rsid w:val="008B1C08"/>
    <w:rsid w:val="008B1D46"/>
    <w:rsid w:val="008B1E57"/>
    <w:rsid w:val="008B1F4C"/>
    <w:rsid w:val="008B2113"/>
    <w:rsid w:val="008B239F"/>
    <w:rsid w:val="008B2435"/>
    <w:rsid w:val="008B32C2"/>
    <w:rsid w:val="008B33B5"/>
    <w:rsid w:val="008B34BA"/>
    <w:rsid w:val="008B35E9"/>
    <w:rsid w:val="008B4A1E"/>
    <w:rsid w:val="008B4F9E"/>
    <w:rsid w:val="008B515C"/>
    <w:rsid w:val="008B5347"/>
    <w:rsid w:val="008B57B2"/>
    <w:rsid w:val="008B5A1D"/>
    <w:rsid w:val="008B5B45"/>
    <w:rsid w:val="008B5CD7"/>
    <w:rsid w:val="008B5DCF"/>
    <w:rsid w:val="008B6435"/>
    <w:rsid w:val="008B6446"/>
    <w:rsid w:val="008B6A00"/>
    <w:rsid w:val="008B6AC5"/>
    <w:rsid w:val="008B6AF1"/>
    <w:rsid w:val="008B6D4A"/>
    <w:rsid w:val="008B71A4"/>
    <w:rsid w:val="008B7B99"/>
    <w:rsid w:val="008B7CD4"/>
    <w:rsid w:val="008B7FC5"/>
    <w:rsid w:val="008C01FB"/>
    <w:rsid w:val="008C0997"/>
    <w:rsid w:val="008C09F5"/>
    <w:rsid w:val="008C102C"/>
    <w:rsid w:val="008C17BE"/>
    <w:rsid w:val="008C1A1D"/>
    <w:rsid w:val="008C25D0"/>
    <w:rsid w:val="008C25D8"/>
    <w:rsid w:val="008C2957"/>
    <w:rsid w:val="008C2959"/>
    <w:rsid w:val="008C31B6"/>
    <w:rsid w:val="008C32D8"/>
    <w:rsid w:val="008C417C"/>
    <w:rsid w:val="008C41B3"/>
    <w:rsid w:val="008C4ABF"/>
    <w:rsid w:val="008C4B41"/>
    <w:rsid w:val="008C4FE5"/>
    <w:rsid w:val="008C501F"/>
    <w:rsid w:val="008C54D3"/>
    <w:rsid w:val="008C571D"/>
    <w:rsid w:val="008C5745"/>
    <w:rsid w:val="008C583E"/>
    <w:rsid w:val="008C5CCF"/>
    <w:rsid w:val="008C5D85"/>
    <w:rsid w:val="008C5DA5"/>
    <w:rsid w:val="008C5F68"/>
    <w:rsid w:val="008C6521"/>
    <w:rsid w:val="008C652D"/>
    <w:rsid w:val="008C688C"/>
    <w:rsid w:val="008C6F30"/>
    <w:rsid w:val="008C6FB3"/>
    <w:rsid w:val="008C7123"/>
    <w:rsid w:val="008C7491"/>
    <w:rsid w:val="008C779B"/>
    <w:rsid w:val="008C79EB"/>
    <w:rsid w:val="008C7AEF"/>
    <w:rsid w:val="008C7CEB"/>
    <w:rsid w:val="008C7EC4"/>
    <w:rsid w:val="008D0135"/>
    <w:rsid w:val="008D016C"/>
    <w:rsid w:val="008D01A3"/>
    <w:rsid w:val="008D0ACF"/>
    <w:rsid w:val="008D11E4"/>
    <w:rsid w:val="008D180F"/>
    <w:rsid w:val="008D1A33"/>
    <w:rsid w:val="008D1F7F"/>
    <w:rsid w:val="008D299C"/>
    <w:rsid w:val="008D2BCE"/>
    <w:rsid w:val="008D34F6"/>
    <w:rsid w:val="008D3663"/>
    <w:rsid w:val="008D3CB9"/>
    <w:rsid w:val="008D41AA"/>
    <w:rsid w:val="008D446C"/>
    <w:rsid w:val="008D453A"/>
    <w:rsid w:val="008D4BE0"/>
    <w:rsid w:val="008D4D12"/>
    <w:rsid w:val="008D4D22"/>
    <w:rsid w:val="008D589A"/>
    <w:rsid w:val="008D5AA8"/>
    <w:rsid w:val="008D5E25"/>
    <w:rsid w:val="008D6243"/>
    <w:rsid w:val="008D6495"/>
    <w:rsid w:val="008D66CB"/>
    <w:rsid w:val="008D6A07"/>
    <w:rsid w:val="008D6D97"/>
    <w:rsid w:val="008D6E1A"/>
    <w:rsid w:val="008D722A"/>
    <w:rsid w:val="008D729A"/>
    <w:rsid w:val="008D7668"/>
    <w:rsid w:val="008D7A05"/>
    <w:rsid w:val="008D7A46"/>
    <w:rsid w:val="008D7D35"/>
    <w:rsid w:val="008D7EBA"/>
    <w:rsid w:val="008E0096"/>
    <w:rsid w:val="008E0C66"/>
    <w:rsid w:val="008E16B5"/>
    <w:rsid w:val="008E1A6A"/>
    <w:rsid w:val="008E1F56"/>
    <w:rsid w:val="008E1FDD"/>
    <w:rsid w:val="008E224E"/>
    <w:rsid w:val="008E2429"/>
    <w:rsid w:val="008E24F2"/>
    <w:rsid w:val="008E2D60"/>
    <w:rsid w:val="008E3186"/>
    <w:rsid w:val="008E31BA"/>
    <w:rsid w:val="008E32A4"/>
    <w:rsid w:val="008E33CF"/>
    <w:rsid w:val="008E34F6"/>
    <w:rsid w:val="008E3A88"/>
    <w:rsid w:val="008E3D13"/>
    <w:rsid w:val="008E404F"/>
    <w:rsid w:val="008E4284"/>
    <w:rsid w:val="008E4424"/>
    <w:rsid w:val="008E4D88"/>
    <w:rsid w:val="008E4F7E"/>
    <w:rsid w:val="008E50D1"/>
    <w:rsid w:val="008E5745"/>
    <w:rsid w:val="008E636C"/>
    <w:rsid w:val="008E63E5"/>
    <w:rsid w:val="008E65AD"/>
    <w:rsid w:val="008E6AEB"/>
    <w:rsid w:val="008E7070"/>
    <w:rsid w:val="008E7662"/>
    <w:rsid w:val="008E7944"/>
    <w:rsid w:val="008E7E1F"/>
    <w:rsid w:val="008F0130"/>
    <w:rsid w:val="008F041F"/>
    <w:rsid w:val="008F0674"/>
    <w:rsid w:val="008F0D7F"/>
    <w:rsid w:val="008F0FCB"/>
    <w:rsid w:val="008F0FEA"/>
    <w:rsid w:val="008F1135"/>
    <w:rsid w:val="008F13C2"/>
    <w:rsid w:val="008F1E32"/>
    <w:rsid w:val="008F2224"/>
    <w:rsid w:val="008F256F"/>
    <w:rsid w:val="008F25DE"/>
    <w:rsid w:val="008F2628"/>
    <w:rsid w:val="008F2BDF"/>
    <w:rsid w:val="008F2D72"/>
    <w:rsid w:val="008F2EF7"/>
    <w:rsid w:val="008F3470"/>
    <w:rsid w:val="008F3634"/>
    <w:rsid w:val="008F364C"/>
    <w:rsid w:val="008F3F8E"/>
    <w:rsid w:val="008F41E3"/>
    <w:rsid w:val="008F42A4"/>
    <w:rsid w:val="008F46F9"/>
    <w:rsid w:val="008F4798"/>
    <w:rsid w:val="008F4E46"/>
    <w:rsid w:val="008F5249"/>
    <w:rsid w:val="008F56BB"/>
    <w:rsid w:val="008F578F"/>
    <w:rsid w:val="008F5886"/>
    <w:rsid w:val="008F595E"/>
    <w:rsid w:val="008F618C"/>
    <w:rsid w:val="008F72CE"/>
    <w:rsid w:val="008F77BB"/>
    <w:rsid w:val="008F7E42"/>
    <w:rsid w:val="009001D9"/>
    <w:rsid w:val="0090065B"/>
    <w:rsid w:val="009007DB"/>
    <w:rsid w:val="00900FD0"/>
    <w:rsid w:val="0090112B"/>
    <w:rsid w:val="0090134A"/>
    <w:rsid w:val="0090168E"/>
    <w:rsid w:val="009017CF"/>
    <w:rsid w:val="00901A3B"/>
    <w:rsid w:val="00901EEA"/>
    <w:rsid w:val="00902260"/>
    <w:rsid w:val="009025C7"/>
    <w:rsid w:val="00902877"/>
    <w:rsid w:val="00902884"/>
    <w:rsid w:val="00902D27"/>
    <w:rsid w:val="00902F5D"/>
    <w:rsid w:val="00903136"/>
    <w:rsid w:val="00903252"/>
    <w:rsid w:val="009046F0"/>
    <w:rsid w:val="00904995"/>
    <w:rsid w:val="00904AB4"/>
    <w:rsid w:val="00904E58"/>
    <w:rsid w:val="00904EF2"/>
    <w:rsid w:val="00904FC3"/>
    <w:rsid w:val="00905933"/>
    <w:rsid w:val="00906476"/>
    <w:rsid w:val="009064E3"/>
    <w:rsid w:val="0090652F"/>
    <w:rsid w:val="00906B46"/>
    <w:rsid w:val="00906E48"/>
    <w:rsid w:val="00906F30"/>
    <w:rsid w:val="00907070"/>
    <w:rsid w:val="00907190"/>
    <w:rsid w:val="00907B1E"/>
    <w:rsid w:val="00907B8D"/>
    <w:rsid w:val="00910299"/>
    <w:rsid w:val="009102D1"/>
    <w:rsid w:val="009108EF"/>
    <w:rsid w:val="0091105D"/>
    <w:rsid w:val="009113DE"/>
    <w:rsid w:val="009117CB"/>
    <w:rsid w:val="00911B85"/>
    <w:rsid w:val="009123C4"/>
    <w:rsid w:val="009123DE"/>
    <w:rsid w:val="0091293D"/>
    <w:rsid w:val="00912CD6"/>
    <w:rsid w:val="00912D34"/>
    <w:rsid w:val="00913373"/>
    <w:rsid w:val="009133F4"/>
    <w:rsid w:val="00913448"/>
    <w:rsid w:val="0091356A"/>
    <w:rsid w:val="00913DB2"/>
    <w:rsid w:val="0091413D"/>
    <w:rsid w:val="0091414F"/>
    <w:rsid w:val="00914542"/>
    <w:rsid w:val="009147C0"/>
    <w:rsid w:val="00914B8D"/>
    <w:rsid w:val="00914BC3"/>
    <w:rsid w:val="00914CDA"/>
    <w:rsid w:val="00915E3A"/>
    <w:rsid w:val="00916269"/>
    <w:rsid w:val="00916559"/>
    <w:rsid w:val="009165B3"/>
    <w:rsid w:val="00916701"/>
    <w:rsid w:val="00916D8C"/>
    <w:rsid w:val="00917022"/>
    <w:rsid w:val="009170B6"/>
    <w:rsid w:val="0091768F"/>
    <w:rsid w:val="009177B0"/>
    <w:rsid w:val="00920051"/>
    <w:rsid w:val="009202F8"/>
    <w:rsid w:val="0092058A"/>
    <w:rsid w:val="00920F2F"/>
    <w:rsid w:val="00921AF1"/>
    <w:rsid w:val="00921F4E"/>
    <w:rsid w:val="00922547"/>
    <w:rsid w:val="00922703"/>
    <w:rsid w:val="00922A38"/>
    <w:rsid w:val="00922AF8"/>
    <w:rsid w:val="00922B9D"/>
    <w:rsid w:val="00923302"/>
    <w:rsid w:val="00923506"/>
    <w:rsid w:val="00923543"/>
    <w:rsid w:val="00923692"/>
    <w:rsid w:val="00923D7D"/>
    <w:rsid w:val="0092425E"/>
    <w:rsid w:val="0092435C"/>
    <w:rsid w:val="009246DF"/>
    <w:rsid w:val="00924A00"/>
    <w:rsid w:val="00924AD0"/>
    <w:rsid w:val="00925071"/>
    <w:rsid w:val="00925080"/>
    <w:rsid w:val="00925219"/>
    <w:rsid w:val="00925492"/>
    <w:rsid w:val="009254DE"/>
    <w:rsid w:val="009257CB"/>
    <w:rsid w:val="00925F86"/>
    <w:rsid w:val="00926029"/>
    <w:rsid w:val="009261BA"/>
    <w:rsid w:val="00926414"/>
    <w:rsid w:val="009269F2"/>
    <w:rsid w:val="00926C1B"/>
    <w:rsid w:val="00927754"/>
    <w:rsid w:val="00927986"/>
    <w:rsid w:val="00927A9A"/>
    <w:rsid w:val="00927E5D"/>
    <w:rsid w:val="00927ECE"/>
    <w:rsid w:val="00930591"/>
    <w:rsid w:val="009306F1"/>
    <w:rsid w:val="00930F34"/>
    <w:rsid w:val="00930FE4"/>
    <w:rsid w:val="0093126F"/>
    <w:rsid w:val="00931368"/>
    <w:rsid w:val="009313DC"/>
    <w:rsid w:val="00931557"/>
    <w:rsid w:val="0093156E"/>
    <w:rsid w:val="0093184E"/>
    <w:rsid w:val="00932051"/>
    <w:rsid w:val="0093239F"/>
    <w:rsid w:val="0093309B"/>
    <w:rsid w:val="00933239"/>
    <w:rsid w:val="009335D7"/>
    <w:rsid w:val="009337E7"/>
    <w:rsid w:val="00933D69"/>
    <w:rsid w:val="00933E0A"/>
    <w:rsid w:val="0093488A"/>
    <w:rsid w:val="00934BD1"/>
    <w:rsid w:val="009352E1"/>
    <w:rsid w:val="009353C4"/>
    <w:rsid w:val="009354D3"/>
    <w:rsid w:val="00935664"/>
    <w:rsid w:val="00935EF8"/>
    <w:rsid w:val="0093615B"/>
    <w:rsid w:val="00936A41"/>
    <w:rsid w:val="00936D41"/>
    <w:rsid w:val="00936D93"/>
    <w:rsid w:val="00936DAA"/>
    <w:rsid w:val="00936E85"/>
    <w:rsid w:val="00937B07"/>
    <w:rsid w:val="00940833"/>
    <w:rsid w:val="009409BD"/>
    <w:rsid w:val="00940B58"/>
    <w:rsid w:val="00940EAF"/>
    <w:rsid w:val="0094139C"/>
    <w:rsid w:val="009414D7"/>
    <w:rsid w:val="009415FF"/>
    <w:rsid w:val="00941CA6"/>
    <w:rsid w:val="009423C4"/>
    <w:rsid w:val="00942465"/>
    <w:rsid w:val="009425CC"/>
    <w:rsid w:val="009427A7"/>
    <w:rsid w:val="00942ABE"/>
    <w:rsid w:val="00942C16"/>
    <w:rsid w:val="00942DB8"/>
    <w:rsid w:val="00942EA7"/>
    <w:rsid w:val="00942EC6"/>
    <w:rsid w:val="00943083"/>
    <w:rsid w:val="00943537"/>
    <w:rsid w:val="009435FB"/>
    <w:rsid w:val="0094375A"/>
    <w:rsid w:val="009437C0"/>
    <w:rsid w:val="00943947"/>
    <w:rsid w:val="00943A89"/>
    <w:rsid w:val="00943AE1"/>
    <w:rsid w:val="00943CD1"/>
    <w:rsid w:val="009444ED"/>
    <w:rsid w:val="00944A4B"/>
    <w:rsid w:val="00944CE2"/>
    <w:rsid w:val="00944F07"/>
    <w:rsid w:val="00945279"/>
    <w:rsid w:val="0094548E"/>
    <w:rsid w:val="009458CA"/>
    <w:rsid w:val="00945D05"/>
    <w:rsid w:val="00945D13"/>
    <w:rsid w:val="00945E98"/>
    <w:rsid w:val="00945EF3"/>
    <w:rsid w:val="00946378"/>
    <w:rsid w:val="009469BB"/>
    <w:rsid w:val="00946AA2"/>
    <w:rsid w:val="00946DBF"/>
    <w:rsid w:val="00946E3C"/>
    <w:rsid w:val="00946EFB"/>
    <w:rsid w:val="00946FD5"/>
    <w:rsid w:val="00947012"/>
    <w:rsid w:val="00947074"/>
    <w:rsid w:val="009471A2"/>
    <w:rsid w:val="009478E0"/>
    <w:rsid w:val="00947A45"/>
    <w:rsid w:val="00950507"/>
    <w:rsid w:val="00950563"/>
    <w:rsid w:val="00950C08"/>
    <w:rsid w:val="00950D20"/>
    <w:rsid w:val="00950ED9"/>
    <w:rsid w:val="009513E2"/>
    <w:rsid w:val="009513F9"/>
    <w:rsid w:val="009516CE"/>
    <w:rsid w:val="009527EE"/>
    <w:rsid w:val="009539FD"/>
    <w:rsid w:val="00953D7E"/>
    <w:rsid w:val="00953EE1"/>
    <w:rsid w:val="0095429A"/>
    <w:rsid w:val="0095450E"/>
    <w:rsid w:val="00954710"/>
    <w:rsid w:val="009547A0"/>
    <w:rsid w:val="00954F3C"/>
    <w:rsid w:val="009551CD"/>
    <w:rsid w:val="009553C0"/>
    <w:rsid w:val="00955529"/>
    <w:rsid w:val="009556D0"/>
    <w:rsid w:val="00955CF0"/>
    <w:rsid w:val="00955F63"/>
    <w:rsid w:val="0095694C"/>
    <w:rsid w:val="00956CBD"/>
    <w:rsid w:val="00956D12"/>
    <w:rsid w:val="0095708F"/>
    <w:rsid w:val="00957158"/>
    <w:rsid w:val="00957A53"/>
    <w:rsid w:val="00957D4C"/>
    <w:rsid w:val="00957EA4"/>
    <w:rsid w:val="00960202"/>
    <w:rsid w:val="00960230"/>
    <w:rsid w:val="00960522"/>
    <w:rsid w:val="00960A38"/>
    <w:rsid w:val="00960BAB"/>
    <w:rsid w:val="00960D04"/>
    <w:rsid w:val="00960DD3"/>
    <w:rsid w:val="009611A1"/>
    <w:rsid w:val="00961C0A"/>
    <w:rsid w:val="00961E2A"/>
    <w:rsid w:val="00961EEB"/>
    <w:rsid w:val="00962099"/>
    <w:rsid w:val="009624A7"/>
    <w:rsid w:val="00962DF3"/>
    <w:rsid w:val="00962E19"/>
    <w:rsid w:val="00963080"/>
    <w:rsid w:val="0096335F"/>
    <w:rsid w:val="0096372F"/>
    <w:rsid w:val="00963748"/>
    <w:rsid w:val="00963FC5"/>
    <w:rsid w:val="009644C2"/>
    <w:rsid w:val="009645AA"/>
    <w:rsid w:val="009647F1"/>
    <w:rsid w:val="00964993"/>
    <w:rsid w:val="00964BB4"/>
    <w:rsid w:val="00964C6D"/>
    <w:rsid w:val="0096516E"/>
    <w:rsid w:val="00965BED"/>
    <w:rsid w:val="00965D1F"/>
    <w:rsid w:val="00966133"/>
    <w:rsid w:val="009661CB"/>
    <w:rsid w:val="00966375"/>
    <w:rsid w:val="009665B8"/>
    <w:rsid w:val="009667FD"/>
    <w:rsid w:val="0096695F"/>
    <w:rsid w:val="009678C3"/>
    <w:rsid w:val="00967B00"/>
    <w:rsid w:val="0097054E"/>
    <w:rsid w:val="0097064E"/>
    <w:rsid w:val="0097070C"/>
    <w:rsid w:val="00970E39"/>
    <w:rsid w:val="00971372"/>
    <w:rsid w:val="00971494"/>
    <w:rsid w:val="00971725"/>
    <w:rsid w:val="0097298B"/>
    <w:rsid w:val="00972A9F"/>
    <w:rsid w:val="00973228"/>
    <w:rsid w:val="0097354C"/>
    <w:rsid w:val="00973730"/>
    <w:rsid w:val="00973C03"/>
    <w:rsid w:val="00973CDC"/>
    <w:rsid w:val="00973D53"/>
    <w:rsid w:val="009747B9"/>
    <w:rsid w:val="00974E4A"/>
    <w:rsid w:val="00975126"/>
    <w:rsid w:val="0097572F"/>
    <w:rsid w:val="0097586A"/>
    <w:rsid w:val="00975FE0"/>
    <w:rsid w:val="0097631D"/>
    <w:rsid w:val="009765DB"/>
    <w:rsid w:val="0097692A"/>
    <w:rsid w:val="00977091"/>
    <w:rsid w:val="00977875"/>
    <w:rsid w:val="00977929"/>
    <w:rsid w:val="00977CF4"/>
    <w:rsid w:val="00977EAE"/>
    <w:rsid w:val="009800FF"/>
    <w:rsid w:val="009803CA"/>
    <w:rsid w:val="00980636"/>
    <w:rsid w:val="00980BB4"/>
    <w:rsid w:val="009810AB"/>
    <w:rsid w:val="009810F2"/>
    <w:rsid w:val="009811E2"/>
    <w:rsid w:val="00981293"/>
    <w:rsid w:val="009812E9"/>
    <w:rsid w:val="00981304"/>
    <w:rsid w:val="009820F5"/>
    <w:rsid w:val="00982547"/>
    <w:rsid w:val="0098268C"/>
    <w:rsid w:val="009827D4"/>
    <w:rsid w:val="009829FF"/>
    <w:rsid w:val="00982A82"/>
    <w:rsid w:val="009831E6"/>
    <w:rsid w:val="00983724"/>
    <w:rsid w:val="00983747"/>
    <w:rsid w:val="00983842"/>
    <w:rsid w:val="00983D06"/>
    <w:rsid w:val="00983D1C"/>
    <w:rsid w:val="0098467C"/>
    <w:rsid w:val="009847B8"/>
    <w:rsid w:val="009847C9"/>
    <w:rsid w:val="00984BFB"/>
    <w:rsid w:val="00984FF9"/>
    <w:rsid w:val="0098511B"/>
    <w:rsid w:val="00985311"/>
    <w:rsid w:val="0098542F"/>
    <w:rsid w:val="00985488"/>
    <w:rsid w:val="009858C7"/>
    <w:rsid w:val="009859DE"/>
    <w:rsid w:val="00985B2C"/>
    <w:rsid w:val="00985D6A"/>
    <w:rsid w:val="009861B5"/>
    <w:rsid w:val="00986FD5"/>
    <w:rsid w:val="00987CD2"/>
    <w:rsid w:val="00987F81"/>
    <w:rsid w:val="0099013A"/>
    <w:rsid w:val="009906FC"/>
    <w:rsid w:val="00990E46"/>
    <w:rsid w:val="00990FE0"/>
    <w:rsid w:val="009911B2"/>
    <w:rsid w:val="009913FB"/>
    <w:rsid w:val="009917D5"/>
    <w:rsid w:val="00991AEF"/>
    <w:rsid w:val="00991E34"/>
    <w:rsid w:val="00992E5D"/>
    <w:rsid w:val="00992E7E"/>
    <w:rsid w:val="00993941"/>
    <w:rsid w:val="00993972"/>
    <w:rsid w:val="00993AD7"/>
    <w:rsid w:val="00993B59"/>
    <w:rsid w:val="00993CC1"/>
    <w:rsid w:val="00993CCC"/>
    <w:rsid w:val="00993F16"/>
    <w:rsid w:val="009940CB"/>
    <w:rsid w:val="00994312"/>
    <w:rsid w:val="009943F4"/>
    <w:rsid w:val="00994593"/>
    <w:rsid w:val="00994A02"/>
    <w:rsid w:val="00994EF6"/>
    <w:rsid w:val="00995551"/>
    <w:rsid w:val="009955BA"/>
    <w:rsid w:val="00995C84"/>
    <w:rsid w:val="009962C0"/>
    <w:rsid w:val="00996574"/>
    <w:rsid w:val="00996577"/>
    <w:rsid w:val="0099659A"/>
    <w:rsid w:val="00996BB5"/>
    <w:rsid w:val="009975C8"/>
    <w:rsid w:val="00997784"/>
    <w:rsid w:val="009A09B0"/>
    <w:rsid w:val="009A0B1C"/>
    <w:rsid w:val="009A0C67"/>
    <w:rsid w:val="009A0CE4"/>
    <w:rsid w:val="009A1373"/>
    <w:rsid w:val="009A1B55"/>
    <w:rsid w:val="009A24DD"/>
    <w:rsid w:val="009A252B"/>
    <w:rsid w:val="009A26EA"/>
    <w:rsid w:val="009A2842"/>
    <w:rsid w:val="009A294F"/>
    <w:rsid w:val="009A29E6"/>
    <w:rsid w:val="009A3042"/>
    <w:rsid w:val="009A31DE"/>
    <w:rsid w:val="009A4137"/>
    <w:rsid w:val="009A434F"/>
    <w:rsid w:val="009A45DD"/>
    <w:rsid w:val="009A475B"/>
    <w:rsid w:val="009A4A21"/>
    <w:rsid w:val="009A4B42"/>
    <w:rsid w:val="009A5006"/>
    <w:rsid w:val="009A5158"/>
    <w:rsid w:val="009A522F"/>
    <w:rsid w:val="009A5277"/>
    <w:rsid w:val="009A6057"/>
    <w:rsid w:val="009A6234"/>
    <w:rsid w:val="009A638E"/>
    <w:rsid w:val="009A6518"/>
    <w:rsid w:val="009A753C"/>
    <w:rsid w:val="009A7710"/>
    <w:rsid w:val="009A782C"/>
    <w:rsid w:val="009A7868"/>
    <w:rsid w:val="009A78C6"/>
    <w:rsid w:val="009A78CB"/>
    <w:rsid w:val="009B017C"/>
    <w:rsid w:val="009B033F"/>
    <w:rsid w:val="009B08E8"/>
    <w:rsid w:val="009B0B70"/>
    <w:rsid w:val="009B0C65"/>
    <w:rsid w:val="009B0D89"/>
    <w:rsid w:val="009B0E28"/>
    <w:rsid w:val="009B190F"/>
    <w:rsid w:val="009B1ACE"/>
    <w:rsid w:val="009B1FD3"/>
    <w:rsid w:val="009B20D1"/>
    <w:rsid w:val="009B24EF"/>
    <w:rsid w:val="009B2686"/>
    <w:rsid w:val="009B2796"/>
    <w:rsid w:val="009B295D"/>
    <w:rsid w:val="009B2B8B"/>
    <w:rsid w:val="009B2BB2"/>
    <w:rsid w:val="009B2E04"/>
    <w:rsid w:val="009B32D8"/>
    <w:rsid w:val="009B3639"/>
    <w:rsid w:val="009B3D76"/>
    <w:rsid w:val="009B4191"/>
    <w:rsid w:val="009B427F"/>
    <w:rsid w:val="009B439E"/>
    <w:rsid w:val="009B43E4"/>
    <w:rsid w:val="009B459F"/>
    <w:rsid w:val="009B4BE7"/>
    <w:rsid w:val="009B4D27"/>
    <w:rsid w:val="009B4E2C"/>
    <w:rsid w:val="009B5418"/>
    <w:rsid w:val="009B5597"/>
    <w:rsid w:val="009B5806"/>
    <w:rsid w:val="009B5B53"/>
    <w:rsid w:val="009B5B9A"/>
    <w:rsid w:val="009B5D75"/>
    <w:rsid w:val="009B617C"/>
    <w:rsid w:val="009B673D"/>
    <w:rsid w:val="009B69DE"/>
    <w:rsid w:val="009B7382"/>
    <w:rsid w:val="009B795F"/>
    <w:rsid w:val="009B7C58"/>
    <w:rsid w:val="009B7D1B"/>
    <w:rsid w:val="009C0206"/>
    <w:rsid w:val="009C0411"/>
    <w:rsid w:val="009C0608"/>
    <w:rsid w:val="009C0D3D"/>
    <w:rsid w:val="009C0E46"/>
    <w:rsid w:val="009C0EDB"/>
    <w:rsid w:val="009C1A74"/>
    <w:rsid w:val="009C1D12"/>
    <w:rsid w:val="009C20E7"/>
    <w:rsid w:val="009C2434"/>
    <w:rsid w:val="009C28B0"/>
    <w:rsid w:val="009C2BDE"/>
    <w:rsid w:val="009C2D86"/>
    <w:rsid w:val="009C2EA7"/>
    <w:rsid w:val="009C2F79"/>
    <w:rsid w:val="009C3E5D"/>
    <w:rsid w:val="009C3ED3"/>
    <w:rsid w:val="009C3EE8"/>
    <w:rsid w:val="009C4192"/>
    <w:rsid w:val="009C4FC7"/>
    <w:rsid w:val="009C528E"/>
    <w:rsid w:val="009C52F3"/>
    <w:rsid w:val="009C55AF"/>
    <w:rsid w:val="009C5CFC"/>
    <w:rsid w:val="009C61E8"/>
    <w:rsid w:val="009C6649"/>
    <w:rsid w:val="009C710B"/>
    <w:rsid w:val="009C7B8F"/>
    <w:rsid w:val="009D0082"/>
    <w:rsid w:val="009D024A"/>
    <w:rsid w:val="009D03B7"/>
    <w:rsid w:val="009D0E7C"/>
    <w:rsid w:val="009D0F35"/>
    <w:rsid w:val="009D11BA"/>
    <w:rsid w:val="009D1C48"/>
    <w:rsid w:val="009D25C3"/>
    <w:rsid w:val="009D25FE"/>
    <w:rsid w:val="009D2851"/>
    <w:rsid w:val="009D28B4"/>
    <w:rsid w:val="009D2A93"/>
    <w:rsid w:val="009D2B39"/>
    <w:rsid w:val="009D2C00"/>
    <w:rsid w:val="009D2C0D"/>
    <w:rsid w:val="009D2C0F"/>
    <w:rsid w:val="009D30DD"/>
    <w:rsid w:val="009D3373"/>
    <w:rsid w:val="009D4219"/>
    <w:rsid w:val="009D4CC2"/>
    <w:rsid w:val="009D51C9"/>
    <w:rsid w:val="009D58EA"/>
    <w:rsid w:val="009D6109"/>
    <w:rsid w:val="009D645C"/>
    <w:rsid w:val="009D7207"/>
    <w:rsid w:val="009D73EB"/>
    <w:rsid w:val="009D74BF"/>
    <w:rsid w:val="009D7522"/>
    <w:rsid w:val="009D7788"/>
    <w:rsid w:val="009D7804"/>
    <w:rsid w:val="009D798F"/>
    <w:rsid w:val="009D7EF9"/>
    <w:rsid w:val="009E0A8D"/>
    <w:rsid w:val="009E0C0B"/>
    <w:rsid w:val="009E0CE8"/>
    <w:rsid w:val="009E0F3A"/>
    <w:rsid w:val="009E1150"/>
    <w:rsid w:val="009E12B0"/>
    <w:rsid w:val="009E18FE"/>
    <w:rsid w:val="009E1B3E"/>
    <w:rsid w:val="009E1CCE"/>
    <w:rsid w:val="009E2028"/>
    <w:rsid w:val="009E223D"/>
    <w:rsid w:val="009E2565"/>
    <w:rsid w:val="009E2DA1"/>
    <w:rsid w:val="009E3009"/>
    <w:rsid w:val="009E302D"/>
    <w:rsid w:val="009E308A"/>
    <w:rsid w:val="009E37A9"/>
    <w:rsid w:val="009E474E"/>
    <w:rsid w:val="009E47EA"/>
    <w:rsid w:val="009E4DDA"/>
    <w:rsid w:val="009E4FD8"/>
    <w:rsid w:val="009E5233"/>
    <w:rsid w:val="009E5569"/>
    <w:rsid w:val="009E5B98"/>
    <w:rsid w:val="009E5DC3"/>
    <w:rsid w:val="009E5F6D"/>
    <w:rsid w:val="009E63EA"/>
    <w:rsid w:val="009E68F2"/>
    <w:rsid w:val="009E6B32"/>
    <w:rsid w:val="009E6B66"/>
    <w:rsid w:val="009E6BDC"/>
    <w:rsid w:val="009E6EB5"/>
    <w:rsid w:val="009E6F74"/>
    <w:rsid w:val="009E737C"/>
    <w:rsid w:val="009E7440"/>
    <w:rsid w:val="009E7AB6"/>
    <w:rsid w:val="009E7C60"/>
    <w:rsid w:val="009E7CCD"/>
    <w:rsid w:val="009E7EBA"/>
    <w:rsid w:val="009E7FB2"/>
    <w:rsid w:val="009F02EB"/>
    <w:rsid w:val="009F02F3"/>
    <w:rsid w:val="009F03AA"/>
    <w:rsid w:val="009F050B"/>
    <w:rsid w:val="009F11CC"/>
    <w:rsid w:val="009F14DA"/>
    <w:rsid w:val="009F154A"/>
    <w:rsid w:val="009F1895"/>
    <w:rsid w:val="009F18B3"/>
    <w:rsid w:val="009F1D72"/>
    <w:rsid w:val="009F23AE"/>
    <w:rsid w:val="009F26B7"/>
    <w:rsid w:val="009F2889"/>
    <w:rsid w:val="009F2C66"/>
    <w:rsid w:val="009F3034"/>
    <w:rsid w:val="009F32B0"/>
    <w:rsid w:val="009F35AD"/>
    <w:rsid w:val="009F386F"/>
    <w:rsid w:val="009F3A5D"/>
    <w:rsid w:val="009F3F26"/>
    <w:rsid w:val="009F4002"/>
    <w:rsid w:val="009F442B"/>
    <w:rsid w:val="009F469C"/>
    <w:rsid w:val="009F4933"/>
    <w:rsid w:val="009F49A8"/>
    <w:rsid w:val="009F4BBE"/>
    <w:rsid w:val="009F579E"/>
    <w:rsid w:val="009F59FA"/>
    <w:rsid w:val="009F5C10"/>
    <w:rsid w:val="009F61E4"/>
    <w:rsid w:val="009F6313"/>
    <w:rsid w:val="009F6468"/>
    <w:rsid w:val="009F68F1"/>
    <w:rsid w:val="009F6F60"/>
    <w:rsid w:val="009F7059"/>
    <w:rsid w:val="009F72F5"/>
    <w:rsid w:val="009F7425"/>
    <w:rsid w:val="009F781B"/>
    <w:rsid w:val="009F79A9"/>
    <w:rsid w:val="009F7A24"/>
    <w:rsid w:val="009F7D9B"/>
    <w:rsid w:val="00A0010D"/>
    <w:rsid w:val="00A002FE"/>
    <w:rsid w:val="00A0043A"/>
    <w:rsid w:val="00A00DA4"/>
    <w:rsid w:val="00A00F56"/>
    <w:rsid w:val="00A01B65"/>
    <w:rsid w:val="00A01D3F"/>
    <w:rsid w:val="00A01E08"/>
    <w:rsid w:val="00A01E32"/>
    <w:rsid w:val="00A01E72"/>
    <w:rsid w:val="00A01EF0"/>
    <w:rsid w:val="00A023E3"/>
    <w:rsid w:val="00A02528"/>
    <w:rsid w:val="00A025FC"/>
    <w:rsid w:val="00A029CD"/>
    <w:rsid w:val="00A02B3C"/>
    <w:rsid w:val="00A02BCC"/>
    <w:rsid w:val="00A02C9D"/>
    <w:rsid w:val="00A02D27"/>
    <w:rsid w:val="00A0307C"/>
    <w:rsid w:val="00A03500"/>
    <w:rsid w:val="00A035C1"/>
    <w:rsid w:val="00A035CD"/>
    <w:rsid w:val="00A03AEC"/>
    <w:rsid w:val="00A03B1C"/>
    <w:rsid w:val="00A03C18"/>
    <w:rsid w:val="00A03E1E"/>
    <w:rsid w:val="00A03F73"/>
    <w:rsid w:val="00A03F75"/>
    <w:rsid w:val="00A04492"/>
    <w:rsid w:val="00A046B1"/>
    <w:rsid w:val="00A04FB1"/>
    <w:rsid w:val="00A052A3"/>
    <w:rsid w:val="00A0543D"/>
    <w:rsid w:val="00A05A78"/>
    <w:rsid w:val="00A05F28"/>
    <w:rsid w:val="00A06063"/>
    <w:rsid w:val="00A065C5"/>
    <w:rsid w:val="00A06C00"/>
    <w:rsid w:val="00A06C76"/>
    <w:rsid w:val="00A07243"/>
    <w:rsid w:val="00A07B5D"/>
    <w:rsid w:val="00A07DAF"/>
    <w:rsid w:val="00A07F62"/>
    <w:rsid w:val="00A102B9"/>
    <w:rsid w:val="00A10475"/>
    <w:rsid w:val="00A10F8F"/>
    <w:rsid w:val="00A11103"/>
    <w:rsid w:val="00A114B3"/>
    <w:rsid w:val="00A11610"/>
    <w:rsid w:val="00A11EA7"/>
    <w:rsid w:val="00A12504"/>
    <w:rsid w:val="00A125AC"/>
    <w:rsid w:val="00A12852"/>
    <w:rsid w:val="00A129D5"/>
    <w:rsid w:val="00A12F0E"/>
    <w:rsid w:val="00A13134"/>
    <w:rsid w:val="00A13156"/>
    <w:rsid w:val="00A131D4"/>
    <w:rsid w:val="00A135A8"/>
    <w:rsid w:val="00A13A82"/>
    <w:rsid w:val="00A13B24"/>
    <w:rsid w:val="00A13E37"/>
    <w:rsid w:val="00A14D44"/>
    <w:rsid w:val="00A14E09"/>
    <w:rsid w:val="00A150F7"/>
    <w:rsid w:val="00A1523F"/>
    <w:rsid w:val="00A15394"/>
    <w:rsid w:val="00A158B5"/>
    <w:rsid w:val="00A15A18"/>
    <w:rsid w:val="00A15F4E"/>
    <w:rsid w:val="00A1637C"/>
    <w:rsid w:val="00A1639C"/>
    <w:rsid w:val="00A1691D"/>
    <w:rsid w:val="00A16E4D"/>
    <w:rsid w:val="00A16F5E"/>
    <w:rsid w:val="00A170C7"/>
    <w:rsid w:val="00A1719F"/>
    <w:rsid w:val="00A171F6"/>
    <w:rsid w:val="00A172F3"/>
    <w:rsid w:val="00A1737F"/>
    <w:rsid w:val="00A1740E"/>
    <w:rsid w:val="00A17575"/>
    <w:rsid w:val="00A177C7"/>
    <w:rsid w:val="00A1796C"/>
    <w:rsid w:val="00A17A92"/>
    <w:rsid w:val="00A17E82"/>
    <w:rsid w:val="00A17FEA"/>
    <w:rsid w:val="00A201C3"/>
    <w:rsid w:val="00A20323"/>
    <w:rsid w:val="00A203C4"/>
    <w:rsid w:val="00A2076B"/>
    <w:rsid w:val="00A207D8"/>
    <w:rsid w:val="00A20AC9"/>
    <w:rsid w:val="00A20D33"/>
    <w:rsid w:val="00A21176"/>
    <w:rsid w:val="00A21446"/>
    <w:rsid w:val="00A21F47"/>
    <w:rsid w:val="00A22691"/>
    <w:rsid w:val="00A22730"/>
    <w:rsid w:val="00A22CE8"/>
    <w:rsid w:val="00A23446"/>
    <w:rsid w:val="00A236D0"/>
    <w:rsid w:val="00A23A7F"/>
    <w:rsid w:val="00A23B0B"/>
    <w:rsid w:val="00A23DA8"/>
    <w:rsid w:val="00A24031"/>
    <w:rsid w:val="00A2424E"/>
    <w:rsid w:val="00A24EF3"/>
    <w:rsid w:val="00A24FC4"/>
    <w:rsid w:val="00A25419"/>
    <w:rsid w:val="00A255C1"/>
    <w:rsid w:val="00A2564A"/>
    <w:rsid w:val="00A25738"/>
    <w:rsid w:val="00A25DD9"/>
    <w:rsid w:val="00A261FA"/>
    <w:rsid w:val="00A26BE7"/>
    <w:rsid w:val="00A26BFE"/>
    <w:rsid w:val="00A26E45"/>
    <w:rsid w:val="00A2707B"/>
    <w:rsid w:val="00A2730E"/>
    <w:rsid w:val="00A27386"/>
    <w:rsid w:val="00A274D6"/>
    <w:rsid w:val="00A2756D"/>
    <w:rsid w:val="00A27BF8"/>
    <w:rsid w:val="00A27EE3"/>
    <w:rsid w:val="00A3039D"/>
    <w:rsid w:val="00A303A1"/>
    <w:rsid w:val="00A304B8"/>
    <w:rsid w:val="00A30836"/>
    <w:rsid w:val="00A308A2"/>
    <w:rsid w:val="00A30DF6"/>
    <w:rsid w:val="00A3101E"/>
    <w:rsid w:val="00A313D2"/>
    <w:rsid w:val="00A31819"/>
    <w:rsid w:val="00A31FD3"/>
    <w:rsid w:val="00A322BD"/>
    <w:rsid w:val="00A325C7"/>
    <w:rsid w:val="00A32E5D"/>
    <w:rsid w:val="00A32E6D"/>
    <w:rsid w:val="00A3384E"/>
    <w:rsid w:val="00A338A4"/>
    <w:rsid w:val="00A338C9"/>
    <w:rsid w:val="00A338E8"/>
    <w:rsid w:val="00A338F7"/>
    <w:rsid w:val="00A33D6F"/>
    <w:rsid w:val="00A33E25"/>
    <w:rsid w:val="00A33ED6"/>
    <w:rsid w:val="00A34611"/>
    <w:rsid w:val="00A348CA"/>
    <w:rsid w:val="00A34953"/>
    <w:rsid w:val="00A34CF4"/>
    <w:rsid w:val="00A352A1"/>
    <w:rsid w:val="00A35F20"/>
    <w:rsid w:val="00A361D9"/>
    <w:rsid w:val="00A36701"/>
    <w:rsid w:val="00A369EC"/>
    <w:rsid w:val="00A36B59"/>
    <w:rsid w:val="00A36FB4"/>
    <w:rsid w:val="00A3710B"/>
    <w:rsid w:val="00A372A4"/>
    <w:rsid w:val="00A37308"/>
    <w:rsid w:val="00A379EF"/>
    <w:rsid w:val="00A37DB0"/>
    <w:rsid w:val="00A37EB4"/>
    <w:rsid w:val="00A40611"/>
    <w:rsid w:val="00A40687"/>
    <w:rsid w:val="00A406D1"/>
    <w:rsid w:val="00A40C52"/>
    <w:rsid w:val="00A41451"/>
    <w:rsid w:val="00A41651"/>
    <w:rsid w:val="00A41671"/>
    <w:rsid w:val="00A419DA"/>
    <w:rsid w:val="00A41E4A"/>
    <w:rsid w:val="00A41F3B"/>
    <w:rsid w:val="00A41F3D"/>
    <w:rsid w:val="00A4230A"/>
    <w:rsid w:val="00A42607"/>
    <w:rsid w:val="00A4290B"/>
    <w:rsid w:val="00A42C3A"/>
    <w:rsid w:val="00A42D39"/>
    <w:rsid w:val="00A4322B"/>
    <w:rsid w:val="00A43329"/>
    <w:rsid w:val="00A43346"/>
    <w:rsid w:val="00A4342B"/>
    <w:rsid w:val="00A43857"/>
    <w:rsid w:val="00A439F1"/>
    <w:rsid w:val="00A43E63"/>
    <w:rsid w:val="00A44E15"/>
    <w:rsid w:val="00A45076"/>
    <w:rsid w:val="00A45770"/>
    <w:rsid w:val="00A45A69"/>
    <w:rsid w:val="00A45B45"/>
    <w:rsid w:val="00A4661B"/>
    <w:rsid w:val="00A47874"/>
    <w:rsid w:val="00A47DE8"/>
    <w:rsid w:val="00A47E99"/>
    <w:rsid w:val="00A47EA5"/>
    <w:rsid w:val="00A504C5"/>
    <w:rsid w:val="00A504DE"/>
    <w:rsid w:val="00A5086B"/>
    <w:rsid w:val="00A5098B"/>
    <w:rsid w:val="00A50AFF"/>
    <w:rsid w:val="00A50B26"/>
    <w:rsid w:val="00A50BBB"/>
    <w:rsid w:val="00A511D6"/>
    <w:rsid w:val="00A51629"/>
    <w:rsid w:val="00A52235"/>
    <w:rsid w:val="00A52691"/>
    <w:rsid w:val="00A52A57"/>
    <w:rsid w:val="00A530C7"/>
    <w:rsid w:val="00A53982"/>
    <w:rsid w:val="00A53CBA"/>
    <w:rsid w:val="00A54115"/>
    <w:rsid w:val="00A54523"/>
    <w:rsid w:val="00A5460A"/>
    <w:rsid w:val="00A54B18"/>
    <w:rsid w:val="00A54B92"/>
    <w:rsid w:val="00A54F4C"/>
    <w:rsid w:val="00A551DA"/>
    <w:rsid w:val="00A55303"/>
    <w:rsid w:val="00A554E7"/>
    <w:rsid w:val="00A5553D"/>
    <w:rsid w:val="00A55585"/>
    <w:rsid w:val="00A555DB"/>
    <w:rsid w:val="00A556C8"/>
    <w:rsid w:val="00A55AC5"/>
    <w:rsid w:val="00A55C91"/>
    <w:rsid w:val="00A5601E"/>
    <w:rsid w:val="00A561D0"/>
    <w:rsid w:val="00A563F9"/>
    <w:rsid w:val="00A56421"/>
    <w:rsid w:val="00A56B15"/>
    <w:rsid w:val="00A56D08"/>
    <w:rsid w:val="00A56DD8"/>
    <w:rsid w:val="00A57309"/>
    <w:rsid w:val="00A577FA"/>
    <w:rsid w:val="00A57C7A"/>
    <w:rsid w:val="00A60048"/>
    <w:rsid w:val="00A600D5"/>
    <w:rsid w:val="00A60184"/>
    <w:rsid w:val="00A607AF"/>
    <w:rsid w:val="00A608D3"/>
    <w:rsid w:val="00A60A79"/>
    <w:rsid w:val="00A60DFE"/>
    <w:rsid w:val="00A60EC1"/>
    <w:rsid w:val="00A61223"/>
    <w:rsid w:val="00A61243"/>
    <w:rsid w:val="00A6135E"/>
    <w:rsid w:val="00A61546"/>
    <w:rsid w:val="00A61E17"/>
    <w:rsid w:val="00A622B1"/>
    <w:rsid w:val="00A62457"/>
    <w:rsid w:val="00A62A5F"/>
    <w:rsid w:val="00A62FBB"/>
    <w:rsid w:val="00A632E0"/>
    <w:rsid w:val="00A63411"/>
    <w:rsid w:val="00A63A71"/>
    <w:rsid w:val="00A63AD9"/>
    <w:rsid w:val="00A64592"/>
    <w:rsid w:val="00A64C8E"/>
    <w:rsid w:val="00A64E52"/>
    <w:rsid w:val="00A65117"/>
    <w:rsid w:val="00A6590D"/>
    <w:rsid w:val="00A6599A"/>
    <w:rsid w:val="00A65E52"/>
    <w:rsid w:val="00A66459"/>
    <w:rsid w:val="00A66676"/>
    <w:rsid w:val="00A66796"/>
    <w:rsid w:val="00A66898"/>
    <w:rsid w:val="00A66A43"/>
    <w:rsid w:val="00A66F0A"/>
    <w:rsid w:val="00A679B3"/>
    <w:rsid w:val="00A67A75"/>
    <w:rsid w:val="00A67ACA"/>
    <w:rsid w:val="00A67B8B"/>
    <w:rsid w:val="00A7028C"/>
    <w:rsid w:val="00A704D1"/>
    <w:rsid w:val="00A705AF"/>
    <w:rsid w:val="00A706DC"/>
    <w:rsid w:val="00A70863"/>
    <w:rsid w:val="00A70877"/>
    <w:rsid w:val="00A71566"/>
    <w:rsid w:val="00A71766"/>
    <w:rsid w:val="00A72635"/>
    <w:rsid w:val="00A72D16"/>
    <w:rsid w:val="00A7313A"/>
    <w:rsid w:val="00A731AB"/>
    <w:rsid w:val="00A7320B"/>
    <w:rsid w:val="00A73247"/>
    <w:rsid w:val="00A73B06"/>
    <w:rsid w:val="00A73B7B"/>
    <w:rsid w:val="00A73D63"/>
    <w:rsid w:val="00A75228"/>
    <w:rsid w:val="00A752FF"/>
    <w:rsid w:val="00A7556E"/>
    <w:rsid w:val="00A75632"/>
    <w:rsid w:val="00A75667"/>
    <w:rsid w:val="00A7594D"/>
    <w:rsid w:val="00A75DCC"/>
    <w:rsid w:val="00A75EAF"/>
    <w:rsid w:val="00A75F85"/>
    <w:rsid w:val="00A75FC4"/>
    <w:rsid w:val="00A76074"/>
    <w:rsid w:val="00A76436"/>
    <w:rsid w:val="00A76C7A"/>
    <w:rsid w:val="00A76D22"/>
    <w:rsid w:val="00A76FE7"/>
    <w:rsid w:val="00A77071"/>
    <w:rsid w:val="00A77244"/>
    <w:rsid w:val="00A7759D"/>
    <w:rsid w:val="00A77EA7"/>
    <w:rsid w:val="00A80477"/>
    <w:rsid w:val="00A80636"/>
    <w:rsid w:val="00A807B6"/>
    <w:rsid w:val="00A8085C"/>
    <w:rsid w:val="00A80A99"/>
    <w:rsid w:val="00A80AE2"/>
    <w:rsid w:val="00A81453"/>
    <w:rsid w:val="00A81EA8"/>
    <w:rsid w:val="00A822FB"/>
    <w:rsid w:val="00A82634"/>
    <w:rsid w:val="00A82D8F"/>
    <w:rsid w:val="00A82FD6"/>
    <w:rsid w:val="00A83763"/>
    <w:rsid w:val="00A8391A"/>
    <w:rsid w:val="00A83BA8"/>
    <w:rsid w:val="00A8420E"/>
    <w:rsid w:val="00A8428D"/>
    <w:rsid w:val="00A84963"/>
    <w:rsid w:val="00A84995"/>
    <w:rsid w:val="00A84A92"/>
    <w:rsid w:val="00A84ACC"/>
    <w:rsid w:val="00A84AE6"/>
    <w:rsid w:val="00A84B05"/>
    <w:rsid w:val="00A84C55"/>
    <w:rsid w:val="00A84C64"/>
    <w:rsid w:val="00A84E61"/>
    <w:rsid w:val="00A854A3"/>
    <w:rsid w:val="00A854D3"/>
    <w:rsid w:val="00A85E8A"/>
    <w:rsid w:val="00A86227"/>
    <w:rsid w:val="00A86279"/>
    <w:rsid w:val="00A867CF"/>
    <w:rsid w:val="00A86819"/>
    <w:rsid w:val="00A86A1E"/>
    <w:rsid w:val="00A86E57"/>
    <w:rsid w:val="00A87170"/>
    <w:rsid w:val="00A87551"/>
    <w:rsid w:val="00A8787D"/>
    <w:rsid w:val="00A878E4"/>
    <w:rsid w:val="00A87950"/>
    <w:rsid w:val="00A87BFD"/>
    <w:rsid w:val="00A87CD1"/>
    <w:rsid w:val="00A900D0"/>
    <w:rsid w:val="00A901D5"/>
    <w:rsid w:val="00A90515"/>
    <w:rsid w:val="00A9059F"/>
    <w:rsid w:val="00A909C7"/>
    <w:rsid w:val="00A90AB1"/>
    <w:rsid w:val="00A90CB4"/>
    <w:rsid w:val="00A90FEA"/>
    <w:rsid w:val="00A914D7"/>
    <w:rsid w:val="00A91514"/>
    <w:rsid w:val="00A91634"/>
    <w:rsid w:val="00A91996"/>
    <w:rsid w:val="00A921B8"/>
    <w:rsid w:val="00A929C4"/>
    <w:rsid w:val="00A92A43"/>
    <w:rsid w:val="00A92BD9"/>
    <w:rsid w:val="00A92F2C"/>
    <w:rsid w:val="00A937FD"/>
    <w:rsid w:val="00A938D2"/>
    <w:rsid w:val="00A93A08"/>
    <w:rsid w:val="00A941DD"/>
    <w:rsid w:val="00A94569"/>
    <w:rsid w:val="00A9465D"/>
    <w:rsid w:val="00A949E3"/>
    <w:rsid w:val="00A94BD1"/>
    <w:rsid w:val="00A950AE"/>
    <w:rsid w:val="00A95107"/>
    <w:rsid w:val="00A95144"/>
    <w:rsid w:val="00A95818"/>
    <w:rsid w:val="00A95BDA"/>
    <w:rsid w:val="00A969E1"/>
    <w:rsid w:val="00A97131"/>
    <w:rsid w:val="00A9721C"/>
    <w:rsid w:val="00A97272"/>
    <w:rsid w:val="00A97A76"/>
    <w:rsid w:val="00A97B67"/>
    <w:rsid w:val="00A97C3E"/>
    <w:rsid w:val="00A97E4C"/>
    <w:rsid w:val="00AA071D"/>
    <w:rsid w:val="00AA0C0F"/>
    <w:rsid w:val="00AA0C1D"/>
    <w:rsid w:val="00AA0F9F"/>
    <w:rsid w:val="00AA121A"/>
    <w:rsid w:val="00AA159B"/>
    <w:rsid w:val="00AA1663"/>
    <w:rsid w:val="00AA17A5"/>
    <w:rsid w:val="00AA1945"/>
    <w:rsid w:val="00AA1A78"/>
    <w:rsid w:val="00AA2033"/>
    <w:rsid w:val="00AA20B5"/>
    <w:rsid w:val="00AA2209"/>
    <w:rsid w:val="00AA296A"/>
    <w:rsid w:val="00AA2A14"/>
    <w:rsid w:val="00AA2D49"/>
    <w:rsid w:val="00AA2F1C"/>
    <w:rsid w:val="00AA2FBC"/>
    <w:rsid w:val="00AA303C"/>
    <w:rsid w:val="00AA347F"/>
    <w:rsid w:val="00AA3543"/>
    <w:rsid w:val="00AA3633"/>
    <w:rsid w:val="00AA369B"/>
    <w:rsid w:val="00AA3976"/>
    <w:rsid w:val="00AA3CC9"/>
    <w:rsid w:val="00AA4455"/>
    <w:rsid w:val="00AA456D"/>
    <w:rsid w:val="00AA4793"/>
    <w:rsid w:val="00AA493F"/>
    <w:rsid w:val="00AA4AE2"/>
    <w:rsid w:val="00AA4B0E"/>
    <w:rsid w:val="00AA4E62"/>
    <w:rsid w:val="00AA5551"/>
    <w:rsid w:val="00AA5563"/>
    <w:rsid w:val="00AA5649"/>
    <w:rsid w:val="00AA5674"/>
    <w:rsid w:val="00AA5A18"/>
    <w:rsid w:val="00AA5A85"/>
    <w:rsid w:val="00AA5B71"/>
    <w:rsid w:val="00AA5BF8"/>
    <w:rsid w:val="00AA5CFF"/>
    <w:rsid w:val="00AA64B1"/>
    <w:rsid w:val="00AA68D7"/>
    <w:rsid w:val="00AA6AC9"/>
    <w:rsid w:val="00AA6F33"/>
    <w:rsid w:val="00AA71BE"/>
    <w:rsid w:val="00AA7337"/>
    <w:rsid w:val="00AA7570"/>
    <w:rsid w:val="00AA7C79"/>
    <w:rsid w:val="00AA7CF3"/>
    <w:rsid w:val="00AA7D68"/>
    <w:rsid w:val="00AB03E2"/>
    <w:rsid w:val="00AB0E00"/>
    <w:rsid w:val="00AB0E09"/>
    <w:rsid w:val="00AB0F81"/>
    <w:rsid w:val="00AB125E"/>
    <w:rsid w:val="00AB1387"/>
    <w:rsid w:val="00AB1594"/>
    <w:rsid w:val="00AB16D1"/>
    <w:rsid w:val="00AB18B3"/>
    <w:rsid w:val="00AB1B12"/>
    <w:rsid w:val="00AB1B24"/>
    <w:rsid w:val="00AB1B59"/>
    <w:rsid w:val="00AB24E2"/>
    <w:rsid w:val="00AB2666"/>
    <w:rsid w:val="00AB2B05"/>
    <w:rsid w:val="00AB2B57"/>
    <w:rsid w:val="00AB2B6D"/>
    <w:rsid w:val="00AB2CDE"/>
    <w:rsid w:val="00AB2DE0"/>
    <w:rsid w:val="00AB3139"/>
    <w:rsid w:val="00AB37A1"/>
    <w:rsid w:val="00AB393B"/>
    <w:rsid w:val="00AB39C5"/>
    <w:rsid w:val="00AB4049"/>
    <w:rsid w:val="00AB4073"/>
    <w:rsid w:val="00AB43F4"/>
    <w:rsid w:val="00AB4C2C"/>
    <w:rsid w:val="00AB4F14"/>
    <w:rsid w:val="00AB530F"/>
    <w:rsid w:val="00AB54A0"/>
    <w:rsid w:val="00AB56A1"/>
    <w:rsid w:val="00AB5773"/>
    <w:rsid w:val="00AB5933"/>
    <w:rsid w:val="00AB658C"/>
    <w:rsid w:val="00AB65D5"/>
    <w:rsid w:val="00AB6618"/>
    <w:rsid w:val="00AB695A"/>
    <w:rsid w:val="00AB7029"/>
    <w:rsid w:val="00AB7180"/>
    <w:rsid w:val="00AB719C"/>
    <w:rsid w:val="00AB7346"/>
    <w:rsid w:val="00AB7788"/>
    <w:rsid w:val="00AC01D5"/>
    <w:rsid w:val="00AC0A6F"/>
    <w:rsid w:val="00AC0AC6"/>
    <w:rsid w:val="00AC0B80"/>
    <w:rsid w:val="00AC0C1E"/>
    <w:rsid w:val="00AC104B"/>
    <w:rsid w:val="00AC1121"/>
    <w:rsid w:val="00AC1173"/>
    <w:rsid w:val="00AC1563"/>
    <w:rsid w:val="00AC15BC"/>
    <w:rsid w:val="00AC1955"/>
    <w:rsid w:val="00AC1D79"/>
    <w:rsid w:val="00AC1E69"/>
    <w:rsid w:val="00AC205C"/>
    <w:rsid w:val="00AC25E2"/>
    <w:rsid w:val="00AC27B3"/>
    <w:rsid w:val="00AC286F"/>
    <w:rsid w:val="00AC2C03"/>
    <w:rsid w:val="00AC2D40"/>
    <w:rsid w:val="00AC2F9B"/>
    <w:rsid w:val="00AC3296"/>
    <w:rsid w:val="00AC3AED"/>
    <w:rsid w:val="00AC3CFD"/>
    <w:rsid w:val="00AC3E6D"/>
    <w:rsid w:val="00AC3F70"/>
    <w:rsid w:val="00AC4857"/>
    <w:rsid w:val="00AC48D2"/>
    <w:rsid w:val="00AC4E52"/>
    <w:rsid w:val="00AC4EEE"/>
    <w:rsid w:val="00AC5067"/>
    <w:rsid w:val="00AC58AF"/>
    <w:rsid w:val="00AC593F"/>
    <w:rsid w:val="00AC5CE3"/>
    <w:rsid w:val="00AC5EB8"/>
    <w:rsid w:val="00AC5F8E"/>
    <w:rsid w:val="00AC6549"/>
    <w:rsid w:val="00AD00B9"/>
    <w:rsid w:val="00AD0417"/>
    <w:rsid w:val="00AD0C53"/>
    <w:rsid w:val="00AD0EB5"/>
    <w:rsid w:val="00AD105B"/>
    <w:rsid w:val="00AD1382"/>
    <w:rsid w:val="00AD152E"/>
    <w:rsid w:val="00AD1689"/>
    <w:rsid w:val="00AD1AFC"/>
    <w:rsid w:val="00AD1FBF"/>
    <w:rsid w:val="00AD22E5"/>
    <w:rsid w:val="00AD2953"/>
    <w:rsid w:val="00AD2B9A"/>
    <w:rsid w:val="00AD2BB9"/>
    <w:rsid w:val="00AD2C85"/>
    <w:rsid w:val="00AD2D77"/>
    <w:rsid w:val="00AD2E38"/>
    <w:rsid w:val="00AD3943"/>
    <w:rsid w:val="00AD3A70"/>
    <w:rsid w:val="00AD3C34"/>
    <w:rsid w:val="00AD4541"/>
    <w:rsid w:val="00AD46FD"/>
    <w:rsid w:val="00AD4A04"/>
    <w:rsid w:val="00AD4AF9"/>
    <w:rsid w:val="00AD4B85"/>
    <w:rsid w:val="00AD4D32"/>
    <w:rsid w:val="00AD50DE"/>
    <w:rsid w:val="00AD5EC6"/>
    <w:rsid w:val="00AD5F43"/>
    <w:rsid w:val="00AD61C1"/>
    <w:rsid w:val="00AD6329"/>
    <w:rsid w:val="00AD69CC"/>
    <w:rsid w:val="00AD6CA0"/>
    <w:rsid w:val="00AD6FA0"/>
    <w:rsid w:val="00AD72E3"/>
    <w:rsid w:val="00AD738A"/>
    <w:rsid w:val="00AD759F"/>
    <w:rsid w:val="00AD78E1"/>
    <w:rsid w:val="00AD7C4E"/>
    <w:rsid w:val="00AE0409"/>
    <w:rsid w:val="00AE0747"/>
    <w:rsid w:val="00AE081E"/>
    <w:rsid w:val="00AE0CB6"/>
    <w:rsid w:val="00AE1A3D"/>
    <w:rsid w:val="00AE1E1C"/>
    <w:rsid w:val="00AE1F17"/>
    <w:rsid w:val="00AE2040"/>
    <w:rsid w:val="00AE24A0"/>
    <w:rsid w:val="00AE2CD6"/>
    <w:rsid w:val="00AE312D"/>
    <w:rsid w:val="00AE33A4"/>
    <w:rsid w:val="00AE3A6D"/>
    <w:rsid w:val="00AE3BA8"/>
    <w:rsid w:val="00AE3D2B"/>
    <w:rsid w:val="00AE3FC2"/>
    <w:rsid w:val="00AE40C2"/>
    <w:rsid w:val="00AE4105"/>
    <w:rsid w:val="00AE4264"/>
    <w:rsid w:val="00AE43B8"/>
    <w:rsid w:val="00AE4563"/>
    <w:rsid w:val="00AE496C"/>
    <w:rsid w:val="00AE4C6F"/>
    <w:rsid w:val="00AE6590"/>
    <w:rsid w:val="00AE6859"/>
    <w:rsid w:val="00AE6929"/>
    <w:rsid w:val="00AE6BFD"/>
    <w:rsid w:val="00AE7140"/>
    <w:rsid w:val="00AE719F"/>
    <w:rsid w:val="00AE74E6"/>
    <w:rsid w:val="00AE761B"/>
    <w:rsid w:val="00AE7BCA"/>
    <w:rsid w:val="00AF03E8"/>
    <w:rsid w:val="00AF064F"/>
    <w:rsid w:val="00AF0660"/>
    <w:rsid w:val="00AF08C4"/>
    <w:rsid w:val="00AF0E14"/>
    <w:rsid w:val="00AF0FB1"/>
    <w:rsid w:val="00AF1017"/>
    <w:rsid w:val="00AF107D"/>
    <w:rsid w:val="00AF1448"/>
    <w:rsid w:val="00AF162B"/>
    <w:rsid w:val="00AF173E"/>
    <w:rsid w:val="00AF1AAE"/>
    <w:rsid w:val="00AF1B8E"/>
    <w:rsid w:val="00AF1F2B"/>
    <w:rsid w:val="00AF2268"/>
    <w:rsid w:val="00AF2620"/>
    <w:rsid w:val="00AF2984"/>
    <w:rsid w:val="00AF2AC3"/>
    <w:rsid w:val="00AF36BB"/>
    <w:rsid w:val="00AF3AFF"/>
    <w:rsid w:val="00AF3C68"/>
    <w:rsid w:val="00AF3CCD"/>
    <w:rsid w:val="00AF3EBD"/>
    <w:rsid w:val="00AF410F"/>
    <w:rsid w:val="00AF42FA"/>
    <w:rsid w:val="00AF491E"/>
    <w:rsid w:val="00AF4C08"/>
    <w:rsid w:val="00AF52B1"/>
    <w:rsid w:val="00AF5331"/>
    <w:rsid w:val="00AF5505"/>
    <w:rsid w:val="00AF57AE"/>
    <w:rsid w:val="00AF5F3D"/>
    <w:rsid w:val="00AF6110"/>
    <w:rsid w:val="00AF614D"/>
    <w:rsid w:val="00AF61CC"/>
    <w:rsid w:val="00AF6281"/>
    <w:rsid w:val="00AF68AA"/>
    <w:rsid w:val="00AF6D03"/>
    <w:rsid w:val="00AF6E8A"/>
    <w:rsid w:val="00AF6E97"/>
    <w:rsid w:val="00AF75D0"/>
    <w:rsid w:val="00AF7854"/>
    <w:rsid w:val="00AF799B"/>
    <w:rsid w:val="00AF7A43"/>
    <w:rsid w:val="00AF7CB9"/>
    <w:rsid w:val="00B000CA"/>
    <w:rsid w:val="00B000E0"/>
    <w:rsid w:val="00B00534"/>
    <w:rsid w:val="00B00A29"/>
    <w:rsid w:val="00B00B06"/>
    <w:rsid w:val="00B00C42"/>
    <w:rsid w:val="00B01101"/>
    <w:rsid w:val="00B01231"/>
    <w:rsid w:val="00B01642"/>
    <w:rsid w:val="00B0190D"/>
    <w:rsid w:val="00B01989"/>
    <w:rsid w:val="00B01BF1"/>
    <w:rsid w:val="00B01C70"/>
    <w:rsid w:val="00B01CD2"/>
    <w:rsid w:val="00B02096"/>
    <w:rsid w:val="00B02308"/>
    <w:rsid w:val="00B02749"/>
    <w:rsid w:val="00B02C80"/>
    <w:rsid w:val="00B03008"/>
    <w:rsid w:val="00B03063"/>
    <w:rsid w:val="00B03839"/>
    <w:rsid w:val="00B03BF6"/>
    <w:rsid w:val="00B03D39"/>
    <w:rsid w:val="00B0404B"/>
    <w:rsid w:val="00B04550"/>
    <w:rsid w:val="00B04A18"/>
    <w:rsid w:val="00B04F20"/>
    <w:rsid w:val="00B0553C"/>
    <w:rsid w:val="00B05672"/>
    <w:rsid w:val="00B060B8"/>
    <w:rsid w:val="00B064EE"/>
    <w:rsid w:val="00B066FB"/>
    <w:rsid w:val="00B06E35"/>
    <w:rsid w:val="00B06FC9"/>
    <w:rsid w:val="00B0736C"/>
    <w:rsid w:val="00B075E4"/>
    <w:rsid w:val="00B079C9"/>
    <w:rsid w:val="00B07E21"/>
    <w:rsid w:val="00B1008E"/>
    <w:rsid w:val="00B10100"/>
    <w:rsid w:val="00B1035B"/>
    <w:rsid w:val="00B104C7"/>
    <w:rsid w:val="00B10A01"/>
    <w:rsid w:val="00B10B96"/>
    <w:rsid w:val="00B10D40"/>
    <w:rsid w:val="00B1109D"/>
    <w:rsid w:val="00B1128E"/>
    <w:rsid w:val="00B115B0"/>
    <w:rsid w:val="00B11616"/>
    <w:rsid w:val="00B11975"/>
    <w:rsid w:val="00B11B19"/>
    <w:rsid w:val="00B11B3F"/>
    <w:rsid w:val="00B11D6C"/>
    <w:rsid w:val="00B11F05"/>
    <w:rsid w:val="00B11F22"/>
    <w:rsid w:val="00B12507"/>
    <w:rsid w:val="00B125EC"/>
    <w:rsid w:val="00B12F41"/>
    <w:rsid w:val="00B13054"/>
    <w:rsid w:val="00B13985"/>
    <w:rsid w:val="00B13E26"/>
    <w:rsid w:val="00B141E5"/>
    <w:rsid w:val="00B14213"/>
    <w:rsid w:val="00B155BC"/>
    <w:rsid w:val="00B15AF1"/>
    <w:rsid w:val="00B1647F"/>
    <w:rsid w:val="00B16542"/>
    <w:rsid w:val="00B168B0"/>
    <w:rsid w:val="00B17004"/>
    <w:rsid w:val="00B17360"/>
    <w:rsid w:val="00B173EB"/>
    <w:rsid w:val="00B17A0A"/>
    <w:rsid w:val="00B20485"/>
    <w:rsid w:val="00B2066D"/>
    <w:rsid w:val="00B20872"/>
    <w:rsid w:val="00B20A47"/>
    <w:rsid w:val="00B20B8F"/>
    <w:rsid w:val="00B20E81"/>
    <w:rsid w:val="00B210E9"/>
    <w:rsid w:val="00B216EB"/>
    <w:rsid w:val="00B21FC4"/>
    <w:rsid w:val="00B222E5"/>
    <w:rsid w:val="00B225CE"/>
    <w:rsid w:val="00B2268A"/>
    <w:rsid w:val="00B227B7"/>
    <w:rsid w:val="00B22DAB"/>
    <w:rsid w:val="00B22FC4"/>
    <w:rsid w:val="00B23529"/>
    <w:rsid w:val="00B23E7D"/>
    <w:rsid w:val="00B243F8"/>
    <w:rsid w:val="00B24927"/>
    <w:rsid w:val="00B24BCB"/>
    <w:rsid w:val="00B24CC9"/>
    <w:rsid w:val="00B252D5"/>
    <w:rsid w:val="00B259F2"/>
    <w:rsid w:val="00B25C35"/>
    <w:rsid w:val="00B26192"/>
    <w:rsid w:val="00B26232"/>
    <w:rsid w:val="00B2696F"/>
    <w:rsid w:val="00B26979"/>
    <w:rsid w:val="00B26D74"/>
    <w:rsid w:val="00B270F7"/>
    <w:rsid w:val="00B2717F"/>
    <w:rsid w:val="00B27849"/>
    <w:rsid w:val="00B27DAA"/>
    <w:rsid w:val="00B27DF6"/>
    <w:rsid w:val="00B27FD7"/>
    <w:rsid w:val="00B30065"/>
    <w:rsid w:val="00B30651"/>
    <w:rsid w:val="00B30887"/>
    <w:rsid w:val="00B30CFA"/>
    <w:rsid w:val="00B30EA2"/>
    <w:rsid w:val="00B310D7"/>
    <w:rsid w:val="00B31355"/>
    <w:rsid w:val="00B31471"/>
    <w:rsid w:val="00B315D0"/>
    <w:rsid w:val="00B31791"/>
    <w:rsid w:val="00B31B95"/>
    <w:rsid w:val="00B32D77"/>
    <w:rsid w:val="00B32F41"/>
    <w:rsid w:val="00B333A0"/>
    <w:rsid w:val="00B33D8E"/>
    <w:rsid w:val="00B33DA4"/>
    <w:rsid w:val="00B33F02"/>
    <w:rsid w:val="00B3496D"/>
    <w:rsid w:val="00B34B99"/>
    <w:rsid w:val="00B34DC5"/>
    <w:rsid w:val="00B35191"/>
    <w:rsid w:val="00B35192"/>
    <w:rsid w:val="00B352B2"/>
    <w:rsid w:val="00B354DB"/>
    <w:rsid w:val="00B3578A"/>
    <w:rsid w:val="00B35C81"/>
    <w:rsid w:val="00B36FA7"/>
    <w:rsid w:val="00B3705D"/>
    <w:rsid w:val="00B37CD9"/>
    <w:rsid w:val="00B40174"/>
    <w:rsid w:val="00B403A5"/>
    <w:rsid w:val="00B40441"/>
    <w:rsid w:val="00B406BE"/>
    <w:rsid w:val="00B4098B"/>
    <w:rsid w:val="00B40E05"/>
    <w:rsid w:val="00B411EF"/>
    <w:rsid w:val="00B4126E"/>
    <w:rsid w:val="00B4153E"/>
    <w:rsid w:val="00B426D8"/>
    <w:rsid w:val="00B42890"/>
    <w:rsid w:val="00B42E38"/>
    <w:rsid w:val="00B43A92"/>
    <w:rsid w:val="00B43DBA"/>
    <w:rsid w:val="00B440DC"/>
    <w:rsid w:val="00B445D0"/>
    <w:rsid w:val="00B4474E"/>
    <w:rsid w:val="00B44E99"/>
    <w:rsid w:val="00B451DF"/>
    <w:rsid w:val="00B45249"/>
    <w:rsid w:val="00B45580"/>
    <w:rsid w:val="00B45593"/>
    <w:rsid w:val="00B4572B"/>
    <w:rsid w:val="00B45878"/>
    <w:rsid w:val="00B46A17"/>
    <w:rsid w:val="00B46FBA"/>
    <w:rsid w:val="00B47400"/>
    <w:rsid w:val="00B479C6"/>
    <w:rsid w:val="00B47B87"/>
    <w:rsid w:val="00B47BE2"/>
    <w:rsid w:val="00B47D90"/>
    <w:rsid w:val="00B47E77"/>
    <w:rsid w:val="00B50023"/>
    <w:rsid w:val="00B50070"/>
    <w:rsid w:val="00B50241"/>
    <w:rsid w:val="00B5066B"/>
    <w:rsid w:val="00B50707"/>
    <w:rsid w:val="00B50EA5"/>
    <w:rsid w:val="00B511F2"/>
    <w:rsid w:val="00B51416"/>
    <w:rsid w:val="00B518A1"/>
    <w:rsid w:val="00B51EAE"/>
    <w:rsid w:val="00B51EB3"/>
    <w:rsid w:val="00B520FD"/>
    <w:rsid w:val="00B5281C"/>
    <w:rsid w:val="00B52BA8"/>
    <w:rsid w:val="00B52BF3"/>
    <w:rsid w:val="00B52E09"/>
    <w:rsid w:val="00B52FB8"/>
    <w:rsid w:val="00B53183"/>
    <w:rsid w:val="00B53513"/>
    <w:rsid w:val="00B535A2"/>
    <w:rsid w:val="00B535F9"/>
    <w:rsid w:val="00B536DA"/>
    <w:rsid w:val="00B538A8"/>
    <w:rsid w:val="00B53EA5"/>
    <w:rsid w:val="00B53EF4"/>
    <w:rsid w:val="00B5448D"/>
    <w:rsid w:val="00B54DA8"/>
    <w:rsid w:val="00B551A6"/>
    <w:rsid w:val="00B557F1"/>
    <w:rsid w:val="00B55A6E"/>
    <w:rsid w:val="00B55DF6"/>
    <w:rsid w:val="00B566B8"/>
    <w:rsid w:val="00B5693A"/>
    <w:rsid w:val="00B56DBA"/>
    <w:rsid w:val="00B5781E"/>
    <w:rsid w:val="00B57AE5"/>
    <w:rsid w:val="00B6016A"/>
    <w:rsid w:val="00B601A0"/>
    <w:rsid w:val="00B6056B"/>
    <w:rsid w:val="00B60A61"/>
    <w:rsid w:val="00B60CDD"/>
    <w:rsid w:val="00B60E93"/>
    <w:rsid w:val="00B60E9E"/>
    <w:rsid w:val="00B6105B"/>
    <w:rsid w:val="00B61512"/>
    <w:rsid w:val="00B61664"/>
    <w:rsid w:val="00B619EC"/>
    <w:rsid w:val="00B62152"/>
    <w:rsid w:val="00B623E0"/>
    <w:rsid w:val="00B62424"/>
    <w:rsid w:val="00B625AA"/>
    <w:rsid w:val="00B62AC2"/>
    <w:rsid w:val="00B62CE7"/>
    <w:rsid w:val="00B63465"/>
    <w:rsid w:val="00B63652"/>
    <w:rsid w:val="00B63C4B"/>
    <w:rsid w:val="00B63D93"/>
    <w:rsid w:val="00B63F0A"/>
    <w:rsid w:val="00B63F73"/>
    <w:rsid w:val="00B6403D"/>
    <w:rsid w:val="00B6414C"/>
    <w:rsid w:val="00B6419E"/>
    <w:rsid w:val="00B64506"/>
    <w:rsid w:val="00B64741"/>
    <w:rsid w:val="00B648C9"/>
    <w:rsid w:val="00B64CB2"/>
    <w:rsid w:val="00B65A60"/>
    <w:rsid w:val="00B66059"/>
    <w:rsid w:val="00B66313"/>
    <w:rsid w:val="00B66458"/>
    <w:rsid w:val="00B6697B"/>
    <w:rsid w:val="00B66C52"/>
    <w:rsid w:val="00B66F96"/>
    <w:rsid w:val="00B67070"/>
    <w:rsid w:val="00B6711D"/>
    <w:rsid w:val="00B672AA"/>
    <w:rsid w:val="00B67315"/>
    <w:rsid w:val="00B67B73"/>
    <w:rsid w:val="00B67C2A"/>
    <w:rsid w:val="00B67C78"/>
    <w:rsid w:val="00B700C0"/>
    <w:rsid w:val="00B70163"/>
    <w:rsid w:val="00B7017F"/>
    <w:rsid w:val="00B7044F"/>
    <w:rsid w:val="00B71081"/>
    <w:rsid w:val="00B7119C"/>
    <w:rsid w:val="00B717EC"/>
    <w:rsid w:val="00B71C8D"/>
    <w:rsid w:val="00B71CC3"/>
    <w:rsid w:val="00B7237D"/>
    <w:rsid w:val="00B7239C"/>
    <w:rsid w:val="00B725A6"/>
    <w:rsid w:val="00B73604"/>
    <w:rsid w:val="00B73D2D"/>
    <w:rsid w:val="00B73E53"/>
    <w:rsid w:val="00B74485"/>
    <w:rsid w:val="00B74CAA"/>
    <w:rsid w:val="00B74EB3"/>
    <w:rsid w:val="00B74F21"/>
    <w:rsid w:val="00B753A1"/>
    <w:rsid w:val="00B75775"/>
    <w:rsid w:val="00B75A21"/>
    <w:rsid w:val="00B75B7A"/>
    <w:rsid w:val="00B75DB8"/>
    <w:rsid w:val="00B75FD5"/>
    <w:rsid w:val="00B7604F"/>
    <w:rsid w:val="00B763C5"/>
    <w:rsid w:val="00B766BA"/>
    <w:rsid w:val="00B766DF"/>
    <w:rsid w:val="00B76878"/>
    <w:rsid w:val="00B76F40"/>
    <w:rsid w:val="00B770F1"/>
    <w:rsid w:val="00B774C1"/>
    <w:rsid w:val="00B7771D"/>
    <w:rsid w:val="00B80106"/>
    <w:rsid w:val="00B80794"/>
    <w:rsid w:val="00B80A06"/>
    <w:rsid w:val="00B80CB5"/>
    <w:rsid w:val="00B80DFC"/>
    <w:rsid w:val="00B80E69"/>
    <w:rsid w:val="00B8130D"/>
    <w:rsid w:val="00B815E4"/>
    <w:rsid w:val="00B815F9"/>
    <w:rsid w:val="00B81665"/>
    <w:rsid w:val="00B81968"/>
    <w:rsid w:val="00B82028"/>
    <w:rsid w:val="00B821B5"/>
    <w:rsid w:val="00B821F5"/>
    <w:rsid w:val="00B82628"/>
    <w:rsid w:val="00B82778"/>
    <w:rsid w:val="00B82BB0"/>
    <w:rsid w:val="00B82CC8"/>
    <w:rsid w:val="00B82DAD"/>
    <w:rsid w:val="00B83170"/>
    <w:rsid w:val="00B834D2"/>
    <w:rsid w:val="00B839DB"/>
    <w:rsid w:val="00B83C14"/>
    <w:rsid w:val="00B83C2A"/>
    <w:rsid w:val="00B83E96"/>
    <w:rsid w:val="00B83EAF"/>
    <w:rsid w:val="00B83FC1"/>
    <w:rsid w:val="00B84377"/>
    <w:rsid w:val="00B8463A"/>
    <w:rsid w:val="00B84665"/>
    <w:rsid w:val="00B848DC"/>
    <w:rsid w:val="00B84C39"/>
    <w:rsid w:val="00B85115"/>
    <w:rsid w:val="00B85301"/>
    <w:rsid w:val="00B85A82"/>
    <w:rsid w:val="00B85AAB"/>
    <w:rsid w:val="00B860F7"/>
    <w:rsid w:val="00B86648"/>
    <w:rsid w:val="00B86A66"/>
    <w:rsid w:val="00B90C23"/>
    <w:rsid w:val="00B91422"/>
    <w:rsid w:val="00B91EAF"/>
    <w:rsid w:val="00B92C0E"/>
    <w:rsid w:val="00B92C62"/>
    <w:rsid w:val="00B92CB6"/>
    <w:rsid w:val="00B92E8E"/>
    <w:rsid w:val="00B934FD"/>
    <w:rsid w:val="00B93707"/>
    <w:rsid w:val="00B939EB"/>
    <w:rsid w:val="00B93DA6"/>
    <w:rsid w:val="00B94016"/>
    <w:rsid w:val="00B9417B"/>
    <w:rsid w:val="00B9467F"/>
    <w:rsid w:val="00B947EF"/>
    <w:rsid w:val="00B95160"/>
    <w:rsid w:val="00B9522D"/>
    <w:rsid w:val="00B95331"/>
    <w:rsid w:val="00B953DD"/>
    <w:rsid w:val="00B95661"/>
    <w:rsid w:val="00B95887"/>
    <w:rsid w:val="00B9596E"/>
    <w:rsid w:val="00B959C0"/>
    <w:rsid w:val="00B95AB7"/>
    <w:rsid w:val="00B95EF6"/>
    <w:rsid w:val="00B960A0"/>
    <w:rsid w:val="00B9660D"/>
    <w:rsid w:val="00B96B46"/>
    <w:rsid w:val="00B96E97"/>
    <w:rsid w:val="00B974B9"/>
    <w:rsid w:val="00B97530"/>
    <w:rsid w:val="00B977AD"/>
    <w:rsid w:val="00B97B63"/>
    <w:rsid w:val="00BA0F5C"/>
    <w:rsid w:val="00BA1019"/>
    <w:rsid w:val="00BA1426"/>
    <w:rsid w:val="00BA15ED"/>
    <w:rsid w:val="00BA1709"/>
    <w:rsid w:val="00BA1A6A"/>
    <w:rsid w:val="00BA1DF7"/>
    <w:rsid w:val="00BA26DB"/>
    <w:rsid w:val="00BA2B63"/>
    <w:rsid w:val="00BA2E27"/>
    <w:rsid w:val="00BA2E4E"/>
    <w:rsid w:val="00BA2F91"/>
    <w:rsid w:val="00BA2F9F"/>
    <w:rsid w:val="00BA3181"/>
    <w:rsid w:val="00BA3826"/>
    <w:rsid w:val="00BA3C6F"/>
    <w:rsid w:val="00BA3CB7"/>
    <w:rsid w:val="00BA4A8A"/>
    <w:rsid w:val="00BA4A9F"/>
    <w:rsid w:val="00BA4EBD"/>
    <w:rsid w:val="00BA5927"/>
    <w:rsid w:val="00BA5AA8"/>
    <w:rsid w:val="00BA5AB3"/>
    <w:rsid w:val="00BA5B92"/>
    <w:rsid w:val="00BA60F5"/>
    <w:rsid w:val="00BA63DC"/>
    <w:rsid w:val="00BA6574"/>
    <w:rsid w:val="00BA65EA"/>
    <w:rsid w:val="00BA697B"/>
    <w:rsid w:val="00BA6EE7"/>
    <w:rsid w:val="00BA7BC3"/>
    <w:rsid w:val="00BA7F05"/>
    <w:rsid w:val="00BB0B1F"/>
    <w:rsid w:val="00BB0C0E"/>
    <w:rsid w:val="00BB0CEA"/>
    <w:rsid w:val="00BB0DFE"/>
    <w:rsid w:val="00BB0FB0"/>
    <w:rsid w:val="00BB10F1"/>
    <w:rsid w:val="00BB1142"/>
    <w:rsid w:val="00BB11EF"/>
    <w:rsid w:val="00BB133C"/>
    <w:rsid w:val="00BB18BA"/>
    <w:rsid w:val="00BB1B17"/>
    <w:rsid w:val="00BB1C3D"/>
    <w:rsid w:val="00BB2987"/>
    <w:rsid w:val="00BB3313"/>
    <w:rsid w:val="00BB3606"/>
    <w:rsid w:val="00BB363E"/>
    <w:rsid w:val="00BB3C3B"/>
    <w:rsid w:val="00BB3D19"/>
    <w:rsid w:val="00BB3F8C"/>
    <w:rsid w:val="00BB3FDA"/>
    <w:rsid w:val="00BB496C"/>
    <w:rsid w:val="00BB4C06"/>
    <w:rsid w:val="00BB4FCF"/>
    <w:rsid w:val="00BB5004"/>
    <w:rsid w:val="00BB5150"/>
    <w:rsid w:val="00BB5620"/>
    <w:rsid w:val="00BB5830"/>
    <w:rsid w:val="00BB5AEE"/>
    <w:rsid w:val="00BB5EB5"/>
    <w:rsid w:val="00BB601D"/>
    <w:rsid w:val="00BB62D1"/>
    <w:rsid w:val="00BB644D"/>
    <w:rsid w:val="00BB6474"/>
    <w:rsid w:val="00BB75A7"/>
    <w:rsid w:val="00BB78BB"/>
    <w:rsid w:val="00BC0078"/>
    <w:rsid w:val="00BC017E"/>
    <w:rsid w:val="00BC0225"/>
    <w:rsid w:val="00BC15D7"/>
    <w:rsid w:val="00BC16F9"/>
    <w:rsid w:val="00BC1918"/>
    <w:rsid w:val="00BC1927"/>
    <w:rsid w:val="00BC1E6F"/>
    <w:rsid w:val="00BC250E"/>
    <w:rsid w:val="00BC26DF"/>
    <w:rsid w:val="00BC2B4D"/>
    <w:rsid w:val="00BC34A5"/>
    <w:rsid w:val="00BC3685"/>
    <w:rsid w:val="00BC3C42"/>
    <w:rsid w:val="00BC3C5B"/>
    <w:rsid w:val="00BC3C65"/>
    <w:rsid w:val="00BC4073"/>
    <w:rsid w:val="00BC444D"/>
    <w:rsid w:val="00BC4800"/>
    <w:rsid w:val="00BC4894"/>
    <w:rsid w:val="00BC4BF5"/>
    <w:rsid w:val="00BC4C09"/>
    <w:rsid w:val="00BC51C1"/>
    <w:rsid w:val="00BC566F"/>
    <w:rsid w:val="00BC5FD0"/>
    <w:rsid w:val="00BC6035"/>
    <w:rsid w:val="00BC60F5"/>
    <w:rsid w:val="00BC643F"/>
    <w:rsid w:val="00BC72C7"/>
    <w:rsid w:val="00BC7930"/>
    <w:rsid w:val="00BC7FAD"/>
    <w:rsid w:val="00BD0502"/>
    <w:rsid w:val="00BD0680"/>
    <w:rsid w:val="00BD0A5F"/>
    <w:rsid w:val="00BD108A"/>
    <w:rsid w:val="00BD114A"/>
    <w:rsid w:val="00BD1215"/>
    <w:rsid w:val="00BD159D"/>
    <w:rsid w:val="00BD1F62"/>
    <w:rsid w:val="00BD2002"/>
    <w:rsid w:val="00BD28F9"/>
    <w:rsid w:val="00BD2910"/>
    <w:rsid w:val="00BD2C67"/>
    <w:rsid w:val="00BD2E42"/>
    <w:rsid w:val="00BD3418"/>
    <w:rsid w:val="00BD3D2F"/>
    <w:rsid w:val="00BD4B23"/>
    <w:rsid w:val="00BD533B"/>
    <w:rsid w:val="00BD55D3"/>
    <w:rsid w:val="00BD566E"/>
    <w:rsid w:val="00BD5687"/>
    <w:rsid w:val="00BD56C8"/>
    <w:rsid w:val="00BD56D1"/>
    <w:rsid w:val="00BD57AD"/>
    <w:rsid w:val="00BD5A8A"/>
    <w:rsid w:val="00BD5C9D"/>
    <w:rsid w:val="00BD5DC0"/>
    <w:rsid w:val="00BD6186"/>
    <w:rsid w:val="00BD6371"/>
    <w:rsid w:val="00BD6AF6"/>
    <w:rsid w:val="00BD6FDD"/>
    <w:rsid w:val="00BD754E"/>
    <w:rsid w:val="00BD77F7"/>
    <w:rsid w:val="00BD79A2"/>
    <w:rsid w:val="00BD79D3"/>
    <w:rsid w:val="00BD7B64"/>
    <w:rsid w:val="00BE1094"/>
    <w:rsid w:val="00BE116F"/>
    <w:rsid w:val="00BE262A"/>
    <w:rsid w:val="00BE2928"/>
    <w:rsid w:val="00BE2972"/>
    <w:rsid w:val="00BE2BEC"/>
    <w:rsid w:val="00BE2D8E"/>
    <w:rsid w:val="00BE31C2"/>
    <w:rsid w:val="00BE4B43"/>
    <w:rsid w:val="00BE4DC9"/>
    <w:rsid w:val="00BE5044"/>
    <w:rsid w:val="00BE591F"/>
    <w:rsid w:val="00BE5A31"/>
    <w:rsid w:val="00BE5BB7"/>
    <w:rsid w:val="00BE6300"/>
    <w:rsid w:val="00BE6704"/>
    <w:rsid w:val="00BE68A2"/>
    <w:rsid w:val="00BE6AAE"/>
    <w:rsid w:val="00BE6B75"/>
    <w:rsid w:val="00BE6DA5"/>
    <w:rsid w:val="00BE7748"/>
    <w:rsid w:val="00BE7AD0"/>
    <w:rsid w:val="00BE7DA8"/>
    <w:rsid w:val="00BF02C8"/>
    <w:rsid w:val="00BF053E"/>
    <w:rsid w:val="00BF06CA"/>
    <w:rsid w:val="00BF070B"/>
    <w:rsid w:val="00BF0D87"/>
    <w:rsid w:val="00BF0DED"/>
    <w:rsid w:val="00BF10C0"/>
    <w:rsid w:val="00BF151D"/>
    <w:rsid w:val="00BF1816"/>
    <w:rsid w:val="00BF1EA5"/>
    <w:rsid w:val="00BF21EA"/>
    <w:rsid w:val="00BF27A0"/>
    <w:rsid w:val="00BF2EE0"/>
    <w:rsid w:val="00BF314F"/>
    <w:rsid w:val="00BF3956"/>
    <w:rsid w:val="00BF39D5"/>
    <w:rsid w:val="00BF3CF5"/>
    <w:rsid w:val="00BF3F8C"/>
    <w:rsid w:val="00BF41D3"/>
    <w:rsid w:val="00BF4772"/>
    <w:rsid w:val="00BF4909"/>
    <w:rsid w:val="00BF4943"/>
    <w:rsid w:val="00BF4C59"/>
    <w:rsid w:val="00BF5013"/>
    <w:rsid w:val="00BF5356"/>
    <w:rsid w:val="00BF5876"/>
    <w:rsid w:val="00BF5EB6"/>
    <w:rsid w:val="00BF64B5"/>
    <w:rsid w:val="00BF7074"/>
    <w:rsid w:val="00BF7090"/>
    <w:rsid w:val="00BF73C1"/>
    <w:rsid w:val="00BF771B"/>
    <w:rsid w:val="00BF796C"/>
    <w:rsid w:val="00BF7A63"/>
    <w:rsid w:val="00C0015E"/>
    <w:rsid w:val="00C003BB"/>
    <w:rsid w:val="00C008D6"/>
    <w:rsid w:val="00C00A45"/>
    <w:rsid w:val="00C00BE4"/>
    <w:rsid w:val="00C00DDC"/>
    <w:rsid w:val="00C00EC0"/>
    <w:rsid w:val="00C00EE3"/>
    <w:rsid w:val="00C0105D"/>
    <w:rsid w:val="00C010B1"/>
    <w:rsid w:val="00C0143C"/>
    <w:rsid w:val="00C01450"/>
    <w:rsid w:val="00C014C7"/>
    <w:rsid w:val="00C0157D"/>
    <w:rsid w:val="00C02024"/>
    <w:rsid w:val="00C0279F"/>
    <w:rsid w:val="00C027EB"/>
    <w:rsid w:val="00C029AF"/>
    <w:rsid w:val="00C02C17"/>
    <w:rsid w:val="00C03C08"/>
    <w:rsid w:val="00C0427D"/>
    <w:rsid w:val="00C0568D"/>
    <w:rsid w:val="00C06023"/>
    <w:rsid w:val="00C061B8"/>
    <w:rsid w:val="00C064E0"/>
    <w:rsid w:val="00C06614"/>
    <w:rsid w:val="00C067F6"/>
    <w:rsid w:val="00C06969"/>
    <w:rsid w:val="00C06B1F"/>
    <w:rsid w:val="00C0745B"/>
    <w:rsid w:val="00C074A3"/>
    <w:rsid w:val="00C07592"/>
    <w:rsid w:val="00C077B2"/>
    <w:rsid w:val="00C10455"/>
    <w:rsid w:val="00C1045B"/>
    <w:rsid w:val="00C109A5"/>
    <w:rsid w:val="00C11235"/>
    <w:rsid w:val="00C11775"/>
    <w:rsid w:val="00C11A7E"/>
    <w:rsid w:val="00C11B45"/>
    <w:rsid w:val="00C12257"/>
    <w:rsid w:val="00C12499"/>
    <w:rsid w:val="00C1254B"/>
    <w:rsid w:val="00C12A46"/>
    <w:rsid w:val="00C12BD7"/>
    <w:rsid w:val="00C12C9F"/>
    <w:rsid w:val="00C131EF"/>
    <w:rsid w:val="00C13342"/>
    <w:rsid w:val="00C1338C"/>
    <w:rsid w:val="00C1442D"/>
    <w:rsid w:val="00C144FE"/>
    <w:rsid w:val="00C14AA2"/>
    <w:rsid w:val="00C14CB0"/>
    <w:rsid w:val="00C14D60"/>
    <w:rsid w:val="00C1551F"/>
    <w:rsid w:val="00C15670"/>
    <w:rsid w:val="00C156BD"/>
    <w:rsid w:val="00C15735"/>
    <w:rsid w:val="00C15BB8"/>
    <w:rsid w:val="00C15D8C"/>
    <w:rsid w:val="00C15F1F"/>
    <w:rsid w:val="00C162DD"/>
    <w:rsid w:val="00C1658F"/>
    <w:rsid w:val="00C16627"/>
    <w:rsid w:val="00C16933"/>
    <w:rsid w:val="00C16E65"/>
    <w:rsid w:val="00C172CC"/>
    <w:rsid w:val="00C17764"/>
    <w:rsid w:val="00C1776E"/>
    <w:rsid w:val="00C1785D"/>
    <w:rsid w:val="00C1797B"/>
    <w:rsid w:val="00C17A88"/>
    <w:rsid w:val="00C20342"/>
    <w:rsid w:val="00C206A6"/>
    <w:rsid w:val="00C20B0E"/>
    <w:rsid w:val="00C20B18"/>
    <w:rsid w:val="00C20CA1"/>
    <w:rsid w:val="00C20FED"/>
    <w:rsid w:val="00C210B1"/>
    <w:rsid w:val="00C21851"/>
    <w:rsid w:val="00C21DBD"/>
    <w:rsid w:val="00C21FB9"/>
    <w:rsid w:val="00C224A8"/>
    <w:rsid w:val="00C22B5E"/>
    <w:rsid w:val="00C22E68"/>
    <w:rsid w:val="00C23144"/>
    <w:rsid w:val="00C23299"/>
    <w:rsid w:val="00C234CF"/>
    <w:rsid w:val="00C235EE"/>
    <w:rsid w:val="00C23637"/>
    <w:rsid w:val="00C23906"/>
    <w:rsid w:val="00C23C05"/>
    <w:rsid w:val="00C23E26"/>
    <w:rsid w:val="00C23F2D"/>
    <w:rsid w:val="00C24AE8"/>
    <w:rsid w:val="00C24C1E"/>
    <w:rsid w:val="00C24EF5"/>
    <w:rsid w:val="00C252B9"/>
    <w:rsid w:val="00C26083"/>
    <w:rsid w:val="00C26226"/>
    <w:rsid w:val="00C26725"/>
    <w:rsid w:val="00C26A92"/>
    <w:rsid w:val="00C26F87"/>
    <w:rsid w:val="00C27C28"/>
    <w:rsid w:val="00C3007B"/>
    <w:rsid w:val="00C300B9"/>
    <w:rsid w:val="00C302FC"/>
    <w:rsid w:val="00C30323"/>
    <w:rsid w:val="00C305A9"/>
    <w:rsid w:val="00C30BA6"/>
    <w:rsid w:val="00C30E9E"/>
    <w:rsid w:val="00C30ED1"/>
    <w:rsid w:val="00C31020"/>
    <w:rsid w:val="00C31219"/>
    <w:rsid w:val="00C31234"/>
    <w:rsid w:val="00C313A3"/>
    <w:rsid w:val="00C31466"/>
    <w:rsid w:val="00C31AD4"/>
    <w:rsid w:val="00C31F06"/>
    <w:rsid w:val="00C32103"/>
    <w:rsid w:val="00C32558"/>
    <w:rsid w:val="00C32892"/>
    <w:rsid w:val="00C32DEC"/>
    <w:rsid w:val="00C32F66"/>
    <w:rsid w:val="00C3330D"/>
    <w:rsid w:val="00C338B3"/>
    <w:rsid w:val="00C33CFD"/>
    <w:rsid w:val="00C348B1"/>
    <w:rsid w:val="00C34AA7"/>
    <w:rsid w:val="00C34C40"/>
    <w:rsid w:val="00C34FD8"/>
    <w:rsid w:val="00C350C0"/>
    <w:rsid w:val="00C354FB"/>
    <w:rsid w:val="00C35619"/>
    <w:rsid w:val="00C357B5"/>
    <w:rsid w:val="00C35C01"/>
    <w:rsid w:val="00C35D2A"/>
    <w:rsid w:val="00C360E6"/>
    <w:rsid w:val="00C362D4"/>
    <w:rsid w:val="00C36329"/>
    <w:rsid w:val="00C363B1"/>
    <w:rsid w:val="00C372E9"/>
    <w:rsid w:val="00C373FF"/>
    <w:rsid w:val="00C375A0"/>
    <w:rsid w:val="00C37A67"/>
    <w:rsid w:val="00C37D2E"/>
    <w:rsid w:val="00C37D34"/>
    <w:rsid w:val="00C37F39"/>
    <w:rsid w:val="00C40467"/>
    <w:rsid w:val="00C40545"/>
    <w:rsid w:val="00C406BA"/>
    <w:rsid w:val="00C4072C"/>
    <w:rsid w:val="00C40BB3"/>
    <w:rsid w:val="00C40C04"/>
    <w:rsid w:val="00C40D13"/>
    <w:rsid w:val="00C40F9E"/>
    <w:rsid w:val="00C41129"/>
    <w:rsid w:val="00C41586"/>
    <w:rsid w:val="00C41D10"/>
    <w:rsid w:val="00C4236A"/>
    <w:rsid w:val="00C4236C"/>
    <w:rsid w:val="00C423C8"/>
    <w:rsid w:val="00C42626"/>
    <w:rsid w:val="00C42691"/>
    <w:rsid w:val="00C42D55"/>
    <w:rsid w:val="00C43B91"/>
    <w:rsid w:val="00C44DE1"/>
    <w:rsid w:val="00C45A5E"/>
    <w:rsid w:val="00C46577"/>
    <w:rsid w:val="00C46805"/>
    <w:rsid w:val="00C46DD1"/>
    <w:rsid w:val="00C472BC"/>
    <w:rsid w:val="00C47653"/>
    <w:rsid w:val="00C47B53"/>
    <w:rsid w:val="00C50389"/>
    <w:rsid w:val="00C505B1"/>
    <w:rsid w:val="00C505EC"/>
    <w:rsid w:val="00C50F25"/>
    <w:rsid w:val="00C50F9A"/>
    <w:rsid w:val="00C51291"/>
    <w:rsid w:val="00C51695"/>
    <w:rsid w:val="00C51CE6"/>
    <w:rsid w:val="00C520FA"/>
    <w:rsid w:val="00C5224F"/>
    <w:rsid w:val="00C522E0"/>
    <w:rsid w:val="00C52529"/>
    <w:rsid w:val="00C526A8"/>
    <w:rsid w:val="00C52877"/>
    <w:rsid w:val="00C52DA5"/>
    <w:rsid w:val="00C531C8"/>
    <w:rsid w:val="00C532A6"/>
    <w:rsid w:val="00C536A1"/>
    <w:rsid w:val="00C537DF"/>
    <w:rsid w:val="00C53D0C"/>
    <w:rsid w:val="00C53F0C"/>
    <w:rsid w:val="00C53F93"/>
    <w:rsid w:val="00C5439D"/>
    <w:rsid w:val="00C543BB"/>
    <w:rsid w:val="00C54A2F"/>
    <w:rsid w:val="00C55315"/>
    <w:rsid w:val="00C55FB5"/>
    <w:rsid w:val="00C5613E"/>
    <w:rsid w:val="00C5685F"/>
    <w:rsid w:val="00C574E6"/>
    <w:rsid w:val="00C57751"/>
    <w:rsid w:val="00C577F6"/>
    <w:rsid w:val="00C57BFB"/>
    <w:rsid w:val="00C60FE7"/>
    <w:rsid w:val="00C616BE"/>
    <w:rsid w:val="00C62412"/>
    <w:rsid w:val="00C627D9"/>
    <w:rsid w:val="00C62B30"/>
    <w:rsid w:val="00C62C7E"/>
    <w:rsid w:val="00C63876"/>
    <w:rsid w:val="00C63ED4"/>
    <w:rsid w:val="00C63FDA"/>
    <w:rsid w:val="00C63FEE"/>
    <w:rsid w:val="00C640B1"/>
    <w:rsid w:val="00C64157"/>
    <w:rsid w:val="00C642CE"/>
    <w:rsid w:val="00C6480B"/>
    <w:rsid w:val="00C64A82"/>
    <w:rsid w:val="00C652AC"/>
    <w:rsid w:val="00C6538E"/>
    <w:rsid w:val="00C65ABA"/>
    <w:rsid w:val="00C65C8E"/>
    <w:rsid w:val="00C65D1B"/>
    <w:rsid w:val="00C66885"/>
    <w:rsid w:val="00C66A82"/>
    <w:rsid w:val="00C66B0B"/>
    <w:rsid w:val="00C66ED8"/>
    <w:rsid w:val="00C67884"/>
    <w:rsid w:val="00C67C57"/>
    <w:rsid w:val="00C67CE3"/>
    <w:rsid w:val="00C67F19"/>
    <w:rsid w:val="00C70254"/>
    <w:rsid w:val="00C70373"/>
    <w:rsid w:val="00C70554"/>
    <w:rsid w:val="00C705CA"/>
    <w:rsid w:val="00C7069E"/>
    <w:rsid w:val="00C71452"/>
    <w:rsid w:val="00C71882"/>
    <w:rsid w:val="00C71A36"/>
    <w:rsid w:val="00C71AB6"/>
    <w:rsid w:val="00C71AE8"/>
    <w:rsid w:val="00C71AF4"/>
    <w:rsid w:val="00C71D8A"/>
    <w:rsid w:val="00C720AC"/>
    <w:rsid w:val="00C72482"/>
    <w:rsid w:val="00C725EE"/>
    <w:rsid w:val="00C7297E"/>
    <w:rsid w:val="00C730CE"/>
    <w:rsid w:val="00C73577"/>
    <w:rsid w:val="00C735F9"/>
    <w:rsid w:val="00C736DE"/>
    <w:rsid w:val="00C73733"/>
    <w:rsid w:val="00C74465"/>
    <w:rsid w:val="00C747A6"/>
    <w:rsid w:val="00C7488D"/>
    <w:rsid w:val="00C74A7F"/>
    <w:rsid w:val="00C74AA2"/>
    <w:rsid w:val="00C74E66"/>
    <w:rsid w:val="00C753D8"/>
    <w:rsid w:val="00C753FA"/>
    <w:rsid w:val="00C75508"/>
    <w:rsid w:val="00C75512"/>
    <w:rsid w:val="00C75756"/>
    <w:rsid w:val="00C7598C"/>
    <w:rsid w:val="00C75A86"/>
    <w:rsid w:val="00C75EC3"/>
    <w:rsid w:val="00C75F3F"/>
    <w:rsid w:val="00C75FAE"/>
    <w:rsid w:val="00C76165"/>
    <w:rsid w:val="00C765E5"/>
    <w:rsid w:val="00C76A65"/>
    <w:rsid w:val="00C76A80"/>
    <w:rsid w:val="00C76AB4"/>
    <w:rsid w:val="00C77742"/>
    <w:rsid w:val="00C77EC4"/>
    <w:rsid w:val="00C80115"/>
    <w:rsid w:val="00C80DDB"/>
    <w:rsid w:val="00C811CD"/>
    <w:rsid w:val="00C813FF"/>
    <w:rsid w:val="00C818E5"/>
    <w:rsid w:val="00C81B1A"/>
    <w:rsid w:val="00C823B7"/>
    <w:rsid w:val="00C824AF"/>
    <w:rsid w:val="00C828ED"/>
    <w:rsid w:val="00C82DA4"/>
    <w:rsid w:val="00C82F8E"/>
    <w:rsid w:val="00C83126"/>
    <w:rsid w:val="00C83A27"/>
    <w:rsid w:val="00C83F09"/>
    <w:rsid w:val="00C841E9"/>
    <w:rsid w:val="00C84459"/>
    <w:rsid w:val="00C84920"/>
    <w:rsid w:val="00C84B65"/>
    <w:rsid w:val="00C84BCB"/>
    <w:rsid w:val="00C84D4F"/>
    <w:rsid w:val="00C8501F"/>
    <w:rsid w:val="00C8544E"/>
    <w:rsid w:val="00C854DE"/>
    <w:rsid w:val="00C85632"/>
    <w:rsid w:val="00C85874"/>
    <w:rsid w:val="00C861A1"/>
    <w:rsid w:val="00C86535"/>
    <w:rsid w:val="00C865F9"/>
    <w:rsid w:val="00C86769"/>
    <w:rsid w:val="00C86937"/>
    <w:rsid w:val="00C86974"/>
    <w:rsid w:val="00C86D6D"/>
    <w:rsid w:val="00C8711E"/>
    <w:rsid w:val="00C87287"/>
    <w:rsid w:val="00C873F9"/>
    <w:rsid w:val="00C87AAF"/>
    <w:rsid w:val="00C87E0D"/>
    <w:rsid w:val="00C90A95"/>
    <w:rsid w:val="00C90CE1"/>
    <w:rsid w:val="00C90DCA"/>
    <w:rsid w:val="00C90F96"/>
    <w:rsid w:val="00C91236"/>
    <w:rsid w:val="00C912E3"/>
    <w:rsid w:val="00C918B2"/>
    <w:rsid w:val="00C918E3"/>
    <w:rsid w:val="00C91F03"/>
    <w:rsid w:val="00C92622"/>
    <w:rsid w:val="00C92A46"/>
    <w:rsid w:val="00C92B07"/>
    <w:rsid w:val="00C92B6E"/>
    <w:rsid w:val="00C92E86"/>
    <w:rsid w:val="00C9339D"/>
    <w:rsid w:val="00C94934"/>
    <w:rsid w:val="00C949C0"/>
    <w:rsid w:val="00C94F85"/>
    <w:rsid w:val="00C9513B"/>
    <w:rsid w:val="00C951AA"/>
    <w:rsid w:val="00C951F9"/>
    <w:rsid w:val="00C95288"/>
    <w:rsid w:val="00C95914"/>
    <w:rsid w:val="00C95A83"/>
    <w:rsid w:val="00C95B4A"/>
    <w:rsid w:val="00C95BBD"/>
    <w:rsid w:val="00C95E3E"/>
    <w:rsid w:val="00C96055"/>
    <w:rsid w:val="00C9618B"/>
    <w:rsid w:val="00C966A9"/>
    <w:rsid w:val="00C96AB7"/>
    <w:rsid w:val="00C96E2A"/>
    <w:rsid w:val="00C96E42"/>
    <w:rsid w:val="00C96F81"/>
    <w:rsid w:val="00C97A3B"/>
    <w:rsid w:val="00C97D02"/>
    <w:rsid w:val="00CA01A5"/>
    <w:rsid w:val="00CA04CD"/>
    <w:rsid w:val="00CA0B75"/>
    <w:rsid w:val="00CA0BA6"/>
    <w:rsid w:val="00CA0BB2"/>
    <w:rsid w:val="00CA17B6"/>
    <w:rsid w:val="00CA1839"/>
    <w:rsid w:val="00CA1F1B"/>
    <w:rsid w:val="00CA25D6"/>
    <w:rsid w:val="00CA26CC"/>
    <w:rsid w:val="00CA26D4"/>
    <w:rsid w:val="00CA2B81"/>
    <w:rsid w:val="00CA3A4F"/>
    <w:rsid w:val="00CA3BE2"/>
    <w:rsid w:val="00CA40CD"/>
    <w:rsid w:val="00CA41B9"/>
    <w:rsid w:val="00CA429F"/>
    <w:rsid w:val="00CA43E2"/>
    <w:rsid w:val="00CA44CB"/>
    <w:rsid w:val="00CA4764"/>
    <w:rsid w:val="00CA4849"/>
    <w:rsid w:val="00CA486C"/>
    <w:rsid w:val="00CA538F"/>
    <w:rsid w:val="00CA5746"/>
    <w:rsid w:val="00CA62B0"/>
    <w:rsid w:val="00CA6622"/>
    <w:rsid w:val="00CA675B"/>
    <w:rsid w:val="00CA69C8"/>
    <w:rsid w:val="00CA6C68"/>
    <w:rsid w:val="00CA6D78"/>
    <w:rsid w:val="00CA7157"/>
    <w:rsid w:val="00CA7503"/>
    <w:rsid w:val="00CA7802"/>
    <w:rsid w:val="00CA7BE4"/>
    <w:rsid w:val="00CA7F1A"/>
    <w:rsid w:val="00CB0127"/>
    <w:rsid w:val="00CB03FF"/>
    <w:rsid w:val="00CB053D"/>
    <w:rsid w:val="00CB07F4"/>
    <w:rsid w:val="00CB0813"/>
    <w:rsid w:val="00CB0C22"/>
    <w:rsid w:val="00CB0F6B"/>
    <w:rsid w:val="00CB146F"/>
    <w:rsid w:val="00CB1566"/>
    <w:rsid w:val="00CB158E"/>
    <w:rsid w:val="00CB1B3A"/>
    <w:rsid w:val="00CB1CBF"/>
    <w:rsid w:val="00CB23E3"/>
    <w:rsid w:val="00CB2411"/>
    <w:rsid w:val="00CB26F2"/>
    <w:rsid w:val="00CB27F5"/>
    <w:rsid w:val="00CB2A10"/>
    <w:rsid w:val="00CB2AF9"/>
    <w:rsid w:val="00CB3670"/>
    <w:rsid w:val="00CB3857"/>
    <w:rsid w:val="00CB393F"/>
    <w:rsid w:val="00CB3A3A"/>
    <w:rsid w:val="00CB4844"/>
    <w:rsid w:val="00CB48AA"/>
    <w:rsid w:val="00CB4A1B"/>
    <w:rsid w:val="00CB4DB3"/>
    <w:rsid w:val="00CB537B"/>
    <w:rsid w:val="00CB538C"/>
    <w:rsid w:val="00CB550F"/>
    <w:rsid w:val="00CB5705"/>
    <w:rsid w:val="00CB571F"/>
    <w:rsid w:val="00CB573C"/>
    <w:rsid w:val="00CB5AC9"/>
    <w:rsid w:val="00CB633E"/>
    <w:rsid w:val="00CB671A"/>
    <w:rsid w:val="00CB6838"/>
    <w:rsid w:val="00CB6B3E"/>
    <w:rsid w:val="00CB6D8E"/>
    <w:rsid w:val="00CB7220"/>
    <w:rsid w:val="00CB725B"/>
    <w:rsid w:val="00CB7307"/>
    <w:rsid w:val="00CB7673"/>
    <w:rsid w:val="00CB78CA"/>
    <w:rsid w:val="00CB7E71"/>
    <w:rsid w:val="00CC000F"/>
    <w:rsid w:val="00CC0680"/>
    <w:rsid w:val="00CC0791"/>
    <w:rsid w:val="00CC093D"/>
    <w:rsid w:val="00CC0EE4"/>
    <w:rsid w:val="00CC1171"/>
    <w:rsid w:val="00CC1322"/>
    <w:rsid w:val="00CC1563"/>
    <w:rsid w:val="00CC1746"/>
    <w:rsid w:val="00CC1819"/>
    <w:rsid w:val="00CC1A34"/>
    <w:rsid w:val="00CC1EA9"/>
    <w:rsid w:val="00CC2643"/>
    <w:rsid w:val="00CC2995"/>
    <w:rsid w:val="00CC2B05"/>
    <w:rsid w:val="00CC2C7A"/>
    <w:rsid w:val="00CC34FE"/>
    <w:rsid w:val="00CC3824"/>
    <w:rsid w:val="00CC399F"/>
    <w:rsid w:val="00CC3C99"/>
    <w:rsid w:val="00CC3D29"/>
    <w:rsid w:val="00CC429C"/>
    <w:rsid w:val="00CC42AE"/>
    <w:rsid w:val="00CC44AA"/>
    <w:rsid w:val="00CC44CE"/>
    <w:rsid w:val="00CC4B2B"/>
    <w:rsid w:val="00CC502F"/>
    <w:rsid w:val="00CC54EF"/>
    <w:rsid w:val="00CC5710"/>
    <w:rsid w:val="00CC572D"/>
    <w:rsid w:val="00CC59FF"/>
    <w:rsid w:val="00CC5E4C"/>
    <w:rsid w:val="00CC6214"/>
    <w:rsid w:val="00CC6401"/>
    <w:rsid w:val="00CC6452"/>
    <w:rsid w:val="00CC652A"/>
    <w:rsid w:val="00CC703C"/>
    <w:rsid w:val="00CC7238"/>
    <w:rsid w:val="00CC74C3"/>
    <w:rsid w:val="00CC74FC"/>
    <w:rsid w:val="00CC77CE"/>
    <w:rsid w:val="00CC7F5C"/>
    <w:rsid w:val="00CD0363"/>
    <w:rsid w:val="00CD0565"/>
    <w:rsid w:val="00CD0780"/>
    <w:rsid w:val="00CD0FEA"/>
    <w:rsid w:val="00CD138C"/>
    <w:rsid w:val="00CD13F2"/>
    <w:rsid w:val="00CD1500"/>
    <w:rsid w:val="00CD1DF4"/>
    <w:rsid w:val="00CD221E"/>
    <w:rsid w:val="00CD2384"/>
    <w:rsid w:val="00CD253D"/>
    <w:rsid w:val="00CD2791"/>
    <w:rsid w:val="00CD2C7A"/>
    <w:rsid w:val="00CD2C95"/>
    <w:rsid w:val="00CD2F95"/>
    <w:rsid w:val="00CD34AA"/>
    <w:rsid w:val="00CD3503"/>
    <w:rsid w:val="00CD37A5"/>
    <w:rsid w:val="00CD3D07"/>
    <w:rsid w:val="00CD3FDE"/>
    <w:rsid w:val="00CD412C"/>
    <w:rsid w:val="00CD4340"/>
    <w:rsid w:val="00CD4382"/>
    <w:rsid w:val="00CD45F4"/>
    <w:rsid w:val="00CD4F58"/>
    <w:rsid w:val="00CD52D9"/>
    <w:rsid w:val="00CD5ADB"/>
    <w:rsid w:val="00CD63EC"/>
    <w:rsid w:val="00CD67EA"/>
    <w:rsid w:val="00CD6DA0"/>
    <w:rsid w:val="00CD72B5"/>
    <w:rsid w:val="00CD738F"/>
    <w:rsid w:val="00CE0A9B"/>
    <w:rsid w:val="00CE0B85"/>
    <w:rsid w:val="00CE0FF3"/>
    <w:rsid w:val="00CE2BB5"/>
    <w:rsid w:val="00CE2CA4"/>
    <w:rsid w:val="00CE2EF2"/>
    <w:rsid w:val="00CE2F22"/>
    <w:rsid w:val="00CE34DB"/>
    <w:rsid w:val="00CE35FF"/>
    <w:rsid w:val="00CE39F2"/>
    <w:rsid w:val="00CE4282"/>
    <w:rsid w:val="00CE4C90"/>
    <w:rsid w:val="00CE4DF4"/>
    <w:rsid w:val="00CE4F69"/>
    <w:rsid w:val="00CE50A1"/>
    <w:rsid w:val="00CE54FD"/>
    <w:rsid w:val="00CE5B4A"/>
    <w:rsid w:val="00CE5B64"/>
    <w:rsid w:val="00CE5CB2"/>
    <w:rsid w:val="00CE5F64"/>
    <w:rsid w:val="00CE6132"/>
    <w:rsid w:val="00CE61C7"/>
    <w:rsid w:val="00CE6918"/>
    <w:rsid w:val="00CE69F5"/>
    <w:rsid w:val="00CE6E24"/>
    <w:rsid w:val="00CE742C"/>
    <w:rsid w:val="00CE78CC"/>
    <w:rsid w:val="00CE7A1B"/>
    <w:rsid w:val="00CE7DAF"/>
    <w:rsid w:val="00CF0126"/>
    <w:rsid w:val="00CF02FC"/>
    <w:rsid w:val="00CF04AE"/>
    <w:rsid w:val="00CF0795"/>
    <w:rsid w:val="00CF0D43"/>
    <w:rsid w:val="00CF11D0"/>
    <w:rsid w:val="00CF12F2"/>
    <w:rsid w:val="00CF14D1"/>
    <w:rsid w:val="00CF1613"/>
    <w:rsid w:val="00CF1898"/>
    <w:rsid w:val="00CF22F5"/>
    <w:rsid w:val="00CF2D2E"/>
    <w:rsid w:val="00CF2E9A"/>
    <w:rsid w:val="00CF2EB8"/>
    <w:rsid w:val="00CF30E2"/>
    <w:rsid w:val="00CF31D1"/>
    <w:rsid w:val="00CF3540"/>
    <w:rsid w:val="00CF35BD"/>
    <w:rsid w:val="00CF37D5"/>
    <w:rsid w:val="00CF386A"/>
    <w:rsid w:val="00CF3BF6"/>
    <w:rsid w:val="00CF3D82"/>
    <w:rsid w:val="00CF3DD5"/>
    <w:rsid w:val="00CF497F"/>
    <w:rsid w:val="00CF4A35"/>
    <w:rsid w:val="00CF4F66"/>
    <w:rsid w:val="00CF52D8"/>
    <w:rsid w:val="00CF53D7"/>
    <w:rsid w:val="00CF55D5"/>
    <w:rsid w:val="00CF574B"/>
    <w:rsid w:val="00CF59AE"/>
    <w:rsid w:val="00CF5EDD"/>
    <w:rsid w:val="00CF6104"/>
    <w:rsid w:val="00CF6297"/>
    <w:rsid w:val="00CF63BC"/>
    <w:rsid w:val="00CF6643"/>
    <w:rsid w:val="00CF6831"/>
    <w:rsid w:val="00CF6911"/>
    <w:rsid w:val="00CF6973"/>
    <w:rsid w:val="00CF6E40"/>
    <w:rsid w:val="00CF7583"/>
    <w:rsid w:val="00CF7993"/>
    <w:rsid w:val="00CF79CE"/>
    <w:rsid w:val="00CF7A28"/>
    <w:rsid w:val="00CF7BBF"/>
    <w:rsid w:val="00CF7F68"/>
    <w:rsid w:val="00CF7FDC"/>
    <w:rsid w:val="00D004D8"/>
    <w:rsid w:val="00D00794"/>
    <w:rsid w:val="00D00841"/>
    <w:rsid w:val="00D00F39"/>
    <w:rsid w:val="00D00FED"/>
    <w:rsid w:val="00D01087"/>
    <w:rsid w:val="00D011BD"/>
    <w:rsid w:val="00D01F07"/>
    <w:rsid w:val="00D021B6"/>
    <w:rsid w:val="00D0231B"/>
    <w:rsid w:val="00D025F8"/>
    <w:rsid w:val="00D0262F"/>
    <w:rsid w:val="00D027A5"/>
    <w:rsid w:val="00D027DB"/>
    <w:rsid w:val="00D028FA"/>
    <w:rsid w:val="00D02C65"/>
    <w:rsid w:val="00D02E1B"/>
    <w:rsid w:val="00D033CD"/>
    <w:rsid w:val="00D03680"/>
    <w:rsid w:val="00D036AC"/>
    <w:rsid w:val="00D036E9"/>
    <w:rsid w:val="00D0373D"/>
    <w:rsid w:val="00D037E5"/>
    <w:rsid w:val="00D037EC"/>
    <w:rsid w:val="00D038D6"/>
    <w:rsid w:val="00D03A5C"/>
    <w:rsid w:val="00D03AF9"/>
    <w:rsid w:val="00D03FE8"/>
    <w:rsid w:val="00D042AB"/>
    <w:rsid w:val="00D046B9"/>
    <w:rsid w:val="00D0480B"/>
    <w:rsid w:val="00D04971"/>
    <w:rsid w:val="00D04B95"/>
    <w:rsid w:val="00D04EBA"/>
    <w:rsid w:val="00D05792"/>
    <w:rsid w:val="00D058D2"/>
    <w:rsid w:val="00D05F58"/>
    <w:rsid w:val="00D0658B"/>
    <w:rsid w:val="00D0670B"/>
    <w:rsid w:val="00D06935"/>
    <w:rsid w:val="00D069A7"/>
    <w:rsid w:val="00D06D35"/>
    <w:rsid w:val="00D07082"/>
    <w:rsid w:val="00D0760C"/>
    <w:rsid w:val="00D0764D"/>
    <w:rsid w:val="00D076C7"/>
    <w:rsid w:val="00D079E8"/>
    <w:rsid w:val="00D07B46"/>
    <w:rsid w:val="00D07F78"/>
    <w:rsid w:val="00D1098A"/>
    <w:rsid w:val="00D10AA6"/>
    <w:rsid w:val="00D10B59"/>
    <w:rsid w:val="00D115C7"/>
    <w:rsid w:val="00D115DD"/>
    <w:rsid w:val="00D116D7"/>
    <w:rsid w:val="00D123EE"/>
    <w:rsid w:val="00D12B9C"/>
    <w:rsid w:val="00D12BDC"/>
    <w:rsid w:val="00D12F04"/>
    <w:rsid w:val="00D130C3"/>
    <w:rsid w:val="00D13243"/>
    <w:rsid w:val="00D1342B"/>
    <w:rsid w:val="00D1372D"/>
    <w:rsid w:val="00D1372E"/>
    <w:rsid w:val="00D13912"/>
    <w:rsid w:val="00D13998"/>
    <w:rsid w:val="00D143D9"/>
    <w:rsid w:val="00D14514"/>
    <w:rsid w:val="00D14CA8"/>
    <w:rsid w:val="00D14CE0"/>
    <w:rsid w:val="00D1558A"/>
    <w:rsid w:val="00D15904"/>
    <w:rsid w:val="00D15918"/>
    <w:rsid w:val="00D15BBB"/>
    <w:rsid w:val="00D15D76"/>
    <w:rsid w:val="00D15E31"/>
    <w:rsid w:val="00D15EDD"/>
    <w:rsid w:val="00D15F0A"/>
    <w:rsid w:val="00D15F7E"/>
    <w:rsid w:val="00D15FF3"/>
    <w:rsid w:val="00D162E8"/>
    <w:rsid w:val="00D16355"/>
    <w:rsid w:val="00D16419"/>
    <w:rsid w:val="00D16568"/>
    <w:rsid w:val="00D16764"/>
    <w:rsid w:val="00D16802"/>
    <w:rsid w:val="00D16954"/>
    <w:rsid w:val="00D16C30"/>
    <w:rsid w:val="00D17156"/>
    <w:rsid w:val="00D17B50"/>
    <w:rsid w:val="00D17C8D"/>
    <w:rsid w:val="00D17CC7"/>
    <w:rsid w:val="00D17DD7"/>
    <w:rsid w:val="00D17EE0"/>
    <w:rsid w:val="00D20037"/>
    <w:rsid w:val="00D2030E"/>
    <w:rsid w:val="00D2089D"/>
    <w:rsid w:val="00D21017"/>
    <w:rsid w:val="00D211A6"/>
    <w:rsid w:val="00D2132F"/>
    <w:rsid w:val="00D21523"/>
    <w:rsid w:val="00D2168D"/>
    <w:rsid w:val="00D2187B"/>
    <w:rsid w:val="00D21A2F"/>
    <w:rsid w:val="00D2209C"/>
    <w:rsid w:val="00D2228B"/>
    <w:rsid w:val="00D22311"/>
    <w:rsid w:val="00D2253B"/>
    <w:rsid w:val="00D2282A"/>
    <w:rsid w:val="00D22C32"/>
    <w:rsid w:val="00D22D21"/>
    <w:rsid w:val="00D239DD"/>
    <w:rsid w:val="00D24185"/>
    <w:rsid w:val="00D24187"/>
    <w:rsid w:val="00D24302"/>
    <w:rsid w:val="00D243E2"/>
    <w:rsid w:val="00D24517"/>
    <w:rsid w:val="00D24688"/>
    <w:rsid w:val="00D247D0"/>
    <w:rsid w:val="00D24818"/>
    <w:rsid w:val="00D248BB"/>
    <w:rsid w:val="00D24F39"/>
    <w:rsid w:val="00D255F0"/>
    <w:rsid w:val="00D25EAA"/>
    <w:rsid w:val="00D25F58"/>
    <w:rsid w:val="00D26368"/>
    <w:rsid w:val="00D2649D"/>
    <w:rsid w:val="00D26F49"/>
    <w:rsid w:val="00D2706C"/>
    <w:rsid w:val="00D275D4"/>
    <w:rsid w:val="00D27684"/>
    <w:rsid w:val="00D278DC"/>
    <w:rsid w:val="00D2796F"/>
    <w:rsid w:val="00D27A4B"/>
    <w:rsid w:val="00D27B73"/>
    <w:rsid w:val="00D27D91"/>
    <w:rsid w:val="00D27F7F"/>
    <w:rsid w:val="00D3007E"/>
    <w:rsid w:val="00D30125"/>
    <w:rsid w:val="00D30481"/>
    <w:rsid w:val="00D30529"/>
    <w:rsid w:val="00D30829"/>
    <w:rsid w:val="00D30B8A"/>
    <w:rsid w:val="00D31050"/>
    <w:rsid w:val="00D313F7"/>
    <w:rsid w:val="00D31952"/>
    <w:rsid w:val="00D31A86"/>
    <w:rsid w:val="00D31ABB"/>
    <w:rsid w:val="00D31B18"/>
    <w:rsid w:val="00D31B3E"/>
    <w:rsid w:val="00D31B43"/>
    <w:rsid w:val="00D31BAA"/>
    <w:rsid w:val="00D31F00"/>
    <w:rsid w:val="00D3222E"/>
    <w:rsid w:val="00D323CF"/>
    <w:rsid w:val="00D3264C"/>
    <w:rsid w:val="00D32D51"/>
    <w:rsid w:val="00D3338F"/>
    <w:rsid w:val="00D33899"/>
    <w:rsid w:val="00D33E45"/>
    <w:rsid w:val="00D33E58"/>
    <w:rsid w:val="00D33EB0"/>
    <w:rsid w:val="00D34863"/>
    <w:rsid w:val="00D353C0"/>
    <w:rsid w:val="00D35408"/>
    <w:rsid w:val="00D355D8"/>
    <w:rsid w:val="00D35AB9"/>
    <w:rsid w:val="00D35EF9"/>
    <w:rsid w:val="00D35F46"/>
    <w:rsid w:val="00D361C4"/>
    <w:rsid w:val="00D3628D"/>
    <w:rsid w:val="00D36689"/>
    <w:rsid w:val="00D36F71"/>
    <w:rsid w:val="00D37269"/>
    <w:rsid w:val="00D37674"/>
    <w:rsid w:val="00D37B68"/>
    <w:rsid w:val="00D37DB1"/>
    <w:rsid w:val="00D4020C"/>
    <w:rsid w:val="00D402AD"/>
    <w:rsid w:val="00D403AA"/>
    <w:rsid w:val="00D407B1"/>
    <w:rsid w:val="00D40B0F"/>
    <w:rsid w:val="00D41086"/>
    <w:rsid w:val="00D41234"/>
    <w:rsid w:val="00D4124B"/>
    <w:rsid w:val="00D4151B"/>
    <w:rsid w:val="00D41711"/>
    <w:rsid w:val="00D41846"/>
    <w:rsid w:val="00D4194D"/>
    <w:rsid w:val="00D41B0D"/>
    <w:rsid w:val="00D41B2A"/>
    <w:rsid w:val="00D41B79"/>
    <w:rsid w:val="00D4202B"/>
    <w:rsid w:val="00D4203C"/>
    <w:rsid w:val="00D421D1"/>
    <w:rsid w:val="00D423AD"/>
    <w:rsid w:val="00D424B9"/>
    <w:rsid w:val="00D427E9"/>
    <w:rsid w:val="00D42B13"/>
    <w:rsid w:val="00D42D79"/>
    <w:rsid w:val="00D4301E"/>
    <w:rsid w:val="00D4337D"/>
    <w:rsid w:val="00D439F7"/>
    <w:rsid w:val="00D43AED"/>
    <w:rsid w:val="00D43AF6"/>
    <w:rsid w:val="00D43F17"/>
    <w:rsid w:val="00D43F64"/>
    <w:rsid w:val="00D44092"/>
    <w:rsid w:val="00D440FB"/>
    <w:rsid w:val="00D442C0"/>
    <w:rsid w:val="00D4479D"/>
    <w:rsid w:val="00D448B3"/>
    <w:rsid w:val="00D454EC"/>
    <w:rsid w:val="00D45775"/>
    <w:rsid w:val="00D45C99"/>
    <w:rsid w:val="00D45FDF"/>
    <w:rsid w:val="00D461B8"/>
    <w:rsid w:val="00D46588"/>
    <w:rsid w:val="00D46C5B"/>
    <w:rsid w:val="00D46DC8"/>
    <w:rsid w:val="00D472E7"/>
    <w:rsid w:val="00D47346"/>
    <w:rsid w:val="00D47D21"/>
    <w:rsid w:val="00D50DEE"/>
    <w:rsid w:val="00D50DF6"/>
    <w:rsid w:val="00D51001"/>
    <w:rsid w:val="00D51266"/>
    <w:rsid w:val="00D5169F"/>
    <w:rsid w:val="00D516C9"/>
    <w:rsid w:val="00D51741"/>
    <w:rsid w:val="00D5193C"/>
    <w:rsid w:val="00D51964"/>
    <w:rsid w:val="00D523AD"/>
    <w:rsid w:val="00D52A83"/>
    <w:rsid w:val="00D52A8A"/>
    <w:rsid w:val="00D52AF4"/>
    <w:rsid w:val="00D52D9D"/>
    <w:rsid w:val="00D52EB7"/>
    <w:rsid w:val="00D533AB"/>
    <w:rsid w:val="00D536AD"/>
    <w:rsid w:val="00D53705"/>
    <w:rsid w:val="00D53901"/>
    <w:rsid w:val="00D53926"/>
    <w:rsid w:val="00D53B20"/>
    <w:rsid w:val="00D53DE1"/>
    <w:rsid w:val="00D53EB2"/>
    <w:rsid w:val="00D5418A"/>
    <w:rsid w:val="00D542C2"/>
    <w:rsid w:val="00D5486B"/>
    <w:rsid w:val="00D54DAF"/>
    <w:rsid w:val="00D554EC"/>
    <w:rsid w:val="00D554FE"/>
    <w:rsid w:val="00D55693"/>
    <w:rsid w:val="00D557D9"/>
    <w:rsid w:val="00D56070"/>
    <w:rsid w:val="00D561B7"/>
    <w:rsid w:val="00D5623C"/>
    <w:rsid w:val="00D563C7"/>
    <w:rsid w:val="00D56494"/>
    <w:rsid w:val="00D56680"/>
    <w:rsid w:val="00D571E8"/>
    <w:rsid w:val="00D57766"/>
    <w:rsid w:val="00D57E7A"/>
    <w:rsid w:val="00D57F03"/>
    <w:rsid w:val="00D600A0"/>
    <w:rsid w:val="00D600F8"/>
    <w:rsid w:val="00D60D3A"/>
    <w:rsid w:val="00D61048"/>
    <w:rsid w:val="00D612A6"/>
    <w:rsid w:val="00D6156F"/>
    <w:rsid w:val="00D617F4"/>
    <w:rsid w:val="00D620CA"/>
    <w:rsid w:val="00D62206"/>
    <w:rsid w:val="00D6228F"/>
    <w:rsid w:val="00D623F1"/>
    <w:rsid w:val="00D6261A"/>
    <w:rsid w:val="00D626A9"/>
    <w:rsid w:val="00D62A34"/>
    <w:rsid w:val="00D62BE9"/>
    <w:rsid w:val="00D62C04"/>
    <w:rsid w:val="00D62E07"/>
    <w:rsid w:val="00D63072"/>
    <w:rsid w:val="00D63170"/>
    <w:rsid w:val="00D632C5"/>
    <w:rsid w:val="00D633FC"/>
    <w:rsid w:val="00D63B24"/>
    <w:rsid w:val="00D63D00"/>
    <w:rsid w:val="00D64075"/>
    <w:rsid w:val="00D643E4"/>
    <w:rsid w:val="00D6457B"/>
    <w:rsid w:val="00D64ADA"/>
    <w:rsid w:val="00D64D4D"/>
    <w:rsid w:val="00D64E03"/>
    <w:rsid w:val="00D64FBF"/>
    <w:rsid w:val="00D65374"/>
    <w:rsid w:val="00D653A5"/>
    <w:rsid w:val="00D6540A"/>
    <w:rsid w:val="00D65466"/>
    <w:rsid w:val="00D654FE"/>
    <w:rsid w:val="00D65648"/>
    <w:rsid w:val="00D6591E"/>
    <w:rsid w:val="00D65BF8"/>
    <w:rsid w:val="00D65CB4"/>
    <w:rsid w:val="00D65D65"/>
    <w:rsid w:val="00D6605C"/>
    <w:rsid w:val="00D662B8"/>
    <w:rsid w:val="00D668EA"/>
    <w:rsid w:val="00D66CA5"/>
    <w:rsid w:val="00D66CAE"/>
    <w:rsid w:val="00D67533"/>
    <w:rsid w:val="00D67707"/>
    <w:rsid w:val="00D67ADF"/>
    <w:rsid w:val="00D7019D"/>
    <w:rsid w:val="00D70EB5"/>
    <w:rsid w:val="00D710BF"/>
    <w:rsid w:val="00D71252"/>
    <w:rsid w:val="00D71323"/>
    <w:rsid w:val="00D715B3"/>
    <w:rsid w:val="00D717AF"/>
    <w:rsid w:val="00D71D44"/>
    <w:rsid w:val="00D71F23"/>
    <w:rsid w:val="00D72253"/>
    <w:rsid w:val="00D723D6"/>
    <w:rsid w:val="00D72427"/>
    <w:rsid w:val="00D726DA"/>
    <w:rsid w:val="00D729FC"/>
    <w:rsid w:val="00D72B53"/>
    <w:rsid w:val="00D72C59"/>
    <w:rsid w:val="00D72E60"/>
    <w:rsid w:val="00D72F99"/>
    <w:rsid w:val="00D73248"/>
    <w:rsid w:val="00D7341D"/>
    <w:rsid w:val="00D73530"/>
    <w:rsid w:val="00D73666"/>
    <w:rsid w:val="00D74383"/>
    <w:rsid w:val="00D743C1"/>
    <w:rsid w:val="00D74CEB"/>
    <w:rsid w:val="00D74F40"/>
    <w:rsid w:val="00D74FD9"/>
    <w:rsid w:val="00D753F5"/>
    <w:rsid w:val="00D76033"/>
    <w:rsid w:val="00D7619C"/>
    <w:rsid w:val="00D7644F"/>
    <w:rsid w:val="00D76518"/>
    <w:rsid w:val="00D767A1"/>
    <w:rsid w:val="00D76A43"/>
    <w:rsid w:val="00D76AFD"/>
    <w:rsid w:val="00D7742E"/>
    <w:rsid w:val="00D7757C"/>
    <w:rsid w:val="00D77B4E"/>
    <w:rsid w:val="00D77C0B"/>
    <w:rsid w:val="00D80808"/>
    <w:rsid w:val="00D80AC5"/>
    <w:rsid w:val="00D8132F"/>
    <w:rsid w:val="00D81559"/>
    <w:rsid w:val="00D816FD"/>
    <w:rsid w:val="00D81791"/>
    <w:rsid w:val="00D81ACA"/>
    <w:rsid w:val="00D81AD9"/>
    <w:rsid w:val="00D81B74"/>
    <w:rsid w:val="00D81E83"/>
    <w:rsid w:val="00D820B6"/>
    <w:rsid w:val="00D828A4"/>
    <w:rsid w:val="00D8296E"/>
    <w:rsid w:val="00D82A9F"/>
    <w:rsid w:val="00D83164"/>
    <w:rsid w:val="00D8322D"/>
    <w:rsid w:val="00D83AD2"/>
    <w:rsid w:val="00D83C6D"/>
    <w:rsid w:val="00D84618"/>
    <w:rsid w:val="00D846DD"/>
    <w:rsid w:val="00D84C43"/>
    <w:rsid w:val="00D853D1"/>
    <w:rsid w:val="00D85A4C"/>
    <w:rsid w:val="00D85D84"/>
    <w:rsid w:val="00D85E23"/>
    <w:rsid w:val="00D864FF"/>
    <w:rsid w:val="00D86B84"/>
    <w:rsid w:val="00D86D34"/>
    <w:rsid w:val="00D8732E"/>
    <w:rsid w:val="00D875F0"/>
    <w:rsid w:val="00D876A1"/>
    <w:rsid w:val="00D8794C"/>
    <w:rsid w:val="00D87BF2"/>
    <w:rsid w:val="00D87CB2"/>
    <w:rsid w:val="00D904F0"/>
    <w:rsid w:val="00D90653"/>
    <w:rsid w:val="00D908DE"/>
    <w:rsid w:val="00D90CAF"/>
    <w:rsid w:val="00D90D33"/>
    <w:rsid w:val="00D90D77"/>
    <w:rsid w:val="00D91970"/>
    <w:rsid w:val="00D91DDB"/>
    <w:rsid w:val="00D91FDA"/>
    <w:rsid w:val="00D925F8"/>
    <w:rsid w:val="00D9275E"/>
    <w:rsid w:val="00D927DF"/>
    <w:rsid w:val="00D92826"/>
    <w:rsid w:val="00D92B83"/>
    <w:rsid w:val="00D92BA0"/>
    <w:rsid w:val="00D92BC8"/>
    <w:rsid w:val="00D92CE8"/>
    <w:rsid w:val="00D92DBC"/>
    <w:rsid w:val="00D930A5"/>
    <w:rsid w:val="00D9311A"/>
    <w:rsid w:val="00D93244"/>
    <w:rsid w:val="00D93352"/>
    <w:rsid w:val="00D933FC"/>
    <w:rsid w:val="00D938F9"/>
    <w:rsid w:val="00D939B6"/>
    <w:rsid w:val="00D93B38"/>
    <w:rsid w:val="00D93C43"/>
    <w:rsid w:val="00D93CEB"/>
    <w:rsid w:val="00D93D56"/>
    <w:rsid w:val="00D94031"/>
    <w:rsid w:val="00D94084"/>
    <w:rsid w:val="00D940EB"/>
    <w:rsid w:val="00D9429B"/>
    <w:rsid w:val="00D9449E"/>
    <w:rsid w:val="00D947B9"/>
    <w:rsid w:val="00D94E8C"/>
    <w:rsid w:val="00D95214"/>
    <w:rsid w:val="00D95447"/>
    <w:rsid w:val="00D958AC"/>
    <w:rsid w:val="00D958BF"/>
    <w:rsid w:val="00D95D42"/>
    <w:rsid w:val="00D961A4"/>
    <w:rsid w:val="00D96352"/>
    <w:rsid w:val="00D96A1B"/>
    <w:rsid w:val="00D96AB2"/>
    <w:rsid w:val="00D96ABE"/>
    <w:rsid w:val="00D97095"/>
    <w:rsid w:val="00D970D8"/>
    <w:rsid w:val="00D9719D"/>
    <w:rsid w:val="00D97435"/>
    <w:rsid w:val="00D97441"/>
    <w:rsid w:val="00D97A36"/>
    <w:rsid w:val="00D97C1F"/>
    <w:rsid w:val="00DA016C"/>
    <w:rsid w:val="00DA0588"/>
    <w:rsid w:val="00DA09CC"/>
    <w:rsid w:val="00DA0B1E"/>
    <w:rsid w:val="00DA109E"/>
    <w:rsid w:val="00DA1784"/>
    <w:rsid w:val="00DA1A6E"/>
    <w:rsid w:val="00DA1BA0"/>
    <w:rsid w:val="00DA1D48"/>
    <w:rsid w:val="00DA220D"/>
    <w:rsid w:val="00DA2318"/>
    <w:rsid w:val="00DA272A"/>
    <w:rsid w:val="00DA2C72"/>
    <w:rsid w:val="00DA2CA8"/>
    <w:rsid w:val="00DA3123"/>
    <w:rsid w:val="00DA328A"/>
    <w:rsid w:val="00DA3874"/>
    <w:rsid w:val="00DA38F4"/>
    <w:rsid w:val="00DA39C7"/>
    <w:rsid w:val="00DA3A00"/>
    <w:rsid w:val="00DA3B6E"/>
    <w:rsid w:val="00DA4885"/>
    <w:rsid w:val="00DA496A"/>
    <w:rsid w:val="00DA4CC9"/>
    <w:rsid w:val="00DA50FE"/>
    <w:rsid w:val="00DA5550"/>
    <w:rsid w:val="00DA581D"/>
    <w:rsid w:val="00DA5BC1"/>
    <w:rsid w:val="00DA5D4D"/>
    <w:rsid w:val="00DA5F37"/>
    <w:rsid w:val="00DA64D4"/>
    <w:rsid w:val="00DA6F02"/>
    <w:rsid w:val="00DA6FC1"/>
    <w:rsid w:val="00DA7A98"/>
    <w:rsid w:val="00DA7FF6"/>
    <w:rsid w:val="00DB055A"/>
    <w:rsid w:val="00DB0584"/>
    <w:rsid w:val="00DB0C5A"/>
    <w:rsid w:val="00DB10FE"/>
    <w:rsid w:val="00DB118D"/>
    <w:rsid w:val="00DB12F5"/>
    <w:rsid w:val="00DB1810"/>
    <w:rsid w:val="00DB19A3"/>
    <w:rsid w:val="00DB1A28"/>
    <w:rsid w:val="00DB27A0"/>
    <w:rsid w:val="00DB2845"/>
    <w:rsid w:val="00DB2CD9"/>
    <w:rsid w:val="00DB44C4"/>
    <w:rsid w:val="00DB44F8"/>
    <w:rsid w:val="00DB4758"/>
    <w:rsid w:val="00DB493E"/>
    <w:rsid w:val="00DB4B23"/>
    <w:rsid w:val="00DB4DD7"/>
    <w:rsid w:val="00DB51A6"/>
    <w:rsid w:val="00DB52EA"/>
    <w:rsid w:val="00DB54EB"/>
    <w:rsid w:val="00DB5D21"/>
    <w:rsid w:val="00DB65CE"/>
    <w:rsid w:val="00DB6978"/>
    <w:rsid w:val="00DB6990"/>
    <w:rsid w:val="00DB6D28"/>
    <w:rsid w:val="00DB731A"/>
    <w:rsid w:val="00DB758F"/>
    <w:rsid w:val="00DB76C1"/>
    <w:rsid w:val="00DB7912"/>
    <w:rsid w:val="00DB7F79"/>
    <w:rsid w:val="00DC02E2"/>
    <w:rsid w:val="00DC07DD"/>
    <w:rsid w:val="00DC0E88"/>
    <w:rsid w:val="00DC1370"/>
    <w:rsid w:val="00DC14E6"/>
    <w:rsid w:val="00DC2D16"/>
    <w:rsid w:val="00DC32A7"/>
    <w:rsid w:val="00DC3823"/>
    <w:rsid w:val="00DC38DA"/>
    <w:rsid w:val="00DC3BFF"/>
    <w:rsid w:val="00DC3F5B"/>
    <w:rsid w:val="00DC40CC"/>
    <w:rsid w:val="00DC40EC"/>
    <w:rsid w:val="00DC49E4"/>
    <w:rsid w:val="00DC4BA1"/>
    <w:rsid w:val="00DC5116"/>
    <w:rsid w:val="00DC5262"/>
    <w:rsid w:val="00DC566B"/>
    <w:rsid w:val="00DC567F"/>
    <w:rsid w:val="00DC5F40"/>
    <w:rsid w:val="00DC5FBA"/>
    <w:rsid w:val="00DC6071"/>
    <w:rsid w:val="00DC6BF2"/>
    <w:rsid w:val="00DC6C8D"/>
    <w:rsid w:val="00DC6D4D"/>
    <w:rsid w:val="00DC6DF9"/>
    <w:rsid w:val="00DC6EA3"/>
    <w:rsid w:val="00DC721F"/>
    <w:rsid w:val="00DC72C6"/>
    <w:rsid w:val="00DC76E9"/>
    <w:rsid w:val="00DC7B28"/>
    <w:rsid w:val="00DC7E13"/>
    <w:rsid w:val="00DC7E54"/>
    <w:rsid w:val="00DC7F28"/>
    <w:rsid w:val="00DD0272"/>
    <w:rsid w:val="00DD05F8"/>
    <w:rsid w:val="00DD0AB5"/>
    <w:rsid w:val="00DD0FE4"/>
    <w:rsid w:val="00DD10BA"/>
    <w:rsid w:val="00DD1195"/>
    <w:rsid w:val="00DD1217"/>
    <w:rsid w:val="00DD121B"/>
    <w:rsid w:val="00DD1A8A"/>
    <w:rsid w:val="00DD1D86"/>
    <w:rsid w:val="00DD1E1A"/>
    <w:rsid w:val="00DD1F09"/>
    <w:rsid w:val="00DD21CC"/>
    <w:rsid w:val="00DD24E9"/>
    <w:rsid w:val="00DD2FA5"/>
    <w:rsid w:val="00DD30A6"/>
    <w:rsid w:val="00DD3172"/>
    <w:rsid w:val="00DD3576"/>
    <w:rsid w:val="00DD374A"/>
    <w:rsid w:val="00DD3888"/>
    <w:rsid w:val="00DD3AE6"/>
    <w:rsid w:val="00DD434F"/>
    <w:rsid w:val="00DD4655"/>
    <w:rsid w:val="00DD481E"/>
    <w:rsid w:val="00DD4BAD"/>
    <w:rsid w:val="00DD4C56"/>
    <w:rsid w:val="00DD4E89"/>
    <w:rsid w:val="00DD4F6D"/>
    <w:rsid w:val="00DD54DA"/>
    <w:rsid w:val="00DD59FC"/>
    <w:rsid w:val="00DD610E"/>
    <w:rsid w:val="00DD614A"/>
    <w:rsid w:val="00DD703E"/>
    <w:rsid w:val="00DD7D25"/>
    <w:rsid w:val="00DD7F79"/>
    <w:rsid w:val="00DE048E"/>
    <w:rsid w:val="00DE048F"/>
    <w:rsid w:val="00DE0DF5"/>
    <w:rsid w:val="00DE115B"/>
    <w:rsid w:val="00DE1771"/>
    <w:rsid w:val="00DE1A2C"/>
    <w:rsid w:val="00DE20B0"/>
    <w:rsid w:val="00DE249E"/>
    <w:rsid w:val="00DE2760"/>
    <w:rsid w:val="00DE295F"/>
    <w:rsid w:val="00DE29EF"/>
    <w:rsid w:val="00DE2C24"/>
    <w:rsid w:val="00DE30DE"/>
    <w:rsid w:val="00DE320D"/>
    <w:rsid w:val="00DE3370"/>
    <w:rsid w:val="00DE407B"/>
    <w:rsid w:val="00DE458E"/>
    <w:rsid w:val="00DE45EA"/>
    <w:rsid w:val="00DE4681"/>
    <w:rsid w:val="00DE4CC0"/>
    <w:rsid w:val="00DE4D93"/>
    <w:rsid w:val="00DE5054"/>
    <w:rsid w:val="00DE531A"/>
    <w:rsid w:val="00DE6019"/>
    <w:rsid w:val="00DE6020"/>
    <w:rsid w:val="00DE6C53"/>
    <w:rsid w:val="00DE6D80"/>
    <w:rsid w:val="00DE72EF"/>
    <w:rsid w:val="00DE7789"/>
    <w:rsid w:val="00DE79AB"/>
    <w:rsid w:val="00DF02C4"/>
    <w:rsid w:val="00DF0377"/>
    <w:rsid w:val="00DF0498"/>
    <w:rsid w:val="00DF0979"/>
    <w:rsid w:val="00DF0B5C"/>
    <w:rsid w:val="00DF0EE2"/>
    <w:rsid w:val="00DF0F43"/>
    <w:rsid w:val="00DF113C"/>
    <w:rsid w:val="00DF12CF"/>
    <w:rsid w:val="00DF1908"/>
    <w:rsid w:val="00DF195F"/>
    <w:rsid w:val="00DF1A4D"/>
    <w:rsid w:val="00DF1B31"/>
    <w:rsid w:val="00DF1EC9"/>
    <w:rsid w:val="00DF223F"/>
    <w:rsid w:val="00DF233B"/>
    <w:rsid w:val="00DF236E"/>
    <w:rsid w:val="00DF354A"/>
    <w:rsid w:val="00DF36F9"/>
    <w:rsid w:val="00DF3B00"/>
    <w:rsid w:val="00DF3D5D"/>
    <w:rsid w:val="00DF45A8"/>
    <w:rsid w:val="00DF45E2"/>
    <w:rsid w:val="00DF4606"/>
    <w:rsid w:val="00DF4AF0"/>
    <w:rsid w:val="00DF4BFB"/>
    <w:rsid w:val="00DF514A"/>
    <w:rsid w:val="00DF51FA"/>
    <w:rsid w:val="00DF5205"/>
    <w:rsid w:val="00DF5552"/>
    <w:rsid w:val="00DF579B"/>
    <w:rsid w:val="00DF5B66"/>
    <w:rsid w:val="00DF5C9B"/>
    <w:rsid w:val="00DF5D51"/>
    <w:rsid w:val="00DF5FFC"/>
    <w:rsid w:val="00DF6742"/>
    <w:rsid w:val="00DF6EB5"/>
    <w:rsid w:val="00DF73E1"/>
    <w:rsid w:val="00DF74E9"/>
    <w:rsid w:val="00DF7970"/>
    <w:rsid w:val="00DF7A89"/>
    <w:rsid w:val="00DF7B03"/>
    <w:rsid w:val="00DF7BF6"/>
    <w:rsid w:val="00E003F0"/>
    <w:rsid w:val="00E00B98"/>
    <w:rsid w:val="00E015C6"/>
    <w:rsid w:val="00E0160E"/>
    <w:rsid w:val="00E01986"/>
    <w:rsid w:val="00E01BF6"/>
    <w:rsid w:val="00E024EC"/>
    <w:rsid w:val="00E02886"/>
    <w:rsid w:val="00E032B7"/>
    <w:rsid w:val="00E032E5"/>
    <w:rsid w:val="00E034E5"/>
    <w:rsid w:val="00E03A13"/>
    <w:rsid w:val="00E03B13"/>
    <w:rsid w:val="00E03C93"/>
    <w:rsid w:val="00E03F27"/>
    <w:rsid w:val="00E03F2F"/>
    <w:rsid w:val="00E040CA"/>
    <w:rsid w:val="00E046EE"/>
    <w:rsid w:val="00E047B0"/>
    <w:rsid w:val="00E0480F"/>
    <w:rsid w:val="00E04823"/>
    <w:rsid w:val="00E049AC"/>
    <w:rsid w:val="00E04E07"/>
    <w:rsid w:val="00E04F4B"/>
    <w:rsid w:val="00E05303"/>
    <w:rsid w:val="00E05657"/>
    <w:rsid w:val="00E05768"/>
    <w:rsid w:val="00E058D3"/>
    <w:rsid w:val="00E05F66"/>
    <w:rsid w:val="00E0619E"/>
    <w:rsid w:val="00E0633D"/>
    <w:rsid w:val="00E069EC"/>
    <w:rsid w:val="00E069FA"/>
    <w:rsid w:val="00E06F7B"/>
    <w:rsid w:val="00E07B66"/>
    <w:rsid w:val="00E07DAD"/>
    <w:rsid w:val="00E105DB"/>
    <w:rsid w:val="00E10640"/>
    <w:rsid w:val="00E10BB5"/>
    <w:rsid w:val="00E10C96"/>
    <w:rsid w:val="00E1164C"/>
    <w:rsid w:val="00E11DDC"/>
    <w:rsid w:val="00E123BA"/>
    <w:rsid w:val="00E123DF"/>
    <w:rsid w:val="00E124A1"/>
    <w:rsid w:val="00E1277D"/>
    <w:rsid w:val="00E129FC"/>
    <w:rsid w:val="00E12AEB"/>
    <w:rsid w:val="00E13254"/>
    <w:rsid w:val="00E13290"/>
    <w:rsid w:val="00E1346F"/>
    <w:rsid w:val="00E13933"/>
    <w:rsid w:val="00E13CC9"/>
    <w:rsid w:val="00E13E95"/>
    <w:rsid w:val="00E1461C"/>
    <w:rsid w:val="00E15830"/>
    <w:rsid w:val="00E163C0"/>
    <w:rsid w:val="00E163D3"/>
    <w:rsid w:val="00E16A0B"/>
    <w:rsid w:val="00E16A64"/>
    <w:rsid w:val="00E16C36"/>
    <w:rsid w:val="00E16E23"/>
    <w:rsid w:val="00E17549"/>
    <w:rsid w:val="00E17B1A"/>
    <w:rsid w:val="00E17D28"/>
    <w:rsid w:val="00E17ED4"/>
    <w:rsid w:val="00E17F41"/>
    <w:rsid w:val="00E2001E"/>
    <w:rsid w:val="00E20716"/>
    <w:rsid w:val="00E20B18"/>
    <w:rsid w:val="00E20C1A"/>
    <w:rsid w:val="00E210C3"/>
    <w:rsid w:val="00E21E3B"/>
    <w:rsid w:val="00E21EC5"/>
    <w:rsid w:val="00E21F5A"/>
    <w:rsid w:val="00E22009"/>
    <w:rsid w:val="00E223E5"/>
    <w:rsid w:val="00E22870"/>
    <w:rsid w:val="00E22931"/>
    <w:rsid w:val="00E231D9"/>
    <w:rsid w:val="00E23251"/>
    <w:rsid w:val="00E2333E"/>
    <w:rsid w:val="00E2340B"/>
    <w:rsid w:val="00E2366C"/>
    <w:rsid w:val="00E236C3"/>
    <w:rsid w:val="00E23A0C"/>
    <w:rsid w:val="00E23B8F"/>
    <w:rsid w:val="00E23D6D"/>
    <w:rsid w:val="00E23FD5"/>
    <w:rsid w:val="00E24168"/>
    <w:rsid w:val="00E242D5"/>
    <w:rsid w:val="00E246F0"/>
    <w:rsid w:val="00E2496A"/>
    <w:rsid w:val="00E2497E"/>
    <w:rsid w:val="00E2542E"/>
    <w:rsid w:val="00E25591"/>
    <w:rsid w:val="00E255D1"/>
    <w:rsid w:val="00E269AE"/>
    <w:rsid w:val="00E26B22"/>
    <w:rsid w:val="00E26CED"/>
    <w:rsid w:val="00E26EAC"/>
    <w:rsid w:val="00E26EE3"/>
    <w:rsid w:val="00E27321"/>
    <w:rsid w:val="00E2735D"/>
    <w:rsid w:val="00E2764B"/>
    <w:rsid w:val="00E27B78"/>
    <w:rsid w:val="00E27F67"/>
    <w:rsid w:val="00E27FA7"/>
    <w:rsid w:val="00E30BFD"/>
    <w:rsid w:val="00E30FB3"/>
    <w:rsid w:val="00E31063"/>
    <w:rsid w:val="00E3131F"/>
    <w:rsid w:val="00E317B7"/>
    <w:rsid w:val="00E317DF"/>
    <w:rsid w:val="00E3188A"/>
    <w:rsid w:val="00E31A9B"/>
    <w:rsid w:val="00E31CC2"/>
    <w:rsid w:val="00E32020"/>
    <w:rsid w:val="00E32069"/>
    <w:rsid w:val="00E326B3"/>
    <w:rsid w:val="00E32B1E"/>
    <w:rsid w:val="00E335F1"/>
    <w:rsid w:val="00E3421B"/>
    <w:rsid w:val="00E3467B"/>
    <w:rsid w:val="00E34887"/>
    <w:rsid w:val="00E34A1F"/>
    <w:rsid w:val="00E35012"/>
    <w:rsid w:val="00E356EF"/>
    <w:rsid w:val="00E35BB1"/>
    <w:rsid w:val="00E35C60"/>
    <w:rsid w:val="00E36639"/>
    <w:rsid w:val="00E3699D"/>
    <w:rsid w:val="00E36D41"/>
    <w:rsid w:val="00E36D68"/>
    <w:rsid w:val="00E36FA7"/>
    <w:rsid w:val="00E371F4"/>
    <w:rsid w:val="00E37748"/>
    <w:rsid w:val="00E37CCC"/>
    <w:rsid w:val="00E4092B"/>
    <w:rsid w:val="00E40B17"/>
    <w:rsid w:val="00E40C6F"/>
    <w:rsid w:val="00E414FF"/>
    <w:rsid w:val="00E416ED"/>
    <w:rsid w:val="00E41F95"/>
    <w:rsid w:val="00E421C1"/>
    <w:rsid w:val="00E426D1"/>
    <w:rsid w:val="00E4279F"/>
    <w:rsid w:val="00E42B9D"/>
    <w:rsid w:val="00E42CDA"/>
    <w:rsid w:val="00E430D6"/>
    <w:rsid w:val="00E439DE"/>
    <w:rsid w:val="00E43B4D"/>
    <w:rsid w:val="00E43CE5"/>
    <w:rsid w:val="00E440A3"/>
    <w:rsid w:val="00E44A7C"/>
    <w:rsid w:val="00E44C46"/>
    <w:rsid w:val="00E44F9E"/>
    <w:rsid w:val="00E45294"/>
    <w:rsid w:val="00E4595C"/>
    <w:rsid w:val="00E45A66"/>
    <w:rsid w:val="00E46239"/>
    <w:rsid w:val="00E46365"/>
    <w:rsid w:val="00E46B0B"/>
    <w:rsid w:val="00E4719A"/>
    <w:rsid w:val="00E473F2"/>
    <w:rsid w:val="00E474AD"/>
    <w:rsid w:val="00E47634"/>
    <w:rsid w:val="00E47669"/>
    <w:rsid w:val="00E476A0"/>
    <w:rsid w:val="00E47AF2"/>
    <w:rsid w:val="00E47D1A"/>
    <w:rsid w:val="00E504CC"/>
    <w:rsid w:val="00E5063B"/>
    <w:rsid w:val="00E50702"/>
    <w:rsid w:val="00E50DED"/>
    <w:rsid w:val="00E50F98"/>
    <w:rsid w:val="00E514CA"/>
    <w:rsid w:val="00E5162F"/>
    <w:rsid w:val="00E51722"/>
    <w:rsid w:val="00E51966"/>
    <w:rsid w:val="00E52C51"/>
    <w:rsid w:val="00E52C92"/>
    <w:rsid w:val="00E531EB"/>
    <w:rsid w:val="00E532D0"/>
    <w:rsid w:val="00E53548"/>
    <w:rsid w:val="00E53725"/>
    <w:rsid w:val="00E53CEF"/>
    <w:rsid w:val="00E5402C"/>
    <w:rsid w:val="00E54096"/>
    <w:rsid w:val="00E54153"/>
    <w:rsid w:val="00E54CC0"/>
    <w:rsid w:val="00E553C1"/>
    <w:rsid w:val="00E554CF"/>
    <w:rsid w:val="00E558B3"/>
    <w:rsid w:val="00E55A34"/>
    <w:rsid w:val="00E55CC2"/>
    <w:rsid w:val="00E55D6B"/>
    <w:rsid w:val="00E56189"/>
    <w:rsid w:val="00E56622"/>
    <w:rsid w:val="00E56871"/>
    <w:rsid w:val="00E56942"/>
    <w:rsid w:val="00E572E5"/>
    <w:rsid w:val="00E57670"/>
    <w:rsid w:val="00E57A91"/>
    <w:rsid w:val="00E605AA"/>
    <w:rsid w:val="00E6072C"/>
    <w:rsid w:val="00E60FD9"/>
    <w:rsid w:val="00E6118B"/>
    <w:rsid w:val="00E61365"/>
    <w:rsid w:val="00E61645"/>
    <w:rsid w:val="00E61A11"/>
    <w:rsid w:val="00E626C4"/>
    <w:rsid w:val="00E6273A"/>
    <w:rsid w:val="00E628F3"/>
    <w:rsid w:val="00E62A72"/>
    <w:rsid w:val="00E62B52"/>
    <w:rsid w:val="00E62C03"/>
    <w:rsid w:val="00E632C4"/>
    <w:rsid w:val="00E63619"/>
    <w:rsid w:val="00E63BBA"/>
    <w:rsid w:val="00E646B1"/>
    <w:rsid w:val="00E6472F"/>
    <w:rsid w:val="00E64AD8"/>
    <w:rsid w:val="00E64BBD"/>
    <w:rsid w:val="00E64FA2"/>
    <w:rsid w:val="00E652B9"/>
    <w:rsid w:val="00E652E6"/>
    <w:rsid w:val="00E655C4"/>
    <w:rsid w:val="00E6573C"/>
    <w:rsid w:val="00E6574C"/>
    <w:rsid w:val="00E65754"/>
    <w:rsid w:val="00E65C5E"/>
    <w:rsid w:val="00E66505"/>
    <w:rsid w:val="00E66DC8"/>
    <w:rsid w:val="00E6706C"/>
    <w:rsid w:val="00E67832"/>
    <w:rsid w:val="00E67854"/>
    <w:rsid w:val="00E679E3"/>
    <w:rsid w:val="00E67AEB"/>
    <w:rsid w:val="00E67D11"/>
    <w:rsid w:val="00E67EDD"/>
    <w:rsid w:val="00E67F2F"/>
    <w:rsid w:val="00E70505"/>
    <w:rsid w:val="00E70611"/>
    <w:rsid w:val="00E70909"/>
    <w:rsid w:val="00E71641"/>
    <w:rsid w:val="00E717B8"/>
    <w:rsid w:val="00E717C4"/>
    <w:rsid w:val="00E71B13"/>
    <w:rsid w:val="00E71C2A"/>
    <w:rsid w:val="00E71D64"/>
    <w:rsid w:val="00E71DFD"/>
    <w:rsid w:val="00E72001"/>
    <w:rsid w:val="00E7201A"/>
    <w:rsid w:val="00E72C9A"/>
    <w:rsid w:val="00E7391F"/>
    <w:rsid w:val="00E73932"/>
    <w:rsid w:val="00E74240"/>
    <w:rsid w:val="00E74345"/>
    <w:rsid w:val="00E74962"/>
    <w:rsid w:val="00E74C40"/>
    <w:rsid w:val="00E75125"/>
    <w:rsid w:val="00E758DD"/>
    <w:rsid w:val="00E758FC"/>
    <w:rsid w:val="00E75E8F"/>
    <w:rsid w:val="00E75FCC"/>
    <w:rsid w:val="00E76340"/>
    <w:rsid w:val="00E7669B"/>
    <w:rsid w:val="00E769C1"/>
    <w:rsid w:val="00E769DE"/>
    <w:rsid w:val="00E76ED8"/>
    <w:rsid w:val="00E778DE"/>
    <w:rsid w:val="00E779EF"/>
    <w:rsid w:val="00E77EB8"/>
    <w:rsid w:val="00E77EE8"/>
    <w:rsid w:val="00E77F86"/>
    <w:rsid w:val="00E8029D"/>
    <w:rsid w:val="00E80516"/>
    <w:rsid w:val="00E80600"/>
    <w:rsid w:val="00E807C7"/>
    <w:rsid w:val="00E80EC1"/>
    <w:rsid w:val="00E81203"/>
    <w:rsid w:val="00E81892"/>
    <w:rsid w:val="00E82387"/>
    <w:rsid w:val="00E825CF"/>
    <w:rsid w:val="00E826FC"/>
    <w:rsid w:val="00E829D5"/>
    <w:rsid w:val="00E82A12"/>
    <w:rsid w:val="00E82ABC"/>
    <w:rsid w:val="00E82BF2"/>
    <w:rsid w:val="00E83474"/>
    <w:rsid w:val="00E8348E"/>
    <w:rsid w:val="00E83982"/>
    <w:rsid w:val="00E839C9"/>
    <w:rsid w:val="00E83CF6"/>
    <w:rsid w:val="00E83FA4"/>
    <w:rsid w:val="00E84137"/>
    <w:rsid w:val="00E8413F"/>
    <w:rsid w:val="00E8495D"/>
    <w:rsid w:val="00E84CC4"/>
    <w:rsid w:val="00E85006"/>
    <w:rsid w:val="00E8507E"/>
    <w:rsid w:val="00E8527A"/>
    <w:rsid w:val="00E855AF"/>
    <w:rsid w:val="00E85C6D"/>
    <w:rsid w:val="00E85DDA"/>
    <w:rsid w:val="00E85E9E"/>
    <w:rsid w:val="00E86615"/>
    <w:rsid w:val="00E866B0"/>
    <w:rsid w:val="00E86979"/>
    <w:rsid w:val="00E86B42"/>
    <w:rsid w:val="00E86C56"/>
    <w:rsid w:val="00E86D79"/>
    <w:rsid w:val="00E86DA3"/>
    <w:rsid w:val="00E870B4"/>
    <w:rsid w:val="00E87D08"/>
    <w:rsid w:val="00E9076B"/>
    <w:rsid w:val="00E907A5"/>
    <w:rsid w:val="00E90BFF"/>
    <w:rsid w:val="00E90D77"/>
    <w:rsid w:val="00E90EB8"/>
    <w:rsid w:val="00E91C7F"/>
    <w:rsid w:val="00E91CB3"/>
    <w:rsid w:val="00E91FBF"/>
    <w:rsid w:val="00E920E6"/>
    <w:rsid w:val="00E922C7"/>
    <w:rsid w:val="00E92576"/>
    <w:rsid w:val="00E92A33"/>
    <w:rsid w:val="00E93033"/>
    <w:rsid w:val="00E932BB"/>
    <w:rsid w:val="00E93394"/>
    <w:rsid w:val="00E93499"/>
    <w:rsid w:val="00E937A6"/>
    <w:rsid w:val="00E93C85"/>
    <w:rsid w:val="00E94262"/>
    <w:rsid w:val="00E9436C"/>
    <w:rsid w:val="00E94428"/>
    <w:rsid w:val="00E94862"/>
    <w:rsid w:val="00E94BFD"/>
    <w:rsid w:val="00E94CB4"/>
    <w:rsid w:val="00E94DB9"/>
    <w:rsid w:val="00E95B4A"/>
    <w:rsid w:val="00E95E69"/>
    <w:rsid w:val="00E962A4"/>
    <w:rsid w:val="00E963E0"/>
    <w:rsid w:val="00E96BAB"/>
    <w:rsid w:val="00E96C29"/>
    <w:rsid w:val="00E96D29"/>
    <w:rsid w:val="00E97069"/>
    <w:rsid w:val="00E9710D"/>
    <w:rsid w:val="00E97A79"/>
    <w:rsid w:val="00EA010D"/>
    <w:rsid w:val="00EA0187"/>
    <w:rsid w:val="00EA03BB"/>
    <w:rsid w:val="00EA08EE"/>
    <w:rsid w:val="00EA0B21"/>
    <w:rsid w:val="00EA0EE4"/>
    <w:rsid w:val="00EA10DC"/>
    <w:rsid w:val="00EA1416"/>
    <w:rsid w:val="00EA14A9"/>
    <w:rsid w:val="00EA1778"/>
    <w:rsid w:val="00EA1AF2"/>
    <w:rsid w:val="00EA1D0E"/>
    <w:rsid w:val="00EA2775"/>
    <w:rsid w:val="00EA27AF"/>
    <w:rsid w:val="00EA296A"/>
    <w:rsid w:val="00EA2AD7"/>
    <w:rsid w:val="00EA2BA3"/>
    <w:rsid w:val="00EA2CC6"/>
    <w:rsid w:val="00EA3093"/>
    <w:rsid w:val="00EA3A55"/>
    <w:rsid w:val="00EA3EDC"/>
    <w:rsid w:val="00EA3F68"/>
    <w:rsid w:val="00EA4489"/>
    <w:rsid w:val="00EA49D8"/>
    <w:rsid w:val="00EA4A70"/>
    <w:rsid w:val="00EA4A86"/>
    <w:rsid w:val="00EA4F79"/>
    <w:rsid w:val="00EA52AA"/>
    <w:rsid w:val="00EA549A"/>
    <w:rsid w:val="00EA576F"/>
    <w:rsid w:val="00EA5789"/>
    <w:rsid w:val="00EA57EA"/>
    <w:rsid w:val="00EA59BC"/>
    <w:rsid w:val="00EA5C07"/>
    <w:rsid w:val="00EA62F2"/>
    <w:rsid w:val="00EA74C0"/>
    <w:rsid w:val="00EA79D2"/>
    <w:rsid w:val="00EA7A4E"/>
    <w:rsid w:val="00EA7AEB"/>
    <w:rsid w:val="00EA7AF8"/>
    <w:rsid w:val="00EB0514"/>
    <w:rsid w:val="00EB0517"/>
    <w:rsid w:val="00EB06C5"/>
    <w:rsid w:val="00EB08BB"/>
    <w:rsid w:val="00EB08F1"/>
    <w:rsid w:val="00EB0AE6"/>
    <w:rsid w:val="00EB1555"/>
    <w:rsid w:val="00EB1656"/>
    <w:rsid w:val="00EB1873"/>
    <w:rsid w:val="00EB1970"/>
    <w:rsid w:val="00EB24F6"/>
    <w:rsid w:val="00EB25BF"/>
    <w:rsid w:val="00EB262D"/>
    <w:rsid w:val="00EB276B"/>
    <w:rsid w:val="00EB2B53"/>
    <w:rsid w:val="00EB2CE4"/>
    <w:rsid w:val="00EB2F4F"/>
    <w:rsid w:val="00EB328B"/>
    <w:rsid w:val="00EB3638"/>
    <w:rsid w:val="00EB37D1"/>
    <w:rsid w:val="00EB3F51"/>
    <w:rsid w:val="00EB4003"/>
    <w:rsid w:val="00EB40FC"/>
    <w:rsid w:val="00EB43CB"/>
    <w:rsid w:val="00EB4A0E"/>
    <w:rsid w:val="00EB527B"/>
    <w:rsid w:val="00EB557B"/>
    <w:rsid w:val="00EB5869"/>
    <w:rsid w:val="00EB5A5B"/>
    <w:rsid w:val="00EB60BF"/>
    <w:rsid w:val="00EB64C5"/>
    <w:rsid w:val="00EB669D"/>
    <w:rsid w:val="00EB6D6D"/>
    <w:rsid w:val="00EB6FBA"/>
    <w:rsid w:val="00EB70E7"/>
    <w:rsid w:val="00EB7196"/>
    <w:rsid w:val="00EB7962"/>
    <w:rsid w:val="00EB7BD9"/>
    <w:rsid w:val="00EB7E24"/>
    <w:rsid w:val="00EC0B8C"/>
    <w:rsid w:val="00EC0C8B"/>
    <w:rsid w:val="00EC1646"/>
    <w:rsid w:val="00EC18D8"/>
    <w:rsid w:val="00EC1D06"/>
    <w:rsid w:val="00EC1E29"/>
    <w:rsid w:val="00EC2178"/>
    <w:rsid w:val="00EC348C"/>
    <w:rsid w:val="00EC3C95"/>
    <w:rsid w:val="00EC4E1B"/>
    <w:rsid w:val="00EC4E1F"/>
    <w:rsid w:val="00EC5106"/>
    <w:rsid w:val="00EC512E"/>
    <w:rsid w:val="00EC570D"/>
    <w:rsid w:val="00EC5AF7"/>
    <w:rsid w:val="00EC6113"/>
    <w:rsid w:val="00EC6447"/>
    <w:rsid w:val="00EC6B56"/>
    <w:rsid w:val="00EC6F3D"/>
    <w:rsid w:val="00EC6F9E"/>
    <w:rsid w:val="00EC72AD"/>
    <w:rsid w:val="00EC742B"/>
    <w:rsid w:val="00EC7548"/>
    <w:rsid w:val="00EC792B"/>
    <w:rsid w:val="00EC7E56"/>
    <w:rsid w:val="00ED013F"/>
    <w:rsid w:val="00ED018C"/>
    <w:rsid w:val="00ED02B3"/>
    <w:rsid w:val="00ED0937"/>
    <w:rsid w:val="00ED0F71"/>
    <w:rsid w:val="00ED133F"/>
    <w:rsid w:val="00ED19A0"/>
    <w:rsid w:val="00ED1DBD"/>
    <w:rsid w:val="00ED222D"/>
    <w:rsid w:val="00ED24E5"/>
    <w:rsid w:val="00ED25A9"/>
    <w:rsid w:val="00ED25F9"/>
    <w:rsid w:val="00ED2929"/>
    <w:rsid w:val="00ED3333"/>
    <w:rsid w:val="00ED362D"/>
    <w:rsid w:val="00ED3C99"/>
    <w:rsid w:val="00ED3EAF"/>
    <w:rsid w:val="00ED4074"/>
    <w:rsid w:val="00ED427A"/>
    <w:rsid w:val="00ED4330"/>
    <w:rsid w:val="00ED447C"/>
    <w:rsid w:val="00ED4FA1"/>
    <w:rsid w:val="00ED53B5"/>
    <w:rsid w:val="00ED5780"/>
    <w:rsid w:val="00ED582A"/>
    <w:rsid w:val="00ED5994"/>
    <w:rsid w:val="00ED6778"/>
    <w:rsid w:val="00ED6862"/>
    <w:rsid w:val="00ED6BCC"/>
    <w:rsid w:val="00ED6C0A"/>
    <w:rsid w:val="00ED6F76"/>
    <w:rsid w:val="00ED77F2"/>
    <w:rsid w:val="00ED7863"/>
    <w:rsid w:val="00ED7A2A"/>
    <w:rsid w:val="00ED7E32"/>
    <w:rsid w:val="00EE0370"/>
    <w:rsid w:val="00EE08B1"/>
    <w:rsid w:val="00EE0A56"/>
    <w:rsid w:val="00EE0B85"/>
    <w:rsid w:val="00EE0D7D"/>
    <w:rsid w:val="00EE1517"/>
    <w:rsid w:val="00EE159B"/>
    <w:rsid w:val="00EE18B4"/>
    <w:rsid w:val="00EE1B4A"/>
    <w:rsid w:val="00EE1C60"/>
    <w:rsid w:val="00EE1E4A"/>
    <w:rsid w:val="00EE1EF3"/>
    <w:rsid w:val="00EE22B7"/>
    <w:rsid w:val="00EE230C"/>
    <w:rsid w:val="00EE23CD"/>
    <w:rsid w:val="00EE25CD"/>
    <w:rsid w:val="00EE263B"/>
    <w:rsid w:val="00EE27A4"/>
    <w:rsid w:val="00EE2A92"/>
    <w:rsid w:val="00EE2A9D"/>
    <w:rsid w:val="00EE3105"/>
    <w:rsid w:val="00EE35AC"/>
    <w:rsid w:val="00EE3B31"/>
    <w:rsid w:val="00EE4270"/>
    <w:rsid w:val="00EE45A3"/>
    <w:rsid w:val="00EE4916"/>
    <w:rsid w:val="00EE4925"/>
    <w:rsid w:val="00EE4A8F"/>
    <w:rsid w:val="00EE4B16"/>
    <w:rsid w:val="00EE4B1A"/>
    <w:rsid w:val="00EE4CB0"/>
    <w:rsid w:val="00EE530D"/>
    <w:rsid w:val="00EE554D"/>
    <w:rsid w:val="00EE5B01"/>
    <w:rsid w:val="00EE5B4A"/>
    <w:rsid w:val="00EE650D"/>
    <w:rsid w:val="00EE6861"/>
    <w:rsid w:val="00EE68F5"/>
    <w:rsid w:val="00EE6CBF"/>
    <w:rsid w:val="00EE7211"/>
    <w:rsid w:val="00EE73BC"/>
    <w:rsid w:val="00EE779A"/>
    <w:rsid w:val="00EE77A9"/>
    <w:rsid w:val="00EE78C2"/>
    <w:rsid w:val="00EE7ECE"/>
    <w:rsid w:val="00EF0452"/>
    <w:rsid w:val="00EF05BA"/>
    <w:rsid w:val="00EF07D4"/>
    <w:rsid w:val="00EF085C"/>
    <w:rsid w:val="00EF09C5"/>
    <w:rsid w:val="00EF0C94"/>
    <w:rsid w:val="00EF0CC5"/>
    <w:rsid w:val="00EF10D6"/>
    <w:rsid w:val="00EF159E"/>
    <w:rsid w:val="00EF260C"/>
    <w:rsid w:val="00EF2B85"/>
    <w:rsid w:val="00EF2CBB"/>
    <w:rsid w:val="00EF3072"/>
    <w:rsid w:val="00EF322B"/>
    <w:rsid w:val="00EF32E1"/>
    <w:rsid w:val="00EF33CC"/>
    <w:rsid w:val="00EF3952"/>
    <w:rsid w:val="00EF3B74"/>
    <w:rsid w:val="00EF3CBD"/>
    <w:rsid w:val="00EF3D79"/>
    <w:rsid w:val="00EF3DD4"/>
    <w:rsid w:val="00EF463E"/>
    <w:rsid w:val="00EF4A9F"/>
    <w:rsid w:val="00EF4ED3"/>
    <w:rsid w:val="00EF5428"/>
    <w:rsid w:val="00EF542F"/>
    <w:rsid w:val="00EF57CD"/>
    <w:rsid w:val="00EF5E78"/>
    <w:rsid w:val="00EF5F02"/>
    <w:rsid w:val="00EF6062"/>
    <w:rsid w:val="00EF6183"/>
    <w:rsid w:val="00EF659C"/>
    <w:rsid w:val="00EF69C8"/>
    <w:rsid w:val="00EF6A00"/>
    <w:rsid w:val="00EF6AEF"/>
    <w:rsid w:val="00EF6B16"/>
    <w:rsid w:val="00EF700A"/>
    <w:rsid w:val="00EF7214"/>
    <w:rsid w:val="00EF7512"/>
    <w:rsid w:val="00EF789C"/>
    <w:rsid w:val="00F005C5"/>
    <w:rsid w:val="00F00A22"/>
    <w:rsid w:val="00F00A67"/>
    <w:rsid w:val="00F0207A"/>
    <w:rsid w:val="00F021FA"/>
    <w:rsid w:val="00F02A47"/>
    <w:rsid w:val="00F02D06"/>
    <w:rsid w:val="00F02F25"/>
    <w:rsid w:val="00F0333E"/>
    <w:rsid w:val="00F0373D"/>
    <w:rsid w:val="00F039A5"/>
    <w:rsid w:val="00F03C2B"/>
    <w:rsid w:val="00F04B6B"/>
    <w:rsid w:val="00F054F5"/>
    <w:rsid w:val="00F05830"/>
    <w:rsid w:val="00F06279"/>
    <w:rsid w:val="00F062F1"/>
    <w:rsid w:val="00F06485"/>
    <w:rsid w:val="00F068E2"/>
    <w:rsid w:val="00F0698F"/>
    <w:rsid w:val="00F06B2D"/>
    <w:rsid w:val="00F0730B"/>
    <w:rsid w:val="00F073EE"/>
    <w:rsid w:val="00F07708"/>
    <w:rsid w:val="00F079F4"/>
    <w:rsid w:val="00F1030A"/>
    <w:rsid w:val="00F106A4"/>
    <w:rsid w:val="00F10815"/>
    <w:rsid w:val="00F10969"/>
    <w:rsid w:val="00F10A4A"/>
    <w:rsid w:val="00F10E94"/>
    <w:rsid w:val="00F11984"/>
    <w:rsid w:val="00F11F3E"/>
    <w:rsid w:val="00F1227E"/>
    <w:rsid w:val="00F123F6"/>
    <w:rsid w:val="00F12AD8"/>
    <w:rsid w:val="00F12B5C"/>
    <w:rsid w:val="00F139EB"/>
    <w:rsid w:val="00F13C16"/>
    <w:rsid w:val="00F13CFF"/>
    <w:rsid w:val="00F13EE4"/>
    <w:rsid w:val="00F14DD8"/>
    <w:rsid w:val="00F14E22"/>
    <w:rsid w:val="00F1522D"/>
    <w:rsid w:val="00F159A5"/>
    <w:rsid w:val="00F15AA5"/>
    <w:rsid w:val="00F15BB5"/>
    <w:rsid w:val="00F15C82"/>
    <w:rsid w:val="00F1604C"/>
    <w:rsid w:val="00F162C6"/>
    <w:rsid w:val="00F16420"/>
    <w:rsid w:val="00F16468"/>
    <w:rsid w:val="00F1671E"/>
    <w:rsid w:val="00F167F4"/>
    <w:rsid w:val="00F16907"/>
    <w:rsid w:val="00F16DD5"/>
    <w:rsid w:val="00F16E1B"/>
    <w:rsid w:val="00F16EA7"/>
    <w:rsid w:val="00F16F3E"/>
    <w:rsid w:val="00F17381"/>
    <w:rsid w:val="00F17392"/>
    <w:rsid w:val="00F17596"/>
    <w:rsid w:val="00F17DFB"/>
    <w:rsid w:val="00F17E0F"/>
    <w:rsid w:val="00F20206"/>
    <w:rsid w:val="00F2044C"/>
    <w:rsid w:val="00F20A0B"/>
    <w:rsid w:val="00F20A76"/>
    <w:rsid w:val="00F210A6"/>
    <w:rsid w:val="00F21A11"/>
    <w:rsid w:val="00F21AB5"/>
    <w:rsid w:val="00F2207C"/>
    <w:rsid w:val="00F22DEC"/>
    <w:rsid w:val="00F22F62"/>
    <w:rsid w:val="00F22FE4"/>
    <w:rsid w:val="00F2324D"/>
    <w:rsid w:val="00F2382F"/>
    <w:rsid w:val="00F23B87"/>
    <w:rsid w:val="00F23C49"/>
    <w:rsid w:val="00F23D8B"/>
    <w:rsid w:val="00F23FFF"/>
    <w:rsid w:val="00F24013"/>
    <w:rsid w:val="00F245EB"/>
    <w:rsid w:val="00F248BE"/>
    <w:rsid w:val="00F24A0C"/>
    <w:rsid w:val="00F24DCC"/>
    <w:rsid w:val="00F252D8"/>
    <w:rsid w:val="00F25AB4"/>
    <w:rsid w:val="00F26343"/>
    <w:rsid w:val="00F2635C"/>
    <w:rsid w:val="00F2653E"/>
    <w:rsid w:val="00F26C95"/>
    <w:rsid w:val="00F26F4E"/>
    <w:rsid w:val="00F2758F"/>
    <w:rsid w:val="00F275A3"/>
    <w:rsid w:val="00F27A07"/>
    <w:rsid w:val="00F27A7B"/>
    <w:rsid w:val="00F30433"/>
    <w:rsid w:val="00F30919"/>
    <w:rsid w:val="00F309B0"/>
    <w:rsid w:val="00F30E80"/>
    <w:rsid w:val="00F310D5"/>
    <w:rsid w:val="00F31144"/>
    <w:rsid w:val="00F3189F"/>
    <w:rsid w:val="00F31A90"/>
    <w:rsid w:val="00F31AD0"/>
    <w:rsid w:val="00F31B9C"/>
    <w:rsid w:val="00F31E22"/>
    <w:rsid w:val="00F31E72"/>
    <w:rsid w:val="00F322F7"/>
    <w:rsid w:val="00F325AF"/>
    <w:rsid w:val="00F32669"/>
    <w:rsid w:val="00F32896"/>
    <w:rsid w:val="00F32CFE"/>
    <w:rsid w:val="00F32D6B"/>
    <w:rsid w:val="00F3304F"/>
    <w:rsid w:val="00F33A04"/>
    <w:rsid w:val="00F33A55"/>
    <w:rsid w:val="00F33C73"/>
    <w:rsid w:val="00F3431E"/>
    <w:rsid w:val="00F3435A"/>
    <w:rsid w:val="00F34D21"/>
    <w:rsid w:val="00F34F93"/>
    <w:rsid w:val="00F35B93"/>
    <w:rsid w:val="00F35CDF"/>
    <w:rsid w:val="00F36202"/>
    <w:rsid w:val="00F36521"/>
    <w:rsid w:val="00F36827"/>
    <w:rsid w:val="00F36EFE"/>
    <w:rsid w:val="00F37269"/>
    <w:rsid w:val="00F373B1"/>
    <w:rsid w:val="00F3786A"/>
    <w:rsid w:val="00F37D18"/>
    <w:rsid w:val="00F403E5"/>
    <w:rsid w:val="00F40737"/>
    <w:rsid w:val="00F40739"/>
    <w:rsid w:val="00F40AF7"/>
    <w:rsid w:val="00F40BEE"/>
    <w:rsid w:val="00F40C04"/>
    <w:rsid w:val="00F40C5E"/>
    <w:rsid w:val="00F41197"/>
    <w:rsid w:val="00F41BF1"/>
    <w:rsid w:val="00F421C0"/>
    <w:rsid w:val="00F425F9"/>
    <w:rsid w:val="00F429ED"/>
    <w:rsid w:val="00F4315F"/>
    <w:rsid w:val="00F43440"/>
    <w:rsid w:val="00F43B49"/>
    <w:rsid w:val="00F43C87"/>
    <w:rsid w:val="00F43EFA"/>
    <w:rsid w:val="00F44442"/>
    <w:rsid w:val="00F44474"/>
    <w:rsid w:val="00F44807"/>
    <w:rsid w:val="00F44D65"/>
    <w:rsid w:val="00F44FBF"/>
    <w:rsid w:val="00F45423"/>
    <w:rsid w:val="00F45DA4"/>
    <w:rsid w:val="00F46262"/>
    <w:rsid w:val="00F4665A"/>
    <w:rsid w:val="00F46948"/>
    <w:rsid w:val="00F46BC3"/>
    <w:rsid w:val="00F4719D"/>
    <w:rsid w:val="00F4726E"/>
    <w:rsid w:val="00F473B6"/>
    <w:rsid w:val="00F4782C"/>
    <w:rsid w:val="00F47BEF"/>
    <w:rsid w:val="00F47CBA"/>
    <w:rsid w:val="00F5009B"/>
    <w:rsid w:val="00F5019D"/>
    <w:rsid w:val="00F5050E"/>
    <w:rsid w:val="00F505EF"/>
    <w:rsid w:val="00F5073B"/>
    <w:rsid w:val="00F5082D"/>
    <w:rsid w:val="00F50A08"/>
    <w:rsid w:val="00F50A77"/>
    <w:rsid w:val="00F50AF1"/>
    <w:rsid w:val="00F50B1F"/>
    <w:rsid w:val="00F50FE3"/>
    <w:rsid w:val="00F512F3"/>
    <w:rsid w:val="00F51E6E"/>
    <w:rsid w:val="00F51F91"/>
    <w:rsid w:val="00F52203"/>
    <w:rsid w:val="00F52740"/>
    <w:rsid w:val="00F52B88"/>
    <w:rsid w:val="00F52EB4"/>
    <w:rsid w:val="00F52FFB"/>
    <w:rsid w:val="00F5315C"/>
    <w:rsid w:val="00F53279"/>
    <w:rsid w:val="00F53EB0"/>
    <w:rsid w:val="00F53F20"/>
    <w:rsid w:val="00F54494"/>
    <w:rsid w:val="00F547C0"/>
    <w:rsid w:val="00F549CC"/>
    <w:rsid w:val="00F54DCB"/>
    <w:rsid w:val="00F54DFA"/>
    <w:rsid w:val="00F55311"/>
    <w:rsid w:val="00F555BC"/>
    <w:rsid w:val="00F55855"/>
    <w:rsid w:val="00F55BA8"/>
    <w:rsid w:val="00F55C85"/>
    <w:rsid w:val="00F55ECC"/>
    <w:rsid w:val="00F560DB"/>
    <w:rsid w:val="00F560F0"/>
    <w:rsid w:val="00F56484"/>
    <w:rsid w:val="00F56AC3"/>
    <w:rsid w:val="00F56EED"/>
    <w:rsid w:val="00F56F7A"/>
    <w:rsid w:val="00F5724D"/>
    <w:rsid w:val="00F5778E"/>
    <w:rsid w:val="00F57AF9"/>
    <w:rsid w:val="00F57EFD"/>
    <w:rsid w:val="00F600C8"/>
    <w:rsid w:val="00F602FF"/>
    <w:rsid w:val="00F60982"/>
    <w:rsid w:val="00F61200"/>
    <w:rsid w:val="00F613A4"/>
    <w:rsid w:val="00F615B6"/>
    <w:rsid w:val="00F61DB4"/>
    <w:rsid w:val="00F62594"/>
    <w:rsid w:val="00F62B06"/>
    <w:rsid w:val="00F6310F"/>
    <w:rsid w:val="00F63355"/>
    <w:rsid w:val="00F633DF"/>
    <w:rsid w:val="00F6349F"/>
    <w:rsid w:val="00F6399B"/>
    <w:rsid w:val="00F64017"/>
    <w:rsid w:val="00F646FA"/>
    <w:rsid w:val="00F647F3"/>
    <w:rsid w:val="00F64ECF"/>
    <w:rsid w:val="00F64EFB"/>
    <w:rsid w:val="00F652E6"/>
    <w:rsid w:val="00F6541F"/>
    <w:rsid w:val="00F657EF"/>
    <w:rsid w:val="00F659CE"/>
    <w:rsid w:val="00F65B77"/>
    <w:rsid w:val="00F65B7E"/>
    <w:rsid w:val="00F66563"/>
    <w:rsid w:val="00F6662D"/>
    <w:rsid w:val="00F66974"/>
    <w:rsid w:val="00F670C5"/>
    <w:rsid w:val="00F672B8"/>
    <w:rsid w:val="00F67615"/>
    <w:rsid w:val="00F67B30"/>
    <w:rsid w:val="00F67EA5"/>
    <w:rsid w:val="00F701F4"/>
    <w:rsid w:val="00F70354"/>
    <w:rsid w:val="00F7035D"/>
    <w:rsid w:val="00F706A6"/>
    <w:rsid w:val="00F70B67"/>
    <w:rsid w:val="00F70B8C"/>
    <w:rsid w:val="00F70BF6"/>
    <w:rsid w:val="00F70C2F"/>
    <w:rsid w:val="00F70D84"/>
    <w:rsid w:val="00F70DCB"/>
    <w:rsid w:val="00F70E0C"/>
    <w:rsid w:val="00F70F65"/>
    <w:rsid w:val="00F7164E"/>
    <w:rsid w:val="00F7203E"/>
    <w:rsid w:val="00F722EF"/>
    <w:rsid w:val="00F72DA0"/>
    <w:rsid w:val="00F72DCA"/>
    <w:rsid w:val="00F72F09"/>
    <w:rsid w:val="00F732CA"/>
    <w:rsid w:val="00F737D9"/>
    <w:rsid w:val="00F73B4B"/>
    <w:rsid w:val="00F73E09"/>
    <w:rsid w:val="00F740A0"/>
    <w:rsid w:val="00F744DE"/>
    <w:rsid w:val="00F7488F"/>
    <w:rsid w:val="00F74BEA"/>
    <w:rsid w:val="00F74FF7"/>
    <w:rsid w:val="00F75391"/>
    <w:rsid w:val="00F759A0"/>
    <w:rsid w:val="00F75D7E"/>
    <w:rsid w:val="00F75EFA"/>
    <w:rsid w:val="00F75FD3"/>
    <w:rsid w:val="00F76180"/>
    <w:rsid w:val="00F76917"/>
    <w:rsid w:val="00F769FA"/>
    <w:rsid w:val="00F76F81"/>
    <w:rsid w:val="00F7703A"/>
    <w:rsid w:val="00F775AC"/>
    <w:rsid w:val="00F776A9"/>
    <w:rsid w:val="00F77890"/>
    <w:rsid w:val="00F8012E"/>
    <w:rsid w:val="00F80174"/>
    <w:rsid w:val="00F8053C"/>
    <w:rsid w:val="00F807B2"/>
    <w:rsid w:val="00F80955"/>
    <w:rsid w:val="00F8118A"/>
    <w:rsid w:val="00F81706"/>
    <w:rsid w:val="00F8194F"/>
    <w:rsid w:val="00F81B93"/>
    <w:rsid w:val="00F81BB8"/>
    <w:rsid w:val="00F820CC"/>
    <w:rsid w:val="00F8264B"/>
    <w:rsid w:val="00F82815"/>
    <w:rsid w:val="00F82BE9"/>
    <w:rsid w:val="00F83060"/>
    <w:rsid w:val="00F8319F"/>
    <w:rsid w:val="00F832B8"/>
    <w:rsid w:val="00F83B63"/>
    <w:rsid w:val="00F84548"/>
    <w:rsid w:val="00F84B56"/>
    <w:rsid w:val="00F84CC3"/>
    <w:rsid w:val="00F84D00"/>
    <w:rsid w:val="00F84E4C"/>
    <w:rsid w:val="00F850A7"/>
    <w:rsid w:val="00F854CB"/>
    <w:rsid w:val="00F85907"/>
    <w:rsid w:val="00F85AAE"/>
    <w:rsid w:val="00F862BB"/>
    <w:rsid w:val="00F8691D"/>
    <w:rsid w:val="00F8723F"/>
    <w:rsid w:val="00F873F9"/>
    <w:rsid w:val="00F8740A"/>
    <w:rsid w:val="00F874B7"/>
    <w:rsid w:val="00F8782E"/>
    <w:rsid w:val="00F87A0F"/>
    <w:rsid w:val="00F87BF3"/>
    <w:rsid w:val="00F87C99"/>
    <w:rsid w:val="00F87D7B"/>
    <w:rsid w:val="00F902E5"/>
    <w:rsid w:val="00F908EF"/>
    <w:rsid w:val="00F90921"/>
    <w:rsid w:val="00F90F6E"/>
    <w:rsid w:val="00F91201"/>
    <w:rsid w:val="00F91340"/>
    <w:rsid w:val="00F914C7"/>
    <w:rsid w:val="00F91720"/>
    <w:rsid w:val="00F919D1"/>
    <w:rsid w:val="00F919FF"/>
    <w:rsid w:val="00F91E27"/>
    <w:rsid w:val="00F91F6D"/>
    <w:rsid w:val="00F92049"/>
    <w:rsid w:val="00F920C0"/>
    <w:rsid w:val="00F92134"/>
    <w:rsid w:val="00F92196"/>
    <w:rsid w:val="00F92768"/>
    <w:rsid w:val="00F92B35"/>
    <w:rsid w:val="00F93141"/>
    <w:rsid w:val="00F93170"/>
    <w:rsid w:val="00F93532"/>
    <w:rsid w:val="00F935B3"/>
    <w:rsid w:val="00F93653"/>
    <w:rsid w:val="00F93779"/>
    <w:rsid w:val="00F93AE0"/>
    <w:rsid w:val="00F93F90"/>
    <w:rsid w:val="00F941FC"/>
    <w:rsid w:val="00F94B8E"/>
    <w:rsid w:val="00F95423"/>
    <w:rsid w:val="00F9670F"/>
    <w:rsid w:val="00F9694D"/>
    <w:rsid w:val="00F97054"/>
    <w:rsid w:val="00F975DB"/>
    <w:rsid w:val="00F977FA"/>
    <w:rsid w:val="00F97F83"/>
    <w:rsid w:val="00FA0093"/>
    <w:rsid w:val="00FA081C"/>
    <w:rsid w:val="00FA093E"/>
    <w:rsid w:val="00FA0D07"/>
    <w:rsid w:val="00FA0D7C"/>
    <w:rsid w:val="00FA0EB2"/>
    <w:rsid w:val="00FA0EE7"/>
    <w:rsid w:val="00FA10A7"/>
    <w:rsid w:val="00FA16B0"/>
    <w:rsid w:val="00FA1ADB"/>
    <w:rsid w:val="00FA1AEA"/>
    <w:rsid w:val="00FA2040"/>
    <w:rsid w:val="00FA2704"/>
    <w:rsid w:val="00FA2BC3"/>
    <w:rsid w:val="00FA341E"/>
    <w:rsid w:val="00FA3551"/>
    <w:rsid w:val="00FA35FB"/>
    <w:rsid w:val="00FA3B85"/>
    <w:rsid w:val="00FA4753"/>
    <w:rsid w:val="00FA4982"/>
    <w:rsid w:val="00FA4AD2"/>
    <w:rsid w:val="00FA4BA9"/>
    <w:rsid w:val="00FA5425"/>
    <w:rsid w:val="00FA54FE"/>
    <w:rsid w:val="00FA5598"/>
    <w:rsid w:val="00FA5955"/>
    <w:rsid w:val="00FA5CFE"/>
    <w:rsid w:val="00FA62B5"/>
    <w:rsid w:val="00FA633C"/>
    <w:rsid w:val="00FA67D8"/>
    <w:rsid w:val="00FA687A"/>
    <w:rsid w:val="00FA68F5"/>
    <w:rsid w:val="00FA6CF6"/>
    <w:rsid w:val="00FA6D1C"/>
    <w:rsid w:val="00FA6D9B"/>
    <w:rsid w:val="00FA71D4"/>
    <w:rsid w:val="00FA7467"/>
    <w:rsid w:val="00FA75F3"/>
    <w:rsid w:val="00FA79E7"/>
    <w:rsid w:val="00FA7D9D"/>
    <w:rsid w:val="00FB0905"/>
    <w:rsid w:val="00FB09F2"/>
    <w:rsid w:val="00FB0BD8"/>
    <w:rsid w:val="00FB112B"/>
    <w:rsid w:val="00FB15E8"/>
    <w:rsid w:val="00FB1738"/>
    <w:rsid w:val="00FB1757"/>
    <w:rsid w:val="00FB177F"/>
    <w:rsid w:val="00FB1939"/>
    <w:rsid w:val="00FB1A13"/>
    <w:rsid w:val="00FB1F8F"/>
    <w:rsid w:val="00FB2104"/>
    <w:rsid w:val="00FB237A"/>
    <w:rsid w:val="00FB265C"/>
    <w:rsid w:val="00FB2F2D"/>
    <w:rsid w:val="00FB3581"/>
    <w:rsid w:val="00FB416C"/>
    <w:rsid w:val="00FB4643"/>
    <w:rsid w:val="00FB46EB"/>
    <w:rsid w:val="00FB518B"/>
    <w:rsid w:val="00FB53B1"/>
    <w:rsid w:val="00FB55E5"/>
    <w:rsid w:val="00FB582D"/>
    <w:rsid w:val="00FB6112"/>
    <w:rsid w:val="00FB6124"/>
    <w:rsid w:val="00FB648B"/>
    <w:rsid w:val="00FB665A"/>
    <w:rsid w:val="00FB6CCF"/>
    <w:rsid w:val="00FB729B"/>
    <w:rsid w:val="00FB7512"/>
    <w:rsid w:val="00FB7B03"/>
    <w:rsid w:val="00FB7D80"/>
    <w:rsid w:val="00FB7D9A"/>
    <w:rsid w:val="00FB7E39"/>
    <w:rsid w:val="00FB7E87"/>
    <w:rsid w:val="00FB7F8D"/>
    <w:rsid w:val="00FC066B"/>
    <w:rsid w:val="00FC09F5"/>
    <w:rsid w:val="00FC0B7D"/>
    <w:rsid w:val="00FC0C80"/>
    <w:rsid w:val="00FC0E47"/>
    <w:rsid w:val="00FC0F0D"/>
    <w:rsid w:val="00FC11EF"/>
    <w:rsid w:val="00FC139A"/>
    <w:rsid w:val="00FC15AC"/>
    <w:rsid w:val="00FC1860"/>
    <w:rsid w:val="00FC1C53"/>
    <w:rsid w:val="00FC1CB1"/>
    <w:rsid w:val="00FC20A9"/>
    <w:rsid w:val="00FC2107"/>
    <w:rsid w:val="00FC22A4"/>
    <w:rsid w:val="00FC2C76"/>
    <w:rsid w:val="00FC2D88"/>
    <w:rsid w:val="00FC2FE8"/>
    <w:rsid w:val="00FC3059"/>
    <w:rsid w:val="00FC324F"/>
    <w:rsid w:val="00FC336F"/>
    <w:rsid w:val="00FC3490"/>
    <w:rsid w:val="00FC36D8"/>
    <w:rsid w:val="00FC386E"/>
    <w:rsid w:val="00FC45E9"/>
    <w:rsid w:val="00FC48A5"/>
    <w:rsid w:val="00FC4F60"/>
    <w:rsid w:val="00FC5000"/>
    <w:rsid w:val="00FC51C6"/>
    <w:rsid w:val="00FC544F"/>
    <w:rsid w:val="00FC5FDE"/>
    <w:rsid w:val="00FC634C"/>
    <w:rsid w:val="00FC6A36"/>
    <w:rsid w:val="00FC6BC7"/>
    <w:rsid w:val="00FC6D25"/>
    <w:rsid w:val="00FC6EB2"/>
    <w:rsid w:val="00FC6F59"/>
    <w:rsid w:val="00FC7258"/>
    <w:rsid w:val="00FC7A7A"/>
    <w:rsid w:val="00FC7C42"/>
    <w:rsid w:val="00FD02F6"/>
    <w:rsid w:val="00FD03C4"/>
    <w:rsid w:val="00FD03EA"/>
    <w:rsid w:val="00FD0763"/>
    <w:rsid w:val="00FD07DF"/>
    <w:rsid w:val="00FD0C6A"/>
    <w:rsid w:val="00FD10A6"/>
    <w:rsid w:val="00FD1113"/>
    <w:rsid w:val="00FD15DF"/>
    <w:rsid w:val="00FD1828"/>
    <w:rsid w:val="00FD2294"/>
    <w:rsid w:val="00FD2460"/>
    <w:rsid w:val="00FD2663"/>
    <w:rsid w:val="00FD2FAA"/>
    <w:rsid w:val="00FD3066"/>
    <w:rsid w:val="00FD3145"/>
    <w:rsid w:val="00FD3504"/>
    <w:rsid w:val="00FD359D"/>
    <w:rsid w:val="00FD3BCB"/>
    <w:rsid w:val="00FD41B0"/>
    <w:rsid w:val="00FD42F4"/>
    <w:rsid w:val="00FD4611"/>
    <w:rsid w:val="00FD46B9"/>
    <w:rsid w:val="00FD56D1"/>
    <w:rsid w:val="00FD58DA"/>
    <w:rsid w:val="00FD5B27"/>
    <w:rsid w:val="00FD62D7"/>
    <w:rsid w:val="00FD64D8"/>
    <w:rsid w:val="00FD67C7"/>
    <w:rsid w:val="00FD67EE"/>
    <w:rsid w:val="00FD6E0B"/>
    <w:rsid w:val="00FD709C"/>
    <w:rsid w:val="00FD7133"/>
    <w:rsid w:val="00FD7279"/>
    <w:rsid w:val="00FD79BE"/>
    <w:rsid w:val="00FD7DDF"/>
    <w:rsid w:val="00FD7E8C"/>
    <w:rsid w:val="00FD7EBC"/>
    <w:rsid w:val="00FE026F"/>
    <w:rsid w:val="00FE0662"/>
    <w:rsid w:val="00FE12E9"/>
    <w:rsid w:val="00FE175B"/>
    <w:rsid w:val="00FE19A7"/>
    <w:rsid w:val="00FE19B8"/>
    <w:rsid w:val="00FE1BD7"/>
    <w:rsid w:val="00FE1EDB"/>
    <w:rsid w:val="00FE21BE"/>
    <w:rsid w:val="00FE2239"/>
    <w:rsid w:val="00FE23C6"/>
    <w:rsid w:val="00FE24EA"/>
    <w:rsid w:val="00FE24FA"/>
    <w:rsid w:val="00FE25F3"/>
    <w:rsid w:val="00FE2706"/>
    <w:rsid w:val="00FE2A11"/>
    <w:rsid w:val="00FE2B4D"/>
    <w:rsid w:val="00FE3425"/>
    <w:rsid w:val="00FE38BD"/>
    <w:rsid w:val="00FE3E7B"/>
    <w:rsid w:val="00FE4079"/>
    <w:rsid w:val="00FE4101"/>
    <w:rsid w:val="00FE424D"/>
    <w:rsid w:val="00FE44CD"/>
    <w:rsid w:val="00FE46A4"/>
    <w:rsid w:val="00FE46EE"/>
    <w:rsid w:val="00FE4709"/>
    <w:rsid w:val="00FE4888"/>
    <w:rsid w:val="00FE4B50"/>
    <w:rsid w:val="00FE514D"/>
    <w:rsid w:val="00FE566A"/>
    <w:rsid w:val="00FE6B3A"/>
    <w:rsid w:val="00FE6CD2"/>
    <w:rsid w:val="00FE74FF"/>
    <w:rsid w:val="00FE79FC"/>
    <w:rsid w:val="00FE7C15"/>
    <w:rsid w:val="00FF0349"/>
    <w:rsid w:val="00FF098F"/>
    <w:rsid w:val="00FF0A1E"/>
    <w:rsid w:val="00FF0BB4"/>
    <w:rsid w:val="00FF0BC7"/>
    <w:rsid w:val="00FF0D50"/>
    <w:rsid w:val="00FF0DA3"/>
    <w:rsid w:val="00FF0E60"/>
    <w:rsid w:val="00FF1AA8"/>
    <w:rsid w:val="00FF1C47"/>
    <w:rsid w:val="00FF1D92"/>
    <w:rsid w:val="00FF1E95"/>
    <w:rsid w:val="00FF1FEA"/>
    <w:rsid w:val="00FF21EA"/>
    <w:rsid w:val="00FF2497"/>
    <w:rsid w:val="00FF2682"/>
    <w:rsid w:val="00FF2A0F"/>
    <w:rsid w:val="00FF2D2F"/>
    <w:rsid w:val="00FF30E0"/>
    <w:rsid w:val="00FF334E"/>
    <w:rsid w:val="00FF3586"/>
    <w:rsid w:val="00FF35BF"/>
    <w:rsid w:val="00FF3610"/>
    <w:rsid w:val="00FF3BF8"/>
    <w:rsid w:val="00FF475C"/>
    <w:rsid w:val="00FF4A1C"/>
    <w:rsid w:val="00FF4AA0"/>
    <w:rsid w:val="00FF4B32"/>
    <w:rsid w:val="00FF4F72"/>
    <w:rsid w:val="00FF5325"/>
    <w:rsid w:val="00FF56C4"/>
    <w:rsid w:val="00FF59A0"/>
    <w:rsid w:val="00FF5D45"/>
    <w:rsid w:val="00FF5FAD"/>
    <w:rsid w:val="00FF60E3"/>
    <w:rsid w:val="00FF63D2"/>
    <w:rsid w:val="00FF68EA"/>
    <w:rsid w:val="00FF69D1"/>
    <w:rsid w:val="00FF6C4B"/>
    <w:rsid w:val="00FF6D0A"/>
    <w:rsid w:val="00FF6E19"/>
    <w:rsid w:val="00FF702C"/>
    <w:rsid w:val="00FF711C"/>
    <w:rsid w:val="00FF7662"/>
    <w:rsid w:val="00FF777E"/>
    <w:rsid w:val="00FF7B7E"/>
    <w:rsid w:val="00FF7C6A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1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31B4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31B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31B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4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9335~1\LOCALS~1\Temp\Rar$DI00.375\&#1055;&#1086;&#1089;&#1090;%20&#8470;85%20&#1086;&#1090;%2013.07.15&#1075;.%20&#1086;&#1073;%20&#1086;&#1088;&#1075;&#1072;&#1085;&#1080;&#1079;&#1072;&#1094;&#1080;&#1080;%20&#1042;&#1060;&#1050;%20&#1080;%20&#1042;&#1060;&#1040;%20&#1074;%20&#1041;&#1091;&#1088;&#1083;&#1091;&#1082;&#1089;&#1082;&#1086;&#1084;%20&#1089;&#1087;.doc" TargetMode="External"/><Relationship Id="rId13" Type="http://schemas.openxmlformats.org/officeDocument/2006/relationships/hyperlink" Target="file:///C:\DOCUME~1\9335~1\LOCALS~1\Temp\Rar$DI00.375\&#1055;&#1086;&#1089;&#1090;%20&#8470;85%20&#1086;&#1090;%2013.07.15&#1075;.%20&#1086;&#1073;%20&#1086;&#1088;&#1075;&#1072;&#1085;&#1080;&#1079;&#1072;&#1094;&#1080;&#1080;%20&#1042;&#1060;&#1050;%20&#1080;%20&#1042;&#1060;&#1040;%20&#1074;%20&#1041;&#1091;&#1088;&#1083;&#1091;&#1082;&#1089;&#1082;&#1086;&#1084;%20&#1089;&#108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~1\9335~1\LOCALS~1\Temp\Rar$DI00.375\&#1055;&#1086;&#1089;&#1090;%20&#8470;85%20&#1086;&#1090;%2013.07.15&#1075;.%20&#1086;&#1073;%20&#1086;&#1088;&#1075;&#1072;&#1085;&#1080;&#1079;&#1072;&#1094;&#1080;&#1080;%20&#1042;&#1060;&#1050;%20&#1080;%20&#1042;&#1060;&#1040;%20&#1074;%20&#1041;&#1091;&#1088;&#1083;&#1091;&#1082;&#1089;&#1082;&#1086;&#1084;%20&#1089;&#1087;.doc" TargetMode="External"/><Relationship Id="rId12" Type="http://schemas.openxmlformats.org/officeDocument/2006/relationships/hyperlink" Target="file:///C:\DOCUME~1\9335~1\LOCALS~1\Temp\Rar$DI00.375\&#1055;&#1086;&#1089;&#1090;%20&#8470;85%20&#1086;&#1090;%2013.07.15&#1075;.%20&#1086;&#1073;%20&#1086;&#1088;&#1075;&#1072;&#1085;&#1080;&#1079;&#1072;&#1094;&#1080;&#1080;%20&#1042;&#1060;&#1050;%20&#1080;%20&#1042;&#1060;&#1040;%20&#1074;%20&#1041;&#1091;&#1088;&#1083;&#1091;&#1082;&#1089;&#1082;&#1086;&#1084;%20&#1089;&#1087;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CUME~1\9335~1\LOCALS~1\Temp\Rar$DI00.375\&#1055;&#1086;&#1089;&#1090;%20&#8470;85%20&#1086;&#1090;%2013.07.15&#1075;.%20&#1086;&#1073;%20&#1086;&#1088;&#1075;&#1072;&#1085;&#1080;&#1079;&#1072;&#1094;&#1080;&#1080;%20&#1042;&#1060;&#1050;%20&#1080;%20&#1042;&#1060;&#1040;%20&#1074;%20&#1041;&#1091;&#1088;&#1083;&#1091;&#1082;&#1089;&#1082;&#1086;&#1084;%20&#1089;&#1087;.doc" TargetMode="External"/><Relationship Id="rId11" Type="http://schemas.openxmlformats.org/officeDocument/2006/relationships/hyperlink" Target="file:///C:\DOCUME~1\9335~1\LOCALS~1\Temp\Rar$DI00.375\&#1055;&#1086;&#1089;&#1090;%20&#8470;85%20&#1086;&#1090;%2013.07.15&#1075;.%20&#1086;&#1073;%20&#1086;&#1088;&#1075;&#1072;&#1085;&#1080;&#1079;&#1072;&#1094;&#1080;&#1080;%20&#1042;&#1060;&#1050;%20&#1080;%20&#1042;&#1060;&#1040;%20&#1074;%20&#1041;&#1091;&#1088;&#1083;&#1091;&#1082;&#1089;&#1082;&#1086;&#1084;%20&#1089;&#1087;.doc" TargetMode="External"/><Relationship Id="rId5" Type="http://schemas.openxmlformats.org/officeDocument/2006/relationships/hyperlink" Target="consultantplus://offline/ref=4027F5F8FC7E7DF296C7FE1E64CA8A8BCBCACEA9939DDAC75B6807E1A4DCD6C0B8E7y1G" TargetMode="External"/><Relationship Id="rId15" Type="http://schemas.openxmlformats.org/officeDocument/2006/relationships/hyperlink" Target="file:///C:\DOCUME~1\9335~1\LOCALS~1\Temp\Rar$DI00.375\&#1055;&#1086;&#1089;&#1090;%20&#8470;85%20&#1086;&#1090;%2013.07.15&#1075;.%20&#1086;&#1073;%20&#1086;&#1088;&#1075;&#1072;&#1085;&#1080;&#1079;&#1072;&#1094;&#1080;&#1080;%20&#1042;&#1060;&#1050;%20&#1080;%20&#1042;&#1060;&#1040;%20&#1074;%20&#1041;&#1091;&#1088;&#1083;&#1091;&#1082;&#1089;&#1082;&#1086;&#1084;%20&#1089;&#1087;.doc" TargetMode="External"/><Relationship Id="rId10" Type="http://schemas.openxmlformats.org/officeDocument/2006/relationships/hyperlink" Target="file:///C:\DOCUME~1\9335~1\LOCALS~1\Temp\Rar$DI00.375\&#1055;&#1086;&#1089;&#1090;%20&#8470;85%20&#1086;&#1090;%2013.07.15&#1075;.%20&#1086;&#1073;%20&#1086;&#1088;&#1075;&#1072;&#1085;&#1080;&#1079;&#1072;&#1094;&#1080;&#1080;%20&#1042;&#1060;&#1050;%20&#1080;%20&#1042;&#1060;&#1040;%20&#1074;%20&#1041;&#1091;&#1088;&#1083;&#1091;&#1082;&#1089;&#1082;&#1086;&#1084;%20&#1089;&#1087;.doc" TargetMode="External"/><Relationship Id="rId4" Type="http://schemas.openxmlformats.org/officeDocument/2006/relationships/hyperlink" Target="consultantplus://offline/ref=4027F5F8FC7E7DF296C7E01372A6D58ECAC693A4909ED692003F01B6FB8CD095F831AEC4BBEEE0y0G" TargetMode="External"/><Relationship Id="rId9" Type="http://schemas.openxmlformats.org/officeDocument/2006/relationships/hyperlink" Target="file:///C:\DOCUME~1\9335~1\LOCALS~1\Temp\Rar$DI00.375\&#1055;&#1086;&#1089;&#1090;%20&#8470;85%20&#1086;&#1090;%2013.07.15&#1075;.%20&#1086;&#1073;%20&#1086;&#1088;&#1075;&#1072;&#1085;&#1080;&#1079;&#1072;&#1094;&#1080;&#1080;%20&#1042;&#1060;&#1050;%20&#1080;%20&#1042;&#1060;&#1040;%20&#1074;%20&#1041;&#1091;&#1088;&#1083;&#1091;&#1082;&#1089;&#1082;&#1086;&#1084;%20&#1089;&#1087;.doc" TargetMode="External"/><Relationship Id="rId14" Type="http://schemas.openxmlformats.org/officeDocument/2006/relationships/hyperlink" Target="file:///C:\DOCUME~1\9335~1\LOCALS~1\Temp\Rar$DI00.375\&#1055;&#1086;&#1089;&#1090;%20&#8470;85%20&#1086;&#1090;%2013.07.15&#1075;.%20&#1086;&#1073;%20&#1086;&#1088;&#1075;&#1072;&#1085;&#1080;&#1079;&#1072;&#1094;&#1080;&#1080;%20&#1042;&#1060;&#1050;%20&#1080;%20&#1042;&#1060;&#1040;%20&#1074;%20&#1041;&#1091;&#1088;&#1083;&#1091;&#1082;&#1089;&#1082;&#1086;&#1084;%20&#1089;&#1087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11</Pages>
  <Words>3563</Words>
  <Characters>20315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12</cp:revision>
  <cp:lastPrinted>2016-02-18T06:31:00Z</cp:lastPrinted>
  <dcterms:created xsi:type="dcterms:W3CDTF">2016-01-27T12:49:00Z</dcterms:created>
  <dcterms:modified xsi:type="dcterms:W3CDTF">2016-02-18T06:32:00Z</dcterms:modified>
</cp:coreProperties>
</file>